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645" w:tblpY="182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883F52" w:rsidRPr="006B4A83" w14:paraId="1917D845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D75AF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78E88B1E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E0838" w14:textId="77777777" w:rsidR="00883F52" w:rsidRDefault="00883F52" w:rsidP="00700DF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5CFE0BCE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883F52" w:rsidRPr="006B4A83" w14:paraId="6F05D372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0A143" w14:textId="78D2DB16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58C76B25" w14:textId="4153C244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6422E" w14:textId="5146F402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883F52" w:rsidRPr="006B4A83" w14:paraId="61CDC493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DBC9E" w14:textId="10A870DA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5189CB25" w14:textId="7659CD5C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32ACD" w14:textId="0514D307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883F52" w:rsidRPr="006B4A83" w14:paraId="0BDA2886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B2DE5" w14:textId="7AA5B632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181C72A6" w14:textId="4270A93A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71696" w14:textId="147BEA51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883F52" w:rsidRPr="006B4A83" w14:paraId="1F3C4932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160B7" w14:textId="64EC15F4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0BF823A0" w14:textId="1D1E9244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B6E1E" w14:textId="68AFB3A2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883F52" w:rsidRPr="006B4A83" w14:paraId="67E060D7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0C3E6" w14:textId="6B7ACA1F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71F84C5B" w14:textId="1F3FD1EF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963E49" w14:textId="7738058B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883F52" w:rsidRPr="006B4A83" w14:paraId="3A8402FD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00EA5" w14:textId="6D816962" w:rsidR="00883F52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056E910F" w14:textId="0DBA59CD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F9A01" w14:textId="509E6908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</w:tbl>
    <w:p w14:paraId="18013192" w14:textId="392CE306" w:rsidR="00700DFD" w:rsidRDefault="00E84683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DBEC8B" wp14:editId="5BB56B44">
                <wp:simplePos x="0" y="0"/>
                <wp:positionH relativeFrom="column">
                  <wp:posOffset>2844800</wp:posOffset>
                </wp:positionH>
                <wp:positionV relativeFrom="paragraph">
                  <wp:posOffset>6299200</wp:posOffset>
                </wp:positionV>
                <wp:extent cx="0" cy="1333500"/>
                <wp:effectExtent l="0" t="0" r="2540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496pt" to="22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CEDCA9" wp14:editId="3AEF6E79">
                <wp:simplePos x="0" y="0"/>
                <wp:positionH relativeFrom="column">
                  <wp:posOffset>1943100</wp:posOffset>
                </wp:positionH>
                <wp:positionV relativeFrom="paragraph">
                  <wp:posOffset>6261100</wp:posOffset>
                </wp:positionV>
                <wp:extent cx="0" cy="1371600"/>
                <wp:effectExtent l="0" t="0" r="25400" b="254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93pt" to="153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6C797E" wp14:editId="3645E9F0">
                <wp:simplePos x="0" y="0"/>
                <wp:positionH relativeFrom="column">
                  <wp:posOffset>495300</wp:posOffset>
                </wp:positionH>
                <wp:positionV relativeFrom="paragraph">
                  <wp:posOffset>5930900</wp:posOffset>
                </wp:positionV>
                <wp:extent cx="2730500" cy="0"/>
                <wp:effectExtent l="0" t="0" r="12700" b="254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67pt" to="254pt,4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4F5BC8" wp14:editId="7BDE872A">
                <wp:simplePos x="0" y="0"/>
                <wp:positionH relativeFrom="column">
                  <wp:posOffset>698500</wp:posOffset>
                </wp:positionH>
                <wp:positionV relativeFrom="paragraph">
                  <wp:posOffset>6477000</wp:posOffset>
                </wp:positionV>
                <wp:extent cx="2730500" cy="0"/>
                <wp:effectExtent l="0" t="0" r="12700" b="254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510pt" to="270pt,5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CA9DD" wp14:editId="610E75AF">
                <wp:simplePos x="0" y="0"/>
                <wp:positionH relativeFrom="column">
                  <wp:posOffset>1676400</wp:posOffset>
                </wp:positionH>
                <wp:positionV relativeFrom="paragraph">
                  <wp:posOffset>986155</wp:posOffset>
                </wp:positionV>
                <wp:extent cx="368300" cy="203200"/>
                <wp:effectExtent l="82550" t="0" r="120650" b="69850"/>
                <wp:wrapThrough wrapText="bothSides">
                  <wp:wrapPolygon edited="0">
                    <wp:start x="-4210" y="11298"/>
                    <wp:lineTo x="2115" y="22745"/>
                    <wp:lineTo x="21077" y="26537"/>
                    <wp:lineTo x="26339" y="16983"/>
                    <wp:lineTo x="21065" y="-192"/>
                    <wp:lineTo x="18957" y="-4008"/>
                    <wp:lineTo x="5263" y="-5898"/>
                    <wp:lineTo x="-4210" y="11298"/>
                  </wp:wrapPolygon>
                </wp:wrapThrough>
                <wp:docPr id="126" name="Left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641">
                          <a:off x="0" y="0"/>
                          <a:ext cx="368300" cy="2032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6" o:spid="_x0000_s1026" type="#_x0000_t66" style="position:absolute;margin-left:132pt;margin-top:77.65pt;width:29pt;height:16pt;rotation:2952005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" adj="5959" filled="f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5C647C" wp14:editId="4FE4F210">
                <wp:simplePos x="0" y="0"/>
                <wp:positionH relativeFrom="column">
                  <wp:posOffset>647700</wp:posOffset>
                </wp:positionH>
                <wp:positionV relativeFrom="paragraph">
                  <wp:posOffset>889000</wp:posOffset>
                </wp:positionV>
                <wp:extent cx="2730500" cy="0"/>
                <wp:effectExtent l="0" t="0" r="12700" b="254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70pt" to="266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5C7C4E" wp14:editId="75B96D16">
                <wp:simplePos x="0" y="0"/>
                <wp:positionH relativeFrom="column">
                  <wp:posOffset>2552700</wp:posOffset>
                </wp:positionH>
                <wp:positionV relativeFrom="paragraph">
                  <wp:posOffset>355600</wp:posOffset>
                </wp:positionV>
                <wp:extent cx="0" cy="2654300"/>
                <wp:effectExtent l="0" t="0" r="25400" b="127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8pt" to="201pt,2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0062DA" wp14:editId="32DFA2B1">
                <wp:simplePos x="0" y="0"/>
                <wp:positionH relativeFrom="column">
                  <wp:posOffset>1930400</wp:posOffset>
                </wp:positionH>
                <wp:positionV relativeFrom="paragraph">
                  <wp:posOffset>393700</wp:posOffset>
                </wp:positionV>
                <wp:extent cx="0" cy="2654300"/>
                <wp:effectExtent l="0" t="0" r="25400" b="127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31pt" to="152pt,2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" strokecolor="#bfbfbf [2412]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6D6391" wp14:editId="2BD9D904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1346200</wp:posOffset>
                </wp:positionV>
                <wp:extent cx="2730500" cy="0"/>
                <wp:effectExtent l="0" t="0" r="12700" b="254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6pt" to="269pt,1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" strokecolor="#bfbfbf [2412]" strokeweight=".25pt"/>
            </w:pict>
          </mc:Fallback>
        </mc:AlternateContent>
      </w:r>
      <w:r w:rsidR="007D7FE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19CA3B" wp14:editId="4A4BAAFD">
                <wp:simplePos x="0" y="0"/>
                <wp:positionH relativeFrom="column">
                  <wp:posOffset>3098800</wp:posOffset>
                </wp:positionH>
                <wp:positionV relativeFrom="paragraph">
                  <wp:posOffset>6536055</wp:posOffset>
                </wp:positionV>
                <wp:extent cx="406400" cy="43180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C0E3" w14:textId="77777777" w:rsidR="00140AC6" w:rsidRPr="00EE5BED" w:rsidRDefault="00140AC6" w:rsidP="007D7FE7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26" type="#_x0000_t202" style="position:absolute;margin-left:244pt;margin-top:514.65pt;width:32pt;height:3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9nYNICAAAZ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" filled="f" stroked="f">
                <v:textbox>
                  <w:txbxContent>
                    <w:p w14:paraId="4B54C0E3" w14:textId="77777777" w:rsidR="00E84683" w:rsidRPr="00EE5BED" w:rsidRDefault="00E84683" w:rsidP="007D7FE7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E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4F1A4F" wp14:editId="512A0687">
                <wp:simplePos x="0" y="0"/>
                <wp:positionH relativeFrom="column">
                  <wp:posOffset>2705100</wp:posOffset>
                </wp:positionH>
                <wp:positionV relativeFrom="paragraph">
                  <wp:posOffset>6942455</wp:posOffset>
                </wp:positionV>
                <wp:extent cx="406400" cy="43180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ADE2" w14:textId="77777777" w:rsidR="00140AC6" w:rsidRPr="00EE5BED" w:rsidRDefault="00140AC6" w:rsidP="007D7FE7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5" o:spid="_x0000_s1027" type="#_x0000_t202" style="position:absolute;margin-left:213pt;margin-top:546.65pt;width:32pt;height:3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otdICAAAZ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" filled="f" stroked="f">
                <v:textbox>
                  <w:txbxContent>
                    <w:p w14:paraId="651FADE2" w14:textId="77777777" w:rsidR="00E84683" w:rsidRPr="00EE5BED" w:rsidRDefault="00E84683" w:rsidP="007D7FE7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E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608CCB" wp14:editId="0BF6F8D3">
                <wp:simplePos x="0" y="0"/>
                <wp:positionH relativeFrom="column">
                  <wp:posOffset>2743200</wp:posOffset>
                </wp:positionH>
                <wp:positionV relativeFrom="paragraph">
                  <wp:posOffset>2548255</wp:posOffset>
                </wp:positionV>
                <wp:extent cx="406400" cy="431800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E7A0" w14:textId="77777777" w:rsidR="00140AC6" w:rsidRPr="00EE5BED" w:rsidRDefault="00140AC6" w:rsidP="00714C8B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0" o:spid="_x0000_s1028" type="#_x0000_t202" style="position:absolute;margin-left:3in;margin-top:200.65pt;width:32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" filled="f" stroked="f">
                <v:textbox>
                  <w:txbxContent>
                    <w:p w14:paraId="1ED8E7A0" w14:textId="77777777" w:rsidR="00E84683" w:rsidRPr="00EE5BED" w:rsidRDefault="00E84683" w:rsidP="00714C8B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E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DA25FD" wp14:editId="22BB6527">
                <wp:simplePos x="0" y="0"/>
                <wp:positionH relativeFrom="column">
                  <wp:posOffset>990600</wp:posOffset>
                </wp:positionH>
                <wp:positionV relativeFrom="paragraph">
                  <wp:posOffset>5003800</wp:posOffset>
                </wp:positionV>
                <wp:extent cx="2146300" cy="1714500"/>
                <wp:effectExtent l="76200" t="50800" r="63500" b="889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0" cy="1714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4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94pt" to="247pt,5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7D7FE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E4243C" wp14:editId="2AFAFA55">
                <wp:simplePos x="0" y="0"/>
                <wp:positionH relativeFrom="column">
                  <wp:posOffset>609600</wp:posOffset>
                </wp:positionH>
                <wp:positionV relativeFrom="paragraph">
                  <wp:posOffset>5410200</wp:posOffset>
                </wp:positionV>
                <wp:extent cx="2146300" cy="1714500"/>
                <wp:effectExtent l="76200" t="50800" r="63500" b="889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0" cy="1714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8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26pt" to="217pt,5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662C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CDC47D" wp14:editId="2170A3D3">
                <wp:simplePos x="0" y="0"/>
                <wp:positionH relativeFrom="column">
                  <wp:posOffset>1943100</wp:posOffset>
                </wp:positionH>
                <wp:positionV relativeFrom="paragraph">
                  <wp:posOffset>4300855</wp:posOffset>
                </wp:positionV>
                <wp:extent cx="406400" cy="4318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5A413" w14:textId="170CF26B" w:rsidR="00140AC6" w:rsidRPr="00EE5BED" w:rsidRDefault="00140AC6" w:rsidP="00662CEE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2CEE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2" o:spid="_x0000_s1029" type="#_x0000_t202" style="position:absolute;margin-left:153pt;margin-top:338.65pt;width:32pt;height:3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57RdICAAAZ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" filled="f" stroked="f">
                <v:textbox>
                  <w:txbxContent>
                    <w:p w14:paraId="2405A413" w14:textId="170CF26B" w:rsidR="00E84683" w:rsidRPr="00EE5BED" w:rsidRDefault="00E84683" w:rsidP="00662CEE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62CEE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C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E4EEDE" wp14:editId="5252170E">
                <wp:simplePos x="0" y="0"/>
                <wp:positionH relativeFrom="column">
                  <wp:posOffset>1498600</wp:posOffset>
                </wp:positionH>
                <wp:positionV relativeFrom="paragraph">
                  <wp:posOffset>4313555</wp:posOffset>
                </wp:positionV>
                <wp:extent cx="406400" cy="4318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2447" w14:textId="0C97BEAE" w:rsidR="00140AC6" w:rsidRPr="00EE5BED" w:rsidRDefault="00140AC6" w:rsidP="00662CEE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2CEE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Pr="00662CEE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1" o:spid="_x0000_s1030" type="#_x0000_t202" style="position:absolute;margin-left:118pt;margin-top:339.65pt;width:32pt;height:3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e0kNICAAAZ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" filled="f" stroked="f">
                <v:textbox>
                  <w:txbxContent>
                    <w:p w14:paraId="14662447" w14:textId="0C97BEAE" w:rsidR="00E84683" w:rsidRPr="00EE5BED" w:rsidRDefault="00E84683" w:rsidP="00662CEE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62CEE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Pr="00662CEE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C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AC0202" wp14:editId="1EAEA003">
                <wp:simplePos x="0" y="0"/>
                <wp:positionH relativeFrom="column">
                  <wp:posOffset>2146300</wp:posOffset>
                </wp:positionH>
                <wp:positionV relativeFrom="paragraph">
                  <wp:posOffset>4673600</wp:posOffset>
                </wp:positionV>
                <wp:extent cx="0" cy="2476500"/>
                <wp:effectExtent l="25400" t="0" r="25400" b="127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368pt" to="169pt,5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" strokecolor="blue" strokeweight="3pt"/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5BBD3D" wp14:editId="6D41FEE6">
                <wp:simplePos x="0" y="0"/>
                <wp:positionH relativeFrom="column">
                  <wp:posOffset>1727200</wp:posOffset>
                </wp:positionH>
                <wp:positionV relativeFrom="paragraph">
                  <wp:posOffset>4673600</wp:posOffset>
                </wp:positionV>
                <wp:extent cx="0" cy="2476500"/>
                <wp:effectExtent l="25400" t="0" r="2540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368pt" to="136pt,5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" strokecolor="blue" strokeweight="3pt"/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7E745B" wp14:editId="7C8B16E9">
                <wp:simplePos x="0" y="0"/>
                <wp:positionH relativeFrom="column">
                  <wp:posOffset>-203200</wp:posOffset>
                </wp:positionH>
                <wp:positionV relativeFrom="paragraph">
                  <wp:posOffset>4021455</wp:posOffset>
                </wp:positionV>
                <wp:extent cx="5029200" cy="368300"/>
                <wp:effectExtent l="0" t="0" r="0" b="127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0208" w14:textId="66EE1FAA" w:rsidR="00140AC6" w:rsidRPr="00CD1C60" w:rsidRDefault="00140AC6" w:rsidP="00700DF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Graph B – Michigan State Basketball – 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Breslin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7" o:spid="_x0000_s1031" type="#_x0000_t202" style="position:absolute;margin-left:-15.95pt;margin-top:316.65pt;width:396pt;height:2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" filled="f" stroked="f">
                <v:textbox>
                  <w:txbxContent>
                    <w:p w14:paraId="37CE0208" w14:textId="66EE1FAA" w:rsidR="00E84683" w:rsidRPr="00CD1C60" w:rsidRDefault="00E84683" w:rsidP="00700DF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Graph B – Michigan State Basketball – The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Breslin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CE27" wp14:editId="459E8430">
                <wp:simplePos x="0" y="0"/>
                <wp:positionH relativeFrom="column">
                  <wp:posOffset>1663700</wp:posOffset>
                </wp:positionH>
                <wp:positionV relativeFrom="paragraph">
                  <wp:posOffset>6527800</wp:posOffset>
                </wp:positionV>
                <wp:extent cx="698500" cy="2628900"/>
                <wp:effectExtent l="0" t="0" r="1270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8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1F2E5" w14:textId="7A9AD95E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13000   </w:t>
                            </w:r>
                          </w:p>
                          <w:p w14:paraId="72501F98" w14:textId="73BCE782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14000  </w:t>
                            </w:r>
                          </w:p>
                          <w:p w14:paraId="06D8F359" w14:textId="76B4FF88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15000   </w:t>
                            </w:r>
                          </w:p>
                          <w:p w14:paraId="4BFC4AD0" w14:textId="7CF8E9CC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16000   </w:t>
                            </w:r>
                          </w:p>
                          <w:p w14:paraId="28CEF138" w14:textId="2A327F3A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17000   </w:t>
                            </w:r>
                          </w:p>
                          <w:p w14:paraId="2608BB26" w14:textId="499AD25C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18000</w:t>
                            </w:r>
                          </w:p>
                          <w:p w14:paraId="3800776C" w14:textId="77777777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" o:spid="_x0000_s1032" type="#_x0000_t202" style="position:absolute;margin-left:131pt;margin-top:514pt;width:55pt;height:20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" filled="f" stroked="f">
                <v:textbox>
                  <w:txbxContent>
                    <w:p w14:paraId="7681F2E5" w14:textId="7A9AD95E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13000   </w:t>
                      </w:r>
                    </w:p>
                    <w:p w14:paraId="72501F98" w14:textId="73BCE782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14000  </w:t>
                      </w:r>
                    </w:p>
                    <w:p w14:paraId="06D8F359" w14:textId="76B4FF88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15000   </w:t>
                      </w:r>
                    </w:p>
                    <w:p w14:paraId="4BFC4AD0" w14:textId="7CF8E9CC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16000   </w:t>
                      </w:r>
                    </w:p>
                    <w:p w14:paraId="28CEF138" w14:textId="2A327F3A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17000   </w:t>
                      </w:r>
                    </w:p>
                    <w:p w14:paraId="2608BB26" w14:textId="499AD25C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18000</w:t>
                      </w:r>
                    </w:p>
                    <w:p w14:paraId="3800776C" w14:textId="77777777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DF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B3619" wp14:editId="37FC31C7">
                <wp:simplePos x="0" y="0"/>
                <wp:positionH relativeFrom="column">
                  <wp:posOffset>1676400</wp:posOffset>
                </wp:positionH>
                <wp:positionV relativeFrom="paragraph">
                  <wp:posOffset>2120900</wp:posOffset>
                </wp:positionV>
                <wp:extent cx="622300" cy="2628900"/>
                <wp:effectExtent l="1270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95B6" w14:textId="483DA5ED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  </w:t>
                            </w:r>
                          </w:p>
                          <w:p w14:paraId="43F358A2" w14:textId="00F5F149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 </w:t>
                            </w:r>
                          </w:p>
                          <w:p w14:paraId="699C1FCE" w14:textId="1656393C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   </w:t>
                            </w:r>
                          </w:p>
                          <w:p w14:paraId="257D23B0" w14:textId="6630F8A1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30  </w:t>
                            </w:r>
                          </w:p>
                          <w:p w14:paraId="4CCEE876" w14:textId="642E4425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40 </w:t>
                            </w:r>
                          </w:p>
                          <w:p w14:paraId="38B8C252" w14:textId="3C9B7F2B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23039A42" w14:textId="77777777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3" o:spid="_x0000_s1033" type="#_x0000_t202" style="position:absolute;margin-left:132pt;margin-top:167pt;width:49pt;height:20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" filled="f" stroked="f">
                <v:textbox>
                  <w:txbxContent>
                    <w:p w14:paraId="66E395B6" w14:textId="483DA5ED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  </w:t>
                      </w:r>
                    </w:p>
                    <w:p w14:paraId="43F358A2" w14:textId="00F5F149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 </w:t>
                      </w:r>
                    </w:p>
                    <w:p w14:paraId="699C1FCE" w14:textId="1656393C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   </w:t>
                      </w:r>
                    </w:p>
                    <w:p w14:paraId="257D23B0" w14:textId="6630F8A1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30  </w:t>
                      </w:r>
                    </w:p>
                    <w:p w14:paraId="4CCEE876" w14:textId="642E4425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40 </w:t>
                      </w:r>
                    </w:p>
                    <w:p w14:paraId="38B8C252" w14:textId="3C9B7F2B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14:paraId="23039A42" w14:textId="77777777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C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52C07" wp14:editId="5182B4CA">
                <wp:simplePos x="0" y="0"/>
                <wp:positionH relativeFrom="column">
                  <wp:posOffset>3086100</wp:posOffset>
                </wp:positionH>
                <wp:positionV relativeFrom="paragraph">
                  <wp:posOffset>2357755</wp:posOffset>
                </wp:positionV>
                <wp:extent cx="406400" cy="43180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E56B1" w14:textId="77777777" w:rsidR="00140AC6" w:rsidRPr="00EE5BED" w:rsidRDefault="00140AC6" w:rsidP="00714C8B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1" o:spid="_x0000_s1034" type="#_x0000_t202" style="position:absolute;margin-left:243pt;margin-top:185.65pt;width:32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J/R9ECAAAZ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" filled="f" stroked="f">
                <v:textbox>
                  <w:txbxContent>
                    <w:p w14:paraId="205E56B1" w14:textId="77777777" w:rsidR="00E84683" w:rsidRPr="00EE5BED" w:rsidRDefault="00E84683" w:rsidP="00714C8B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C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E42CD8" wp14:editId="1990FFBF">
                <wp:simplePos x="0" y="0"/>
                <wp:positionH relativeFrom="column">
                  <wp:posOffset>927100</wp:posOffset>
                </wp:positionH>
                <wp:positionV relativeFrom="paragraph">
                  <wp:posOffset>355600</wp:posOffset>
                </wp:positionV>
                <wp:extent cx="2120900" cy="2120900"/>
                <wp:effectExtent l="76200" t="50800" r="63500" b="889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0" cy="2120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9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28pt" to="240pt,1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760B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9929C78" wp14:editId="3C2F0B79">
                <wp:simplePos x="0" y="0"/>
                <wp:positionH relativeFrom="column">
                  <wp:posOffset>-368300</wp:posOffset>
                </wp:positionH>
                <wp:positionV relativeFrom="paragraph">
                  <wp:posOffset>-258445</wp:posOffset>
                </wp:positionV>
                <wp:extent cx="3149600" cy="368300"/>
                <wp:effectExtent l="0" t="0" r="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C544" w14:textId="3E2A4328" w:rsidR="00140AC6" w:rsidRPr="00CD1C60" w:rsidRDefault="00140AC6" w:rsidP="00DA4220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Graph A – Rhinestone Coach Purses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0" o:spid="_x0000_s1035" type="#_x0000_t202" style="position:absolute;margin-left:-28.95pt;margin-top:-20.3pt;width:248pt;height:2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rrNICAAAa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" filled="f" stroked="f">
                <v:textbox>
                  <w:txbxContent>
                    <w:p w14:paraId="0FE9C544" w14:textId="3E2A4328" w:rsidR="00E84683" w:rsidRPr="00CD1C60" w:rsidRDefault="00E84683" w:rsidP="00DA4220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Graph A – Rhinestone Coach Purses</w:t>
                      </w:r>
                    </w:p>
                  </w:txbxContent>
                </v:textbox>
              </v:shape>
            </w:pict>
          </mc:Fallback>
        </mc:AlternateContent>
      </w:r>
      <w:r w:rsidR="00760B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3973A4" wp14:editId="09662D5F">
                <wp:simplePos x="0" y="0"/>
                <wp:positionH relativeFrom="column">
                  <wp:posOffset>609600</wp:posOffset>
                </wp:positionH>
                <wp:positionV relativeFrom="paragraph">
                  <wp:posOffset>520700</wp:posOffset>
                </wp:positionV>
                <wp:extent cx="2120900" cy="2120900"/>
                <wp:effectExtent l="76200" t="50800" r="63500" b="889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0" cy="2120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1pt" to="215pt,2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760B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E16FBC" wp14:editId="69252A1E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2108200" cy="2120900"/>
                <wp:effectExtent l="76200" t="50800" r="508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120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3pt" to="265pt,2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" strokecolor="blue" strokeweight="3pt">
                <v:shadow on="t" opacity="24903f" mv:blur="40000f" origin=",.5" offset="0,20000emu"/>
              </v:line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49991" wp14:editId="6E5551D4">
                <wp:simplePos x="0" y="0"/>
                <wp:positionH relativeFrom="column">
                  <wp:posOffset>-381000</wp:posOffset>
                </wp:positionH>
                <wp:positionV relativeFrom="paragraph">
                  <wp:posOffset>317500</wp:posOffset>
                </wp:positionV>
                <wp:extent cx="596900" cy="2628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5F09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F232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$ 100</w:t>
                            </w:r>
                          </w:p>
                          <w:p w14:paraId="67FAD773" w14:textId="6BCBE545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$ 90</w:t>
                            </w:r>
                          </w:p>
                          <w:p w14:paraId="1D28484C" w14:textId="3DC2EB95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$ 80</w:t>
                            </w:r>
                          </w:p>
                          <w:p w14:paraId="2D6A4634" w14:textId="5DB0B4F9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$ 70</w:t>
                            </w:r>
                          </w:p>
                          <w:p w14:paraId="61141460" w14:textId="0D0E79C1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$ 60</w:t>
                            </w:r>
                          </w:p>
                          <w:p w14:paraId="5A5E9EC2" w14:textId="67A9A314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52" o:spid="_x0000_s1036" type="#_x0000_t202" style="position:absolute;margin-left:-29.95pt;margin-top:25pt;width:47pt;height:20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ZV9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" filled="f" stroked="f">
                <v:textbox>
                  <w:txbxContent>
                    <w:p w14:paraId="6E705F09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F232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$ 100</w:t>
                      </w:r>
                    </w:p>
                    <w:p w14:paraId="67FAD773" w14:textId="6BCBE545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$ 90</w:t>
                      </w:r>
                    </w:p>
                    <w:p w14:paraId="1D28484C" w14:textId="3DC2EB95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$ 80</w:t>
                      </w:r>
                    </w:p>
                    <w:p w14:paraId="2D6A4634" w14:textId="5DB0B4F9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$ 70</w:t>
                      </w:r>
                    </w:p>
                    <w:p w14:paraId="61141460" w14:textId="0D0E79C1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$ 60</w:t>
                      </w:r>
                    </w:p>
                    <w:p w14:paraId="5A5E9EC2" w14:textId="67A9A314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883B27" wp14:editId="252DEFCD">
                <wp:simplePos x="0" y="0"/>
                <wp:positionH relativeFrom="column">
                  <wp:posOffset>184785</wp:posOffset>
                </wp:positionH>
                <wp:positionV relativeFrom="paragraph">
                  <wp:posOffset>182245</wp:posOffset>
                </wp:positionV>
                <wp:extent cx="3168015" cy="3161665"/>
                <wp:effectExtent l="50800" t="25400" r="32385" b="895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37" o:spid="_x0000_s1026" style="position:absolute;margin-left:14.55pt;margin-top:14.35pt;width:249.45pt;height:248.95pt;z-index:251668480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">
                <v:line id="Straight Connector 38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NcDc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DXA3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9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/5lsEAAADbAAAADwAAAGRycy9kb3ducmV2LnhtbESPT4vCMBTE78J+h/AWvGmqgm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T/m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40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Mjds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zI3b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1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+G7cMAAADbAAAADwAAAGRycy9kb3ducmV2LnhtbESPwWrDMBBE74X+g9hCb7WcU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/hu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2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0Yms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/tGJ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3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G9Ac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hvQ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4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5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SA7sMAAADbAAAADwAAAGRycy9kb3ducmV2LnhtbESPQWvCQBSE74X+h+UVeqsbSy0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EgO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6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Yem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WHp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7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q7AsMAAADbAAAADwAAAGRycy9kb3ducmV2LnhtbESPQWvCQBSE74X+h+UVeqsbS7E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auw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8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UvcM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4FL3D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9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mK68EAAADbAAAADwAAAGRycy9kb3ducmV2LnhtbESPT4vCMBTE78J+h/AWvGmqi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SYrr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50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q1q8AAAADbAAAADwAAAGRycy9kb3ducmV2LnhtbERPz2vCMBS+D/Y/hDfYbU0nb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Wqt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1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YQMMMAAADbAAAADwAAAGRycy9kb3ducmV2LnhtbESPwWrDMBBE74X+g9hCb7WcQkv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mED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093D1E" wp14:editId="2E387DF9">
                <wp:simplePos x="0" y="0"/>
                <wp:positionH relativeFrom="column">
                  <wp:posOffset>222885</wp:posOffset>
                </wp:positionH>
                <wp:positionV relativeFrom="paragraph">
                  <wp:posOffset>4462145</wp:posOffset>
                </wp:positionV>
                <wp:extent cx="3168015" cy="3161665"/>
                <wp:effectExtent l="50800" t="25400" r="32385" b="895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4" o:spid="_x0000_s1026" style="position:absolute;margin-left:17.55pt;margin-top:351.35pt;width:249.45pt;height:248.95pt;z-index:251671552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">
                <v:line id="Straight Connector 55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0WM8MAAADbAAAADwAAAGRycy9kb3ducmV2LnhtbESPwWrDMBBE74X8g9hCbo3cQ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dFjP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6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+IRM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PiET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7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Mt38MAAADbAAAADwAAAGRycy9kb3ducmV2LnhtbESPQWvCQBSE74X+h+UVeqsbC7U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DLd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9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AcNsEAAADbAAAADwAAAGRycy9kb3ducmV2LnhtbESPT4vCMBTE78J+h/AWvGmqo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kBw2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0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/Fr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T1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vGfxa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61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rajcEAAADbAAAADwAAAGRycy9kb3ducmV2LnhtbESPT4vCMBTE74LfIbwFb5rqQbQaRRaE&#10;PRX8h9dH8mzKNi/dJqvVT28EweMwM79hluvO1eJKbag8KxiPMhDE2puKSwXHw3Y4AxEissHaMym4&#10;U4D1qt9bYm78jXd03cdSJAiHHBXYGJtcyqAtOQwj3xAn7+JbhzHJtpSmxVuCu1pOsmwqHVacFiw2&#10;9G1J/+7/nQJ9PJenvw0Xu8P8pB9YmMJZo9Tgq9ssQETq4if8bv8YBdMxvL6kH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itqN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2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E+s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FDn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YRP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3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ThYcMAAADbAAAADwAAAGRycy9kb3ducmV2LnhtbESPwWrDMBBE74X8g9hAb42cF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U4W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4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15F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9eR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5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Hcjs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ux3I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7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/nYs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lq9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v52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8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BzEL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Sx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WwcxC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69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zWi8MAAADbAAAADwAAAGRycy9kb3ducmV2LnhtbESPQWvCQBSE70L/w/IKvemmHkKTukoo&#10;FDwFjIrXx+5rNph9G7NbTf31bqHQ4zAz3zCrzeR6caUxdJ4VvC4yEMTam45bBYf95/wNRIjIBnvP&#10;pOCHAmzWT7MVlsbfeEfXJrYiQTiUqMDGOJRSBm3JYVj4gTh5X350GJMcW2lGvCW46+Uyy3LpsOO0&#10;YHGgD0v63Hw7Bfpwao+XiuvdvjjqO9amdtYo9fI8Ve8gIk3xP/zX3hoFeQG/X9IPkO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81o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70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/py8AAAADbAAAADwAAAGRycy9kb3ducmV2LnhtbERPPWvDMBDdC/0P4grdarkZ2tS1EkIg&#10;0MkQOybrIV0sE+vkWkri9tdXQyHj432X69kN4kpT6D0reM1yEMTam547BYdm97IEESKywcEzKfih&#10;AOvV40OJhfE33tO1jp1IIRwKVGBjHAspg7bkMGR+JE7cyU8OY4JTJ82EtxTuBrnI8zfpsOfUYHGk&#10;rSV9ri9OgT4cu/Z7w9W++Wj1L1amctYo9fw0bz5BRJrjXfzv/jIK3tP69CX9ALn6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f6c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C290E" wp14:editId="2BA03730">
                <wp:simplePos x="0" y="0"/>
                <wp:positionH relativeFrom="column">
                  <wp:posOffset>-342900</wp:posOffset>
                </wp:positionH>
                <wp:positionV relativeFrom="paragraph">
                  <wp:posOffset>4597400</wp:posOffset>
                </wp:positionV>
                <wp:extent cx="596900" cy="26289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9034" w14:textId="574369AA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$ 70</w:t>
                            </w:r>
                          </w:p>
                          <w:p w14:paraId="3BADFE9F" w14:textId="050F6E8C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$ 60</w:t>
                            </w:r>
                          </w:p>
                          <w:p w14:paraId="1D0DEA89" w14:textId="193BC4F6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$ 50</w:t>
                            </w:r>
                          </w:p>
                          <w:p w14:paraId="39EB5C44" w14:textId="6F82EAC6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$ 40</w:t>
                            </w:r>
                          </w:p>
                          <w:p w14:paraId="153F7605" w14:textId="7400A8D0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$ 30</w:t>
                            </w:r>
                          </w:p>
                          <w:p w14:paraId="3E9F6513" w14:textId="0DF8E788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71" o:spid="_x0000_s1037" type="#_x0000_t202" style="position:absolute;margin-left:-26.95pt;margin-top:362pt;width:47pt;height:20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kn9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" filled="f" stroked="f">
                <v:textbox>
                  <w:txbxContent>
                    <w:p w14:paraId="5CC99034" w14:textId="574369AA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$ 70</w:t>
                      </w:r>
                    </w:p>
                    <w:p w14:paraId="3BADFE9F" w14:textId="050F6E8C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$ 60</w:t>
                      </w:r>
                    </w:p>
                    <w:p w14:paraId="1D0DEA89" w14:textId="193BC4F6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$ 50</w:t>
                      </w:r>
                    </w:p>
                    <w:p w14:paraId="39EB5C44" w14:textId="6F82EAC6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$ 40</w:t>
                      </w:r>
                    </w:p>
                    <w:p w14:paraId="153F7605" w14:textId="7400A8D0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$ 30</w:t>
                      </w:r>
                    </w:p>
                    <w:p w14:paraId="3E9F6513" w14:textId="0DF8E788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A83">
        <w:rPr>
          <w:rFonts w:asciiTheme="majorHAnsi" w:hAnsiTheme="majorHAnsi"/>
        </w:rPr>
        <w:br w:type="page"/>
      </w:r>
    </w:p>
    <w:tbl>
      <w:tblPr>
        <w:tblpPr w:leftFromText="180" w:rightFromText="180" w:vertAnchor="page" w:horzAnchor="page" w:tblpX="7705" w:tblpY="204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700DFD" w:rsidRPr="006B4A83" w14:paraId="24D9C777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76112" w14:textId="77777777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lastRenderedPageBreak/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61B39766" w14:textId="77777777" w:rsidR="00700DFD" w:rsidRPr="006B4A83" w:rsidRDefault="00700DFD" w:rsidP="00641A8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4162C" w14:textId="77777777" w:rsidR="00700DFD" w:rsidRDefault="00700DFD" w:rsidP="00641A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1A936D6E" w14:textId="77777777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700DFD" w:rsidRPr="006B4A83" w14:paraId="459B1257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5E40A" w14:textId="07516EA0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2FCA3C3C" w14:textId="7277C32F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59326" w14:textId="3DA49C4F" w:rsidR="00700DFD" w:rsidRPr="006B4A83" w:rsidRDefault="00AB3EB9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</w:tr>
      <w:tr w:rsidR="00700DFD" w:rsidRPr="006B4A83" w14:paraId="64F147E5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B5F0E" w14:textId="0123CAA7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84683">
              <w:rPr>
                <w:rFonts w:asciiTheme="majorHAnsi" w:hAnsiTheme="majorHAnsi"/>
              </w:rPr>
              <w:t>2.00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5A1A98EA" w14:textId="67A5C434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93A60" w14:textId="368B7093" w:rsidR="00700DFD" w:rsidRPr="006B4A83" w:rsidRDefault="00AB3EB9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</w:tr>
      <w:tr w:rsidR="00700DFD" w:rsidRPr="006B4A83" w14:paraId="1F34A486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FFFEC" w14:textId="3FDC9076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84683">
              <w:rPr>
                <w:rFonts w:asciiTheme="majorHAnsi" w:hAnsiTheme="majorHAnsi"/>
              </w:rPr>
              <w:t>1.75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58E9D182" w14:textId="14029E87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73ABA" w14:textId="6C22E8A4" w:rsidR="00700DFD" w:rsidRPr="006B4A83" w:rsidRDefault="00AB3EB9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</w:tr>
      <w:tr w:rsidR="00700DFD" w:rsidRPr="006B4A83" w14:paraId="61D0FDE9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86FF0" w14:textId="78973653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84683">
              <w:rPr>
                <w:rFonts w:asciiTheme="majorHAnsi" w:hAnsiTheme="majorHAnsi"/>
              </w:rPr>
              <w:t>1.50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100B1A10" w14:textId="447F2D6D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3A36B" w14:textId="21828DF3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</w:tr>
      <w:tr w:rsidR="00700DFD" w:rsidRPr="006B4A83" w14:paraId="240A6877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9BCC5" w14:textId="10364BA5" w:rsidR="00700DFD" w:rsidRPr="006B4A83" w:rsidRDefault="00700DFD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84683">
              <w:rPr>
                <w:rFonts w:asciiTheme="majorHAnsi" w:hAnsiTheme="majorHAnsi"/>
              </w:rPr>
              <w:t>1.25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6FBBA555" w14:textId="26D25CDA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2B0EF" w14:textId="140116A1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</w:tr>
      <w:tr w:rsidR="00700DFD" w:rsidRPr="006B4A83" w14:paraId="12835043" w14:textId="77777777" w:rsidTr="00641A83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65414" w14:textId="5D9F7ADC" w:rsidR="00700DFD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10E45B9C" w14:textId="1A98389E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B2912" w14:textId="4B2F235C" w:rsidR="00700DFD" w:rsidRPr="006B4A83" w:rsidRDefault="00E84683" w:rsidP="00641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</w:tr>
    </w:tbl>
    <w:p w14:paraId="7C2FFC82" w14:textId="70C38639" w:rsidR="00883F52" w:rsidRDefault="00883F52">
      <w:pPr>
        <w:rPr>
          <w:rFonts w:asciiTheme="majorHAnsi" w:hAnsiTheme="majorHAnsi"/>
          <w:noProof/>
        </w:rPr>
      </w:pPr>
    </w:p>
    <w:p w14:paraId="3B6A2E3E" w14:textId="7A7291FC" w:rsidR="00643A71" w:rsidRDefault="00760B8D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8575E2B" wp14:editId="2979514C">
                <wp:simplePos x="0" y="0"/>
                <wp:positionH relativeFrom="column">
                  <wp:posOffset>-114300</wp:posOffset>
                </wp:positionH>
                <wp:positionV relativeFrom="paragraph">
                  <wp:posOffset>-93345</wp:posOffset>
                </wp:positionV>
                <wp:extent cx="2171700" cy="368300"/>
                <wp:effectExtent l="0" t="0" r="0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EC2C1" w14:textId="77777777" w:rsidR="00140AC6" w:rsidRPr="00CD1C60" w:rsidRDefault="00140AC6" w:rsidP="00760B8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Graph C – Pepsi 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8" o:spid="_x0000_s1038" type="#_x0000_t202" style="position:absolute;margin-left:-8.95pt;margin-top:-7.3pt;width:171pt;height:29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" filled="f" stroked="f">
                <v:textbox>
                  <w:txbxContent>
                    <w:p w14:paraId="2F2EC2C1" w14:textId="77777777" w:rsidR="00E84683" w:rsidRPr="00CD1C60" w:rsidRDefault="00E84683" w:rsidP="00760B8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Graph C – Pepsi Cola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845" w:tblpY="816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B15172" w:rsidRPr="006B4A83" w14:paraId="4C918925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1669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4E367410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F7350" w14:textId="77777777" w:rsidR="00B15172" w:rsidRDefault="00B15172" w:rsidP="00B1517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5DC7944F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B15172" w:rsidRPr="006B4A83" w14:paraId="0DFF53EA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7203E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71ACAF28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87A0F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1250</w:t>
            </w:r>
          </w:p>
        </w:tc>
      </w:tr>
      <w:tr w:rsidR="00B15172" w:rsidRPr="006B4A83" w14:paraId="3C3F30FC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2EFE8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</w:rPr>
              <w:t xml:space="preserve">$ </w:t>
            </w: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7DFA5E16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864C9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</w:p>
        </w:tc>
      </w:tr>
      <w:tr w:rsidR="00B15172" w:rsidRPr="006B4A83" w14:paraId="4FB59D0A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715B4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$ 98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45187248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51078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</w:t>
            </w:r>
          </w:p>
        </w:tc>
      </w:tr>
      <w:tr w:rsidR="00B15172" w:rsidRPr="006B4A83" w14:paraId="3031CDFE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6737C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</w:rPr>
              <w:t xml:space="preserve">$ </w:t>
            </w: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60991045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2180E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</w:tr>
      <w:tr w:rsidR="00B15172" w:rsidRPr="006B4A83" w14:paraId="221C5515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85B53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18942EA9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EC305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2250</w:t>
            </w:r>
          </w:p>
        </w:tc>
      </w:tr>
      <w:tr w:rsidR="00B15172" w:rsidRPr="006B4A83" w14:paraId="0CAA4811" w14:textId="77777777" w:rsidTr="00B15172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8DE4C" w14:textId="77777777" w:rsidR="00B15172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6D74D103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36444" w14:textId="77777777" w:rsidR="00B15172" w:rsidRPr="006B4A83" w:rsidRDefault="00B15172" w:rsidP="00B151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</w:tr>
    </w:tbl>
    <w:p w14:paraId="33B70BE0" w14:textId="51C94EB4" w:rsidR="006B4A83" w:rsidRDefault="000F4EF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DD3CF0" wp14:editId="2664200E">
                <wp:simplePos x="0" y="0"/>
                <wp:positionH relativeFrom="column">
                  <wp:posOffset>-63500</wp:posOffset>
                </wp:positionH>
                <wp:positionV relativeFrom="paragraph">
                  <wp:posOffset>5533390</wp:posOffset>
                </wp:positionV>
                <wp:extent cx="736600" cy="406400"/>
                <wp:effectExtent l="0" t="0" r="0" b="0"/>
                <wp:wrapSquare wrapText="bothSides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C8715" w14:textId="1977CDC5" w:rsidR="00140AC6" w:rsidRPr="000F4EF9" w:rsidRDefault="00140AC6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4EF9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  <w:t>$97.95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9" o:spid="_x0000_s1039" type="#_x0000_t202" style="position:absolute;margin-left:-4.95pt;margin-top:435.7pt;width:58pt;height:3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36C9I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" filled="f" stroked="f">
                <v:textbox>
                  <w:txbxContent>
                    <w:p w14:paraId="3FBC8715" w14:textId="1977CDC5" w:rsidR="000F4EF9" w:rsidRPr="000F4EF9" w:rsidRDefault="000F4EF9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</w:pPr>
                      <w:r w:rsidRPr="000F4EF9"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  <w:t>$97.95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AB0CB3" wp14:editId="07740844">
                <wp:simplePos x="0" y="0"/>
                <wp:positionH relativeFrom="column">
                  <wp:posOffset>469900</wp:posOffset>
                </wp:positionH>
                <wp:positionV relativeFrom="paragraph">
                  <wp:posOffset>5660390</wp:posOffset>
                </wp:positionV>
                <wp:extent cx="1651000" cy="0"/>
                <wp:effectExtent l="0" t="0" r="25400" b="2540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445.7pt" to="167pt,4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4226C" wp14:editId="55832EB8">
                <wp:simplePos x="0" y="0"/>
                <wp:positionH relativeFrom="column">
                  <wp:posOffset>965200</wp:posOffset>
                </wp:positionH>
                <wp:positionV relativeFrom="paragraph">
                  <wp:posOffset>4584700</wp:posOffset>
                </wp:positionV>
                <wp:extent cx="2108200" cy="2108200"/>
                <wp:effectExtent l="76200" t="50800" r="50800" b="1016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1082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361pt" to="242pt,5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" strokecolor="blue" strokeweight="3pt">
                <v:shadow on="t" opacity="24903f" mv:blur="40000f" origin=",.5" offset="0,20000emu"/>
              </v:line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1165B6" wp14:editId="5AFE0970">
                <wp:simplePos x="0" y="0"/>
                <wp:positionH relativeFrom="column">
                  <wp:posOffset>1676400</wp:posOffset>
                </wp:positionH>
                <wp:positionV relativeFrom="paragraph">
                  <wp:posOffset>5812790</wp:posOffset>
                </wp:positionV>
                <wp:extent cx="24765" cy="1587500"/>
                <wp:effectExtent l="0" t="0" r="26035" b="381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" cy="1587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457.7pt" to="133.95pt,5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66BA9D" wp14:editId="438F5DCE">
                <wp:simplePos x="0" y="0"/>
                <wp:positionH relativeFrom="column">
                  <wp:posOffset>2298065</wp:posOffset>
                </wp:positionH>
                <wp:positionV relativeFrom="paragraph">
                  <wp:posOffset>5634990</wp:posOffset>
                </wp:positionV>
                <wp:extent cx="0" cy="1778000"/>
                <wp:effectExtent l="0" t="0" r="25400" b="254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443.7pt" to="180.95pt,58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B6498C" wp14:editId="511D5540">
                <wp:simplePos x="0" y="0"/>
                <wp:positionH relativeFrom="column">
                  <wp:posOffset>1866265</wp:posOffset>
                </wp:positionH>
                <wp:positionV relativeFrom="paragraph">
                  <wp:posOffset>6244590</wp:posOffset>
                </wp:positionV>
                <wp:extent cx="0" cy="965200"/>
                <wp:effectExtent l="0" t="0" r="25400" b="254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491.7pt" to="146.95pt,56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ADC547" wp14:editId="62A5BBD6">
                <wp:simplePos x="0" y="0"/>
                <wp:positionH relativeFrom="column">
                  <wp:posOffset>2729865</wp:posOffset>
                </wp:positionH>
                <wp:positionV relativeFrom="paragraph">
                  <wp:posOffset>6092190</wp:posOffset>
                </wp:positionV>
                <wp:extent cx="0" cy="965200"/>
                <wp:effectExtent l="0" t="0" r="25400" b="254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479.7pt" to="214.95pt,5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11066F" wp14:editId="4FC3BFE6">
                <wp:simplePos x="0" y="0"/>
                <wp:positionH relativeFrom="column">
                  <wp:posOffset>825500</wp:posOffset>
                </wp:positionH>
                <wp:positionV relativeFrom="paragraph">
                  <wp:posOffset>5965190</wp:posOffset>
                </wp:positionV>
                <wp:extent cx="1651000" cy="0"/>
                <wp:effectExtent l="0" t="0" r="25400" b="254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1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469.7pt" to="195pt,4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EFA7DE" wp14:editId="1D7D232C">
                <wp:simplePos x="0" y="0"/>
                <wp:positionH relativeFrom="column">
                  <wp:posOffset>3161665</wp:posOffset>
                </wp:positionH>
                <wp:positionV relativeFrom="paragraph">
                  <wp:posOffset>6168390</wp:posOffset>
                </wp:positionV>
                <wp:extent cx="0" cy="863600"/>
                <wp:effectExtent l="0" t="0" r="25400" b="254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485.7pt" to="248.95pt,5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712E0F" wp14:editId="5D4A220C">
                <wp:simplePos x="0" y="0"/>
                <wp:positionH relativeFrom="column">
                  <wp:posOffset>838200</wp:posOffset>
                </wp:positionH>
                <wp:positionV relativeFrom="paragraph">
                  <wp:posOffset>6371590</wp:posOffset>
                </wp:positionV>
                <wp:extent cx="2463800" cy="0"/>
                <wp:effectExtent l="0" t="0" r="25400" b="2540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2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501.7pt" to="260pt,5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B20DB7" wp14:editId="0BDF4835">
                <wp:simplePos x="0" y="0"/>
                <wp:positionH relativeFrom="column">
                  <wp:posOffset>2717800</wp:posOffset>
                </wp:positionH>
                <wp:positionV relativeFrom="paragraph">
                  <wp:posOffset>770890</wp:posOffset>
                </wp:positionV>
                <wp:extent cx="12700" cy="2159000"/>
                <wp:effectExtent l="0" t="0" r="38100" b="254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59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60.7pt" to="215pt,2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" strokecolor="#bfbfbf [2412]" strokeweight=".25pt"/>
            </w:pict>
          </mc:Fallback>
        </mc:AlternateContent>
      </w:r>
      <w:r w:rsidR="00AB3E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EB1CB1" wp14:editId="6D9747DD">
                <wp:simplePos x="0" y="0"/>
                <wp:positionH relativeFrom="column">
                  <wp:posOffset>2819400</wp:posOffset>
                </wp:positionH>
                <wp:positionV relativeFrom="paragraph">
                  <wp:posOffset>1012190</wp:posOffset>
                </wp:positionV>
                <wp:extent cx="12700" cy="2159000"/>
                <wp:effectExtent l="0" t="0" r="38100" b="254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59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79.7pt" to="223pt,2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" strokecolor="#bfbfbf [2412]" strokeweight=".25pt"/>
            </w:pict>
          </mc:Fallback>
        </mc:AlternateContent>
      </w:r>
      <w:r w:rsidR="00E8468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7C37B8" wp14:editId="4B7C0A61">
                <wp:simplePos x="0" y="0"/>
                <wp:positionH relativeFrom="column">
                  <wp:posOffset>838200</wp:posOffset>
                </wp:positionH>
                <wp:positionV relativeFrom="paragraph">
                  <wp:posOffset>796290</wp:posOffset>
                </wp:positionV>
                <wp:extent cx="2463800" cy="0"/>
                <wp:effectExtent l="0" t="0" r="25400" b="254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7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62.7pt" to="260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" strokecolor="#bfbfbf [2412]" strokeweight=".25pt"/>
            </w:pict>
          </mc:Fallback>
        </mc:AlternateContent>
      </w:r>
      <w:r w:rsidR="00E8468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66599B" wp14:editId="56EE6B81">
                <wp:simplePos x="0" y="0"/>
                <wp:positionH relativeFrom="column">
                  <wp:posOffset>850900</wp:posOffset>
                </wp:positionH>
                <wp:positionV relativeFrom="paragraph">
                  <wp:posOffset>1240790</wp:posOffset>
                </wp:positionV>
                <wp:extent cx="2463800" cy="0"/>
                <wp:effectExtent l="0" t="0" r="25400" b="254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97.7pt" to="261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" strokecolor="#bfbfbf [2412]" strokeweight=".25pt"/>
            </w:pict>
          </mc:Fallback>
        </mc:AlternateContent>
      </w:r>
      <w:r w:rsidR="00CF1C7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520C66" wp14:editId="7F48300D">
                <wp:simplePos x="0" y="0"/>
                <wp:positionH relativeFrom="column">
                  <wp:posOffset>3111500</wp:posOffset>
                </wp:positionH>
                <wp:positionV relativeFrom="paragraph">
                  <wp:posOffset>2336800</wp:posOffset>
                </wp:positionV>
                <wp:extent cx="406400" cy="431800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D5DC" w14:textId="77777777" w:rsidR="00140AC6" w:rsidRPr="00EE5BED" w:rsidRDefault="00140AC6" w:rsidP="00CF1C71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2" o:spid="_x0000_s1040" type="#_x0000_t202" style="position:absolute;margin-left:245pt;margin-top:184pt;width:32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W7d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" filled="f" stroked="f">
                <v:textbox>
                  <w:txbxContent>
                    <w:p w14:paraId="434ED5DC" w14:textId="77777777" w:rsidR="00E84683" w:rsidRPr="00EE5BED" w:rsidRDefault="00E84683" w:rsidP="00CF1C71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C7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295DE" wp14:editId="0CF136DE">
                <wp:simplePos x="0" y="0"/>
                <wp:positionH relativeFrom="column">
                  <wp:posOffset>2654300</wp:posOffset>
                </wp:positionH>
                <wp:positionV relativeFrom="paragraph">
                  <wp:posOffset>2438400</wp:posOffset>
                </wp:positionV>
                <wp:extent cx="406400" cy="431800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F2832" w14:textId="77777777" w:rsidR="00140AC6" w:rsidRPr="00EE5BED" w:rsidRDefault="00140AC6" w:rsidP="00CF1C71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3" o:spid="_x0000_s1041" type="#_x0000_t202" style="position:absolute;margin-left:209pt;margin-top:192pt;width:32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cHNECAAAZ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" filled="f" stroked="f">
                <v:textbox>
                  <w:txbxContent>
                    <w:p w14:paraId="426F2832" w14:textId="77777777" w:rsidR="00E84683" w:rsidRPr="00EE5BED" w:rsidRDefault="00E84683" w:rsidP="00CF1C71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B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3D1F8A" wp14:editId="5D96CA40">
                <wp:simplePos x="0" y="0"/>
                <wp:positionH relativeFrom="column">
                  <wp:posOffset>2463800</wp:posOffset>
                </wp:positionH>
                <wp:positionV relativeFrom="paragraph">
                  <wp:posOffset>1371600</wp:posOffset>
                </wp:positionV>
                <wp:extent cx="368300" cy="203200"/>
                <wp:effectExtent l="50800" t="25400" r="38100" b="101600"/>
                <wp:wrapThrough wrapText="bothSides">
                  <wp:wrapPolygon edited="0">
                    <wp:start x="1490" y="-2700"/>
                    <wp:lineTo x="-2979" y="0"/>
                    <wp:lineTo x="-2979" y="18900"/>
                    <wp:lineTo x="1490" y="29700"/>
                    <wp:lineTo x="10428" y="29700"/>
                    <wp:lineTo x="22345" y="18900"/>
                    <wp:lineTo x="22345" y="0"/>
                    <wp:lineTo x="10428" y="-2700"/>
                    <wp:lineTo x="1490" y="-2700"/>
                  </wp:wrapPolygon>
                </wp:wrapThrough>
                <wp:docPr id="111" name="Lef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032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Left Arrow 111" o:spid="_x0000_s1026" type="#_x0000_t66" style="position:absolute;margin-left:194pt;margin-top:108pt;width:29pt;height:1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" adj="5959" filled="f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94B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14511" wp14:editId="5D2D46FE">
                <wp:simplePos x="0" y="0"/>
                <wp:positionH relativeFrom="column">
                  <wp:posOffset>2184400</wp:posOffset>
                </wp:positionH>
                <wp:positionV relativeFrom="paragraph">
                  <wp:posOffset>482600</wp:posOffset>
                </wp:positionV>
                <wp:extent cx="520700" cy="2209800"/>
                <wp:effectExtent l="76200" t="50800" r="88900" b="762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0" cy="2209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38pt" to="213pt,2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32F59" wp14:editId="6B819E96">
                <wp:simplePos x="0" y="0"/>
                <wp:positionH relativeFrom="column">
                  <wp:posOffset>362585</wp:posOffset>
                </wp:positionH>
                <wp:positionV relativeFrom="paragraph">
                  <wp:posOffset>76200</wp:posOffset>
                </wp:positionV>
                <wp:extent cx="3168015" cy="3161665"/>
                <wp:effectExtent l="50800" t="25400" r="32385" b="895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28.55pt;margin-top:6pt;width:249.45pt;height:248.95pt;z-index:251659264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">
                <v:line id="Straight Connector 15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ev88EAAADbAAAADwAAAGRycy9kb3ducmV2LnhtbERP32vCMBB+F/Y/hBvszaYKk6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t6/z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6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6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xlIMIAAADaAAAADwAAAGRycy9kb3ducmV2LnhtbESPzWrDMBCE74W+g9hCbrXcHELrRgkh&#10;UMjJEP/Q6yJtLVNr5VhK4uTpq0Khx2FmvmHW29kN4kJT6D0reMlyEMTam547BU398fwKIkRkg4Nn&#10;UnCjANvN48MaC+OvfKRLFTuRIBwKVGBjHAspg7bkMGR+JE7el58cxiSnTpoJrwnuBrnM85V02HNa&#10;sDjS3pL+rs5OgW4+u/a04/JYv7X6jqUpnTVKLZ7m3TuISHP8D/+1D0bBCn6vpBs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xlIMIAAADa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7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9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PxUsAAAADaAAAADwAAAGRycy9kb3ducmV2LnhtbESPT4vCMBTE78J+h/AW9mbT3cOi1Sgi&#10;LHgq+A+vj+TZFJuX2kTt+umNIHgcZuY3zHTeu0ZcqQu1ZwXfWQ6CWHtTc6Vgt/0bjkCEiGyw8UwK&#10;/inAfPYxmGJh/I3XdN3ESiQIhwIV2BjbQsqgLTkMmW+Jk3f0ncOYZFdJ0+EtwV0jf/L8VzqsOS1Y&#10;bGlpSZ82F6dA7w7V/rzgcr0d7/UdS1M6a5T6+uwXExCR+vgOv9oro2AMzyvpBs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D8VL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10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Ma8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EIv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AMa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1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3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SHMEAAADbAAAADwAAAGRycy9kb3ducmV2LnhtbERP32vCMBB+F/Y/hBvszaY6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pIc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4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sKaMEAAADbAAAADwAAAGRycy9kb3ducmV2LnhtbERP32vCMBB+F/Y/hBvszabK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+wpo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6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UxhL8AAADbAAAADwAAAGRycy9kb3ducmV2LnhtbERPS4vCMBC+L/gfwgjetqkeZO0aRQTB&#10;U8EXex2SsSk2k9pErf76zcKCt/n4njNf9q4Rd+pC7VnBOMtBEGtvaq4UHA+bzy8QISIbbDyTgicF&#10;WC4GH3MsjH/wju77WIkUwqFABTbGtpAyaEsOQ+Zb4sSdfecwJthV0nT4SOGukZM8n0qHNacGiy2t&#10;LenL/uYU6ONPdbquuNwdZif9wtKUzhqlRsN+9Q0iUh/f4n/31qT5U/j7JR0gF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2UxhL8AAADb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17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mUH8EAAADbAAAADwAAAGRycy9kb3ducmV2LnhtbERPTWvCQBC9C/0PyxR6Mxs91DZ1FSkI&#10;PQUSDb0Ou9NsMDubZrea9te7gtDbPN7nrLeT68WZxtB5VrDIchDE2puOWwXHw37+AiJEZIO9Z1Lw&#10;SwG2m4fZGgvjL1zRuY6tSCEcClRgYxwKKYO25DBkfiBO3JcfHcYEx1aaES8p3PVymefP0mHHqcHi&#10;QO+W9Kn+cQr08bNtvndcVofXRv9haUpnjVJPj9PuDUSkKf6L7+4Pk+av4PZLOkBur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KZQf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9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ql9r4AAADbAAAADwAAAGRycy9kb3ducmV2LnhtbERPS4vCMBC+C/6HMII3TfUg2jWKCMKe&#10;Cr7Y65CMTbGZ1CardX/9RhC8zcf3nOW6c7W4Uxsqzwom4wwEsfam4lLB6bgbzUGEiGyw9kwKnhRg&#10;ver3lpgb/+A93Q+xFCmEQ44KbIxNLmXQlhyGsW+IE3fxrcOYYFtK0+IjhbtaTrNsJh1WnBosNrS1&#10;pK+HX6dAn37K823Dxf64OOs/LEzhrFFqOOg2XyAidfEjfru/TZq/gNcv6QC5+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+qX2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4EA1" wp14:editId="13C0EE46">
                <wp:simplePos x="0" y="0"/>
                <wp:positionH relativeFrom="column">
                  <wp:posOffset>-241300</wp:posOffset>
                </wp:positionH>
                <wp:positionV relativeFrom="paragraph">
                  <wp:posOffset>211455</wp:posOffset>
                </wp:positionV>
                <wp:extent cx="6350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D8EF" w14:textId="35F309C5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$ 2.25</w:t>
                            </w:r>
                          </w:p>
                          <w:p w14:paraId="1D2148F4" w14:textId="226AF695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$ 2.00</w:t>
                            </w:r>
                          </w:p>
                          <w:p w14:paraId="20F88359" w14:textId="525044A3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$ 1.75</w:t>
                            </w:r>
                          </w:p>
                          <w:p w14:paraId="78D3A47A" w14:textId="50BC9362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$ 1.50</w:t>
                            </w:r>
                          </w:p>
                          <w:p w14:paraId="6A59D088" w14:textId="4D4278E8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$ 1.25</w:t>
                            </w:r>
                          </w:p>
                          <w:p w14:paraId="12A1E71F" w14:textId="652815BC" w:rsidR="00140AC6" w:rsidRPr="008F2328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42" type="#_x0000_t202" style="position:absolute;margin-left:-18.95pt;margin-top:16.65pt;width:50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" filled="f" stroked="f">
                <v:textbox>
                  <w:txbxContent>
                    <w:p w14:paraId="6ABAD8EF" w14:textId="35F309C5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$ 2.25</w:t>
                      </w:r>
                    </w:p>
                    <w:p w14:paraId="1D2148F4" w14:textId="226AF695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$ 2.00</w:t>
                      </w:r>
                    </w:p>
                    <w:p w14:paraId="20F88359" w14:textId="525044A3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$ 1.75</w:t>
                      </w:r>
                    </w:p>
                    <w:p w14:paraId="78D3A47A" w14:textId="50BC9362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$ 1.50</w:t>
                      </w:r>
                    </w:p>
                    <w:p w14:paraId="6A59D088" w14:textId="4D4278E8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$ 1.25</w:t>
                      </w:r>
                    </w:p>
                    <w:p w14:paraId="12A1E71F" w14:textId="652815BC" w:rsidR="00E84683" w:rsidRPr="008F2328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71590" wp14:editId="5B72C646">
                <wp:simplePos x="0" y="0"/>
                <wp:positionH relativeFrom="column">
                  <wp:posOffset>1841500</wp:posOffset>
                </wp:positionH>
                <wp:positionV relativeFrom="paragraph">
                  <wp:posOffset>2091055</wp:posOffset>
                </wp:positionV>
                <wp:extent cx="622300" cy="2628900"/>
                <wp:effectExtent l="1270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D83AB" w14:textId="0D58E6D8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100   </w:t>
                            </w:r>
                          </w:p>
                          <w:p w14:paraId="5DF0F742" w14:textId="631DE829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125  </w:t>
                            </w:r>
                          </w:p>
                          <w:p w14:paraId="004A8B67" w14:textId="43833514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   </w:t>
                            </w:r>
                          </w:p>
                          <w:p w14:paraId="46D29B86" w14:textId="3A654C09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175   </w:t>
                            </w:r>
                          </w:p>
                          <w:p w14:paraId="18A54ADC" w14:textId="5E3A1BD4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200   </w:t>
                            </w:r>
                          </w:p>
                          <w:p w14:paraId="1835A05B" w14:textId="247B8D28" w:rsidR="00140AC6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225</w:t>
                            </w:r>
                          </w:p>
                          <w:p w14:paraId="5C559301" w14:textId="77777777" w:rsidR="00140AC6" w:rsidRPr="008F2328" w:rsidRDefault="00140AC6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43" type="#_x0000_t202" style="position:absolute;margin-left:145pt;margin-top:164.65pt;width:49pt;height:20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" filled="f" stroked="f">
                <v:textbox>
                  <w:txbxContent>
                    <w:p w14:paraId="073D83AB" w14:textId="0D58E6D8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100   </w:t>
                      </w:r>
                    </w:p>
                    <w:p w14:paraId="5DF0F742" w14:textId="631DE829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125  </w:t>
                      </w:r>
                    </w:p>
                    <w:p w14:paraId="004A8B67" w14:textId="43833514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   </w:t>
                      </w:r>
                    </w:p>
                    <w:p w14:paraId="46D29B86" w14:textId="3A654C09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175   </w:t>
                      </w:r>
                    </w:p>
                    <w:p w14:paraId="18A54ADC" w14:textId="5E3A1BD4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200   </w:t>
                      </w:r>
                    </w:p>
                    <w:p w14:paraId="1835A05B" w14:textId="247B8D28" w:rsidR="00E84683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225</w:t>
                      </w:r>
                    </w:p>
                    <w:p w14:paraId="5C559301" w14:textId="77777777" w:rsidR="00E84683" w:rsidRPr="008F2328" w:rsidRDefault="00E84683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B1E7D4" wp14:editId="2A650762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355600</wp:posOffset>
                </wp:positionV>
                <wp:extent cx="520700" cy="2209800"/>
                <wp:effectExtent l="76200" t="50800" r="88900" b="762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0" cy="2209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2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8pt" to="248pt,2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6DFB4" wp14:editId="245D008D">
                <wp:simplePos x="0" y="0"/>
                <wp:positionH relativeFrom="column">
                  <wp:posOffset>1016000</wp:posOffset>
                </wp:positionH>
                <wp:positionV relativeFrom="paragraph">
                  <wp:posOffset>419100</wp:posOffset>
                </wp:positionV>
                <wp:extent cx="2108200" cy="2120900"/>
                <wp:effectExtent l="76200" t="50800" r="50800" b="889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120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33pt" to="246pt,20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" strokecolor="blue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1F3DB" wp14:editId="79F49AA3">
                <wp:simplePos x="0" y="0"/>
                <wp:positionH relativeFrom="column">
                  <wp:posOffset>1930400</wp:posOffset>
                </wp:positionH>
                <wp:positionV relativeFrom="paragraph">
                  <wp:posOffset>6370955</wp:posOffset>
                </wp:positionV>
                <wp:extent cx="622300" cy="2806700"/>
                <wp:effectExtent l="0" t="0" r="1270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BD61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1000   </w:t>
                            </w:r>
                          </w:p>
                          <w:p w14:paraId="2AC3F5AD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1250  </w:t>
                            </w:r>
                          </w:p>
                          <w:p w14:paraId="3AB4B39B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1500   </w:t>
                            </w:r>
                          </w:p>
                          <w:p w14:paraId="415B1F45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1750   </w:t>
                            </w:r>
                          </w:p>
                          <w:p w14:paraId="5FCB6B5D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2000   </w:t>
                            </w:r>
                          </w:p>
                          <w:p w14:paraId="19E2ABB3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2250</w:t>
                            </w:r>
                          </w:p>
                          <w:p w14:paraId="27E1AE7F" w14:textId="77777777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6" o:spid="_x0000_s1044" type="#_x0000_t202" style="position:absolute;margin-left:152pt;margin-top:501.65pt;width:49pt;height:22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" filled="f" stroked="f">
                <v:textbox>
                  <w:txbxContent>
                    <w:p w14:paraId="1F4EBD61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1000   </w:t>
                      </w:r>
                    </w:p>
                    <w:p w14:paraId="2AC3F5AD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1250  </w:t>
                      </w:r>
                    </w:p>
                    <w:p w14:paraId="3AB4B39B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1500   </w:t>
                      </w:r>
                    </w:p>
                    <w:p w14:paraId="415B1F45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1750   </w:t>
                      </w:r>
                    </w:p>
                    <w:p w14:paraId="5FCB6B5D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2000   </w:t>
                      </w:r>
                    </w:p>
                    <w:p w14:paraId="19E2ABB3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2250</w:t>
                      </w:r>
                    </w:p>
                    <w:p w14:paraId="27E1AE7F" w14:textId="77777777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FF782" wp14:editId="155C7426">
                <wp:simplePos x="0" y="0"/>
                <wp:positionH relativeFrom="column">
                  <wp:posOffset>362585</wp:posOffset>
                </wp:positionH>
                <wp:positionV relativeFrom="paragraph">
                  <wp:posOffset>4356100</wp:posOffset>
                </wp:positionV>
                <wp:extent cx="3168015" cy="3161665"/>
                <wp:effectExtent l="50800" t="25400" r="32385" b="895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28.55pt;margin-top:343pt;width:249.45pt;height:248.95pt;z-index:251664384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">
                <v:line id="Straight Connector 21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BjTcMAAADbAAAADwAAAGRycy9kb3ducmV2LnhtbESPQWvCQBSE70L/w/IK3nSTHIpNXUUK&#10;hZ4CiYrXx+5rNph9G7NbTf313YLQ4zAz3zDr7eR6caUxdJ4V5MsMBLH2puNWwWH/sViBCBHZYO+Z&#10;FPxQgO3mabbG0vgb13RtYisShEOJCmyMQyll0JYchqUfiJP35UeHMcmxlWbEW4K7XhZZ9iIddpwW&#10;LA70bkmfm2+nQB9O7fGy46revx71HStTOWuUmj9PuzcQkab4H360P42CIoe/L+k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gY0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2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L9OsEAAADbAAAADwAAAGRycy9kb3ducmV2LnhtbESPT4vCMBTE78J+h/AW9qbp9iBuNYoI&#10;C54K/sPrI3k2xealNlHrfnojCHscZuY3zGzRu0bcqAu1ZwXfowwEsfam5krBfvc7nIAIEdlg45kU&#10;PCjAYv4xmGFh/J03dNvGSiQIhwIV2BjbQsqgLTkMI98SJ+/kO4cxya6SpsN7grtG5lk2lg5rTgsW&#10;W1pZ0uft1SnQ+2N1uCy53Ox+DvoPS1M6a5T6+uyXUxCR+vgffrfXRkGew+tL+gF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Mv06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3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5YocMAAADbAAAADwAAAGRycy9kb3ducmV2LnhtbESPwWrDMBBE74H+g9hAb4mcF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+WK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4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5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tlTsMAAADbAAAADwAAAGRycy9kb3ducmV2LnhtbESPwWrDMBBE74H+g9hAb4mcQEv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3bZU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6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7Oc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5AX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J+z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7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VeosMAAADbAAAADwAAAGRycy9kb3ducmV2LnhtbESPzWrDMBCE74G+g9hAb4mcHPrjRgkh&#10;EOjJYDsh10XaWCbWyrXU2O3TV4VCj8PMfMNsdpPrxJ2G0HpWsFpmIIi1Ny03Ck71cfECIkRkg51n&#10;UvBFAXbbh9kGc+NHLulexUYkCIccFdgY+1zKoC05DEvfEyfv6geHMcmhkWbAMcFdJ9dZ9iQdtpwW&#10;LPZ0sKRv1adToE+X5vyx56KsX8/6GwtTOGuUepxP+zcQkab4H/5rvxsF62f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FXq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8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9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ZvS8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eQG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Wb0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0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1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n1kMMAAADbAAAADwAAAGRycy9kb3ducmV2LnhtbESPwWrDMBBE74X+g9hCb7WcF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59Z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2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tr58MAAADbAAAADwAAAGRycy9kb3ducmV2LnhtbESPwWrDMBBE74H+g9hAb4mcF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ra+f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3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fOfMMAAADbAAAADwAAAGRycy9kb3ducmV2LnhtbESPwWrDMBBE74X8g9hCbo3cB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nznz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4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5WCM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OVgj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776FE" wp14:editId="158B2022">
                <wp:simplePos x="0" y="0"/>
                <wp:positionH relativeFrom="column">
                  <wp:posOffset>-203200</wp:posOffset>
                </wp:positionH>
                <wp:positionV relativeFrom="paragraph">
                  <wp:posOffset>4491355</wp:posOffset>
                </wp:positionV>
                <wp:extent cx="596900" cy="2628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F1E5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F232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$ 100</w:t>
                            </w:r>
                          </w:p>
                          <w:p w14:paraId="6CA5A153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$ 99</w:t>
                            </w:r>
                          </w:p>
                          <w:p w14:paraId="292AE3C4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$ 98</w:t>
                            </w:r>
                          </w:p>
                          <w:p w14:paraId="6D709E5B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$ 97</w:t>
                            </w:r>
                          </w:p>
                          <w:p w14:paraId="14780631" w14:textId="77777777" w:rsidR="00140AC6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$ 96</w:t>
                            </w:r>
                          </w:p>
                          <w:p w14:paraId="5B924676" w14:textId="77777777" w:rsidR="00140AC6" w:rsidRPr="008F2328" w:rsidRDefault="00140AC6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45" type="#_x0000_t202" style="position:absolute;margin-left:-15.95pt;margin-top:353.65pt;width:47pt;height:20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H3Vd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" filled="f" stroked="f">
                <v:textbox>
                  <w:txbxContent>
                    <w:p w14:paraId="3B2DF1E5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F232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$ 100</w:t>
                      </w:r>
                    </w:p>
                    <w:p w14:paraId="6CA5A153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$ 99</w:t>
                      </w:r>
                    </w:p>
                    <w:p w14:paraId="292AE3C4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$ 98</w:t>
                      </w:r>
                    </w:p>
                    <w:p w14:paraId="6D709E5B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$ 97</w:t>
                      </w:r>
                    </w:p>
                    <w:p w14:paraId="14780631" w14:textId="77777777" w:rsidR="00E84683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$ 96</w:t>
                      </w:r>
                    </w:p>
                    <w:p w14:paraId="5B924676" w14:textId="77777777" w:rsidR="00E84683" w:rsidRPr="008F2328" w:rsidRDefault="00E84683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34FE7" wp14:editId="2F6F6C45">
                <wp:simplePos x="0" y="0"/>
                <wp:positionH relativeFrom="column">
                  <wp:posOffset>1435100</wp:posOffset>
                </wp:positionH>
                <wp:positionV relativeFrom="paragraph">
                  <wp:posOffset>4749800</wp:posOffset>
                </wp:positionV>
                <wp:extent cx="2108200" cy="2108200"/>
                <wp:effectExtent l="76200" t="50800" r="50800" b="1016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1082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374pt" to="279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" strokecolor="blue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6857C" wp14:editId="79C2A0B5">
                <wp:simplePos x="0" y="0"/>
                <wp:positionH relativeFrom="column">
                  <wp:posOffset>1447800</wp:posOffset>
                </wp:positionH>
                <wp:positionV relativeFrom="paragraph">
                  <wp:posOffset>4660900</wp:posOffset>
                </wp:positionV>
                <wp:extent cx="2197100" cy="2197100"/>
                <wp:effectExtent l="76200" t="50800" r="63500" b="889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0" cy="21971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7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367pt" to="287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04C06" wp14:editId="0FC7A99D">
                <wp:simplePos x="0" y="0"/>
                <wp:positionH relativeFrom="column">
                  <wp:posOffset>3708400</wp:posOffset>
                </wp:positionH>
                <wp:positionV relativeFrom="paragraph">
                  <wp:posOffset>6731000</wp:posOffset>
                </wp:positionV>
                <wp:extent cx="406400" cy="4318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CA58B" w14:textId="77777777" w:rsidR="00140AC6" w:rsidRPr="00EE5BED" w:rsidRDefault="00140AC6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0" o:spid="_x0000_s1046" type="#_x0000_t202" style="position:absolute;margin-left:292pt;margin-top:530pt;width:32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" filled="f" stroked="f">
                <v:textbox>
                  <w:txbxContent>
                    <w:p w14:paraId="0C2CA58B" w14:textId="77777777" w:rsidR="00E84683" w:rsidRPr="00EE5BED" w:rsidRDefault="00E84683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42363" wp14:editId="7F9B9C49">
                <wp:simplePos x="0" y="0"/>
                <wp:positionH relativeFrom="column">
                  <wp:posOffset>1409700</wp:posOffset>
                </wp:positionH>
                <wp:positionV relativeFrom="paragraph">
                  <wp:posOffset>5041900</wp:posOffset>
                </wp:positionV>
                <wp:extent cx="2197100" cy="2197100"/>
                <wp:effectExtent l="76200" t="50800" r="63500" b="889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0" cy="21971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1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397pt" to="284pt,5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F97AF" wp14:editId="398922FB">
                <wp:simplePos x="0" y="0"/>
                <wp:positionH relativeFrom="column">
                  <wp:posOffset>3594100</wp:posOffset>
                </wp:positionH>
                <wp:positionV relativeFrom="paragraph">
                  <wp:posOffset>7124700</wp:posOffset>
                </wp:positionV>
                <wp:extent cx="406400" cy="4318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226F" w14:textId="43569616" w:rsidR="00140AC6" w:rsidRPr="00EE5BED" w:rsidRDefault="00140AC6" w:rsidP="00472042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5BE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2" o:spid="_x0000_s1047" type="#_x0000_t202" style="position:absolute;margin-left:283pt;margin-top:561pt;width:32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tiNA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" filled="f" stroked="f">
                <v:textbox>
                  <w:txbxContent>
                    <w:p w14:paraId="1C46226F" w14:textId="43569616" w:rsidR="00E84683" w:rsidRPr="00EE5BED" w:rsidRDefault="00E84683" w:rsidP="00472042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5BED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E1085" wp14:editId="374F8445">
                <wp:simplePos x="0" y="0"/>
                <wp:positionH relativeFrom="column">
                  <wp:posOffset>2971800</wp:posOffset>
                </wp:positionH>
                <wp:positionV relativeFrom="paragraph">
                  <wp:posOffset>4241800</wp:posOffset>
                </wp:positionV>
                <wp:extent cx="406400" cy="43180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62A7C" w14:textId="4E7BE79B" w:rsidR="00140AC6" w:rsidRPr="00F641B5" w:rsidRDefault="00140AC6" w:rsidP="00F641B5">
                            <w:pPr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1B5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Pr="00F641B5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5" o:spid="_x0000_s1048" type="#_x0000_t202" style="position:absolute;margin-left:234pt;margin-top:334pt;width:32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V4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" filled="f" stroked="f">
                <v:textbox>
                  <w:txbxContent>
                    <w:p w14:paraId="45D62A7C" w14:textId="4E7BE79B" w:rsidR="00E84683" w:rsidRPr="00F641B5" w:rsidRDefault="00E84683" w:rsidP="00F641B5">
                      <w:pPr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F641B5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Pr="00F641B5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4FF3AA" wp14:editId="7E8B8A54">
                <wp:simplePos x="0" y="0"/>
                <wp:positionH relativeFrom="column">
                  <wp:posOffset>2552700</wp:posOffset>
                </wp:positionH>
                <wp:positionV relativeFrom="paragraph">
                  <wp:posOffset>6083300</wp:posOffset>
                </wp:positionV>
                <wp:extent cx="368300" cy="203200"/>
                <wp:effectExtent l="82550" t="0" r="120650" b="69850"/>
                <wp:wrapThrough wrapText="bothSides">
                  <wp:wrapPolygon edited="0">
                    <wp:start x="-4210" y="11298"/>
                    <wp:lineTo x="2115" y="22745"/>
                    <wp:lineTo x="21077" y="26537"/>
                    <wp:lineTo x="26339" y="16983"/>
                    <wp:lineTo x="21065" y="-192"/>
                    <wp:lineTo x="18957" y="-4008"/>
                    <wp:lineTo x="5263" y="-5898"/>
                    <wp:lineTo x="-4210" y="11298"/>
                  </wp:wrapPolygon>
                </wp:wrapThrough>
                <wp:docPr id="98" name="Lef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641">
                          <a:off x="0" y="0"/>
                          <a:ext cx="368300" cy="2032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Left Arrow 98" o:spid="_x0000_s1026" type="#_x0000_t66" style="position:absolute;margin-left:201pt;margin-top:479pt;width:29pt;height:16pt;rotation:2952005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" adj="5959" filled="f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517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A0BF5" wp14:editId="447B21FD">
                <wp:simplePos x="0" y="0"/>
                <wp:positionH relativeFrom="column">
                  <wp:posOffset>3479800</wp:posOffset>
                </wp:positionH>
                <wp:positionV relativeFrom="paragraph">
                  <wp:posOffset>4445000</wp:posOffset>
                </wp:positionV>
                <wp:extent cx="406400" cy="4318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D55B" w14:textId="4477A0C9" w:rsidR="00140AC6" w:rsidRPr="00EE5BED" w:rsidRDefault="00140AC6" w:rsidP="00F641B5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641B5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Pr="00F641B5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4" o:spid="_x0000_s1049" type="#_x0000_t202" style="position:absolute;margin-left:274pt;margin-top:350pt;width:32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4BNE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" filled="f" stroked="f">
                <v:textbox>
                  <w:txbxContent>
                    <w:p w14:paraId="27CAD55B" w14:textId="4477A0C9" w:rsidR="00E84683" w:rsidRPr="00EE5BED" w:rsidRDefault="00E84683" w:rsidP="00F641B5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641B5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Pr="00F641B5">
                        <w:rPr>
                          <w:rFonts w:asciiTheme="majorHAnsi" w:hAnsiTheme="majorHAnsi"/>
                          <w:b/>
                          <w:color w:val="0000FF"/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A7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E32F6" wp14:editId="207EF194">
                <wp:simplePos x="0" y="0"/>
                <wp:positionH relativeFrom="column">
                  <wp:posOffset>-254000</wp:posOffset>
                </wp:positionH>
                <wp:positionV relativeFrom="paragraph">
                  <wp:posOffset>3937000</wp:posOffset>
                </wp:positionV>
                <wp:extent cx="2171700" cy="3683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5BE40" w14:textId="68F11C85" w:rsidR="00140AC6" w:rsidRPr="00CD1C60" w:rsidRDefault="00140AC6" w:rsidP="00F641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Graph D - </w:t>
                            </w:r>
                            <w:r w:rsidRPr="00CD1C6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rel</w:t>
                            </w:r>
                            <w:r w:rsidRPr="00CD1C6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 of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6" o:spid="_x0000_s1050" type="#_x0000_t202" style="position:absolute;margin-left:-19.95pt;margin-top:310pt;width:171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" filled="f" stroked="f">
                <v:textbox>
                  <w:txbxContent>
                    <w:p w14:paraId="6A55BE40" w14:textId="68F11C85" w:rsidR="00E84683" w:rsidRPr="00CD1C60" w:rsidRDefault="00E84683" w:rsidP="00F641B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Graph D - </w:t>
                      </w:r>
                      <w:r w:rsidRPr="00CD1C6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Bar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rel</w:t>
                      </w:r>
                      <w:r w:rsidRPr="00CD1C6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 of 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A83">
        <w:rPr>
          <w:rFonts w:asciiTheme="majorHAnsi" w:hAnsiTheme="majorHAnsi"/>
        </w:rPr>
        <w:br w:type="page"/>
      </w:r>
    </w:p>
    <w:p w14:paraId="1433FABC" w14:textId="1E91B3D8" w:rsidR="001D0D61" w:rsidRPr="00BB6C25" w:rsidRDefault="001D0D61" w:rsidP="001D0D6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Use Graph “A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2926ABA1" w14:textId="77777777" w:rsidR="001D0D61" w:rsidRDefault="001D0D61" w:rsidP="001D0D61">
      <w:pPr>
        <w:rPr>
          <w:rFonts w:asciiTheme="majorHAnsi" w:hAnsiTheme="majorHAnsi"/>
          <w:b/>
        </w:rPr>
      </w:pPr>
    </w:p>
    <w:p w14:paraId="4B931535" w14:textId="1E177FE5" w:rsidR="001D0D61" w:rsidRPr="00714C8B" w:rsidRDefault="001D0D61" w:rsidP="00714C8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noProof/>
        </w:rPr>
      </w:pPr>
      <w:r w:rsidRPr="00714C8B">
        <w:rPr>
          <w:rFonts w:asciiTheme="majorHAnsi" w:hAnsiTheme="majorHAnsi"/>
        </w:rPr>
        <w:t xml:space="preserve">Graph the demand and supply schedules for </w:t>
      </w:r>
      <w:r w:rsidR="00760B8D" w:rsidRPr="00714C8B">
        <w:rPr>
          <w:rFonts w:asciiTheme="majorHAnsi" w:hAnsiTheme="majorHAnsi"/>
        </w:rPr>
        <w:t>Coach Purses</w:t>
      </w:r>
      <w:r w:rsidRPr="00714C8B">
        <w:rPr>
          <w:rFonts w:asciiTheme="majorHAnsi" w:hAnsiTheme="majorHAnsi"/>
        </w:rPr>
        <w:t>.</w:t>
      </w:r>
      <w:r w:rsidRPr="00714C8B">
        <w:rPr>
          <w:rFonts w:asciiTheme="majorHAnsi" w:hAnsiTheme="majorHAnsi"/>
          <w:noProof/>
        </w:rPr>
        <w:t xml:space="preserve"> </w:t>
      </w:r>
    </w:p>
    <w:p w14:paraId="5ABCF533" w14:textId="77777777" w:rsidR="00714C8B" w:rsidRDefault="00714C8B" w:rsidP="00714C8B">
      <w:pPr>
        <w:rPr>
          <w:rFonts w:asciiTheme="majorHAnsi" w:hAnsiTheme="majorHAnsi"/>
        </w:rPr>
      </w:pPr>
    </w:p>
    <w:p w14:paraId="67119E1F" w14:textId="3A5AABD5" w:rsidR="00714C8B" w:rsidRPr="00714C8B" w:rsidRDefault="00714C8B" w:rsidP="00714C8B">
      <w:pPr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Assume the price is set at $80</w:t>
      </w:r>
    </w:p>
    <w:p w14:paraId="22457B6A" w14:textId="77777777" w:rsidR="00760B8D" w:rsidRDefault="00760B8D">
      <w:pPr>
        <w:rPr>
          <w:rFonts w:asciiTheme="majorHAnsi" w:hAnsiTheme="majorHAnsi"/>
          <w:b/>
        </w:rPr>
      </w:pPr>
    </w:p>
    <w:p w14:paraId="29A3A17A" w14:textId="003D496A" w:rsidR="00714C8B" w:rsidRPr="00714C8B" w:rsidRDefault="00714C8B" w:rsidP="00714C8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14C8B">
        <w:rPr>
          <w:rFonts w:asciiTheme="majorHAnsi" w:hAnsiTheme="majorHAnsi"/>
        </w:rPr>
        <w:t>Michele Obama was seen on the red carpet at the Inauguration carrying the new Rhinestone Coach Purse.  Graph t</w:t>
      </w:r>
      <w:r w:rsidR="0087676C">
        <w:rPr>
          <w:rFonts w:asciiTheme="majorHAnsi" w:hAnsiTheme="majorHAnsi"/>
        </w:rPr>
        <w:t>he change in demand (assume a 50</w:t>
      </w:r>
      <w:r w:rsidRPr="00714C8B">
        <w:rPr>
          <w:rFonts w:asciiTheme="majorHAnsi" w:hAnsiTheme="majorHAnsi"/>
        </w:rPr>
        <w:t>% change)</w:t>
      </w:r>
    </w:p>
    <w:p w14:paraId="5264F69B" w14:textId="77777777" w:rsidR="00714C8B" w:rsidRDefault="00714C8B" w:rsidP="00714C8B">
      <w:pPr>
        <w:pStyle w:val="ListParagraph"/>
        <w:ind w:left="360"/>
        <w:rPr>
          <w:rFonts w:asciiTheme="majorHAnsi" w:hAnsiTheme="majorHAnsi"/>
        </w:rPr>
      </w:pPr>
    </w:p>
    <w:p w14:paraId="5701EAF9" w14:textId="0A8C422F" w:rsidR="00714C8B" w:rsidRPr="00714C8B" w:rsidRDefault="00714C8B" w:rsidP="00714C8B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new demand?  ____</w:t>
      </w:r>
      <w:r w:rsidR="0087676C">
        <w:rPr>
          <w:rFonts w:asciiTheme="majorHAnsi" w:hAnsiTheme="majorHAnsi"/>
          <w:b/>
          <w:color w:val="FF0000"/>
        </w:rPr>
        <w:t>25.5</w:t>
      </w:r>
      <w:r>
        <w:rPr>
          <w:rFonts w:asciiTheme="majorHAnsi" w:hAnsiTheme="majorHAnsi"/>
        </w:rPr>
        <w:t>____</w:t>
      </w:r>
    </w:p>
    <w:p w14:paraId="396CCFF9" w14:textId="77777777" w:rsidR="00714C8B" w:rsidRDefault="00714C8B" w:rsidP="00714C8B">
      <w:pPr>
        <w:ind w:left="270" w:hanging="270"/>
        <w:rPr>
          <w:rFonts w:asciiTheme="majorHAnsi" w:hAnsiTheme="majorHAnsi"/>
        </w:rPr>
      </w:pPr>
    </w:p>
    <w:p w14:paraId="1E73580E" w14:textId="13B52C03" w:rsidR="00714C8B" w:rsidRDefault="00714C8B" w:rsidP="00714C8B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3.  Is there a surplus or shortage of purses on the shelf?   ___</w:t>
      </w:r>
      <w:r w:rsidRPr="00714C8B">
        <w:rPr>
          <w:rFonts w:asciiTheme="majorHAnsi" w:hAnsiTheme="majorHAnsi"/>
          <w:color w:val="FF0000"/>
        </w:rPr>
        <w:t>SURPLUS</w:t>
      </w:r>
      <w:r>
        <w:rPr>
          <w:rFonts w:asciiTheme="majorHAnsi" w:hAnsiTheme="majorHAnsi"/>
        </w:rPr>
        <w:t>__</w:t>
      </w:r>
      <w:r w:rsidR="00641A83">
        <w:rPr>
          <w:rFonts w:asciiTheme="majorHAnsi" w:hAnsiTheme="majorHAnsi"/>
        </w:rPr>
        <w:t>_</w:t>
      </w:r>
      <w:proofErr w:type="gramStart"/>
      <w:r w:rsidR="0087676C">
        <w:rPr>
          <w:rFonts w:asciiTheme="majorHAnsi" w:hAnsiTheme="majorHAnsi"/>
        </w:rPr>
        <w:t>_  How</w:t>
      </w:r>
      <w:proofErr w:type="gramEnd"/>
      <w:r w:rsidR="0087676C">
        <w:rPr>
          <w:rFonts w:asciiTheme="majorHAnsi" w:hAnsiTheme="majorHAnsi"/>
        </w:rPr>
        <w:t xml:space="preserve"> much?  </w:t>
      </w:r>
      <w:r>
        <w:rPr>
          <w:rFonts w:asciiTheme="majorHAnsi" w:hAnsiTheme="majorHAnsi"/>
        </w:rPr>
        <w:t>_</w:t>
      </w:r>
      <w:r w:rsidR="0031457E" w:rsidRPr="0031457E">
        <w:rPr>
          <w:rFonts w:asciiTheme="majorHAnsi" w:hAnsiTheme="majorHAnsi"/>
          <w:b/>
          <w:color w:val="FF0000"/>
        </w:rPr>
        <w:t>14</w:t>
      </w:r>
      <w:r w:rsidR="0087676C">
        <w:rPr>
          <w:rFonts w:asciiTheme="majorHAnsi" w:hAnsiTheme="majorHAnsi"/>
          <w:b/>
          <w:color w:val="FF0000"/>
        </w:rPr>
        <w:t>.5</w:t>
      </w:r>
      <w:r>
        <w:rPr>
          <w:rFonts w:asciiTheme="majorHAnsi" w:hAnsiTheme="majorHAnsi"/>
        </w:rPr>
        <w:t>___</w:t>
      </w:r>
    </w:p>
    <w:p w14:paraId="1EBDAFC5" w14:textId="77777777" w:rsidR="0031457E" w:rsidRDefault="0031457E" w:rsidP="00714C8B">
      <w:pPr>
        <w:ind w:left="270" w:hanging="270"/>
        <w:rPr>
          <w:rFonts w:asciiTheme="majorHAnsi" w:hAnsiTheme="majorHAnsi"/>
        </w:rPr>
      </w:pPr>
    </w:p>
    <w:p w14:paraId="6E0CD555" w14:textId="6F3588E0" w:rsidR="0031457E" w:rsidRDefault="0031457E" w:rsidP="00714C8B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The price of Rhinestones from South Africa went up 5%.  As a result, the price of the new Coach purse went up $10.  </w:t>
      </w:r>
      <w:r w:rsidRPr="0031457E">
        <w:rPr>
          <w:rFonts w:asciiTheme="majorHAnsi" w:hAnsiTheme="majorHAnsi"/>
          <w:b/>
        </w:rPr>
        <w:t>Show how that would be illustrated on the graph</w:t>
      </w:r>
    </w:p>
    <w:p w14:paraId="7B6DAC02" w14:textId="0D8BB3E9" w:rsidR="00714C8B" w:rsidRDefault="00700DFD" w:rsidP="00714C8B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81A8A4" wp14:editId="0261C8D8">
                <wp:simplePos x="0" y="0"/>
                <wp:positionH relativeFrom="column">
                  <wp:posOffset>4305300</wp:posOffset>
                </wp:positionH>
                <wp:positionV relativeFrom="paragraph">
                  <wp:posOffset>130175</wp:posOffset>
                </wp:positionV>
                <wp:extent cx="647700" cy="279400"/>
                <wp:effectExtent l="50800" t="25400" r="38100" b="10160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22" o:spid="_x0000_s1026" style="position:absolute;margin-left:339pt;margin-top:10.25pt;width:51pt;height:2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" filled="f" strokecolor="red">
                <v:shadow on="t" opacity="22937f" mv:blur="40000f" origin=",.5" offset="0,23000emu"/>
              </v:oval>
            </w:pict>
          </mc:Fallback>
        </mc:AlternateContent>
      </w:r>
    </w:p>
    <w:p w14:paraId="73D0EEA3" w14:textId="77C08124" w:rsidR="0031457E" w:rsidRPr="00700DFD" w:rsidRDefault="0031457E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5.  </w:t>
      </w:r>
      <w:r w:rsidR="00700DFD">
        <w:rPr>
          <w:rFonts w:asciiTheme="majorHAnsi" w:hAnsiTheme="majorHAnsi"/>
        </w:rPr>
        <w:t xml:space="preserve">Calculate the elasticity of Coach Purses (show work below)     Is it:    </w:t>
      </w:r>
      <w:r w:rsidR="00700DFD" w:rsidRPr="00700DFD">
        <w:rPr>
          <w:rFonts w:asciiTheme="majorHAnsi" w:hAnsiTheme="majorHAnsi"/>
          <w:b/>
        </w:rPr>
        <w:t>ELASTIC     INELASTIC</w:t>
      </w:r>
    </w:p>
    <w:p w14:paraId="5FBA535F" w14:textId="06A26BCC" w:rsidR="00700DFD" w:rsidRDefault="00700DFD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35FBEDB" wp14:editId="588D4C73">
                <wp:simplePos x="0" y="0"/>
                <wp:positionH relativeFrom="column">
                  <wp:posOffset>495300</wp:posOffset>
                </wp:positionH>
                <wp:positionV relativeFrom="paragraph">
                  <wp:posOffset>99060</wp:posOffset>
                </wp:positionV>
                <wp:extent cx="1905000" cy="742315"/>
                <wp:effectExtent l="0" t="0" r="25400" b="196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42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DE2E8" w14:textId="5EC4DACA" w:rsidR="00140AC6" w:rsidRPr="00E45784" w:rsidRDefault="000C5E73" w:rsidP="00700DFD">
                            <w:pP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17-25.5</w:t>
                            </w:r>
                          </w:p>
                          <w:p w14:paraId="1AD6B8B9" w14:textId="0770D35F" w:rsidR="00140AC6" w:rsidRPr="00E45784" w:rsidRDefault="000C5E73" w:rsidP="00700DFD">
                            <w:pP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   17</w:t>
                            </w:r>
                            <w:r w:rsidR="00140AC6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50   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4</w:t>
                            </w:r>
                          </w:p>
                          <w:p w14:paraId="3A794DE6" w14:textId="718A70E1" w:rsidR="00140AC6" w:rsidRPr="00E45784" w:rsidRDefault="00140AC6" w:rsidP="00700DFD">
                            <w:pP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80</w:t>
                            </w: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90              12.5</w:t>
                            </w:r>
                          </w:p>
                          <w:p w14:paraId="5AAE4F56" w14:textId="26F26AB9" w:rsidR="00140AC6" w:rsidRPr="00E45784" w:rsidRDefault="00140AC6" w:rsidP="00700DFD">
                            <w:pP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      80</w:t>
                            </w:r>
                          </w:p>
                          <w:p w14:paraId="6C268DD3" w14:textId="77777777" w:rsidR="00140AC6" w:rsidRPr="00E45784" w:rsidRDefault="00140AC6" w:rsidP="00700DFD">
                            <w:pP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5281460" w14:textId="77777777" w:rsidR="00140AC6" w:rsidRPr="00E45784" w:rsidRDefault="00140AC6" w:rsidP="00700DFD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51" type="#_x0000_t202" style="position:absolute;left:0;text-align:left;margin-left:39pt;margin-top:7.8pt;width:150pt;height:58.4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" filled="f" strokecolor="red">
                <v:textbox>
                  <w:txbxContent>
                    <w:p w14:paraId="465DE2E8" w14:textId="5EC4DACA" w:rsidR="00140AC6" w:rsidRPr="00E45784" w:rsidRDefault="000C5E73" w:rsidP="00700DFD">
                      <w:pP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17-25.5</w:t>
                      </w:r>
                    </w:p>
                    <w:p w14:paraId="1AD6B8B9" w14:textId="0770D35F" w:rsidR="00140AC6" w:rsidRPr="00E45784" w:rsidRDefault="000C5E73" w:rsidP="00700DFD">
                      <w:pP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   17</w:t>
                      </w:r>
                      <w:r w:rsidR="00140AC6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               50   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ab/>
                        <w:t xml:space="preserve">   4</w:t>
                      </w:r>
                    </w:p>
                    <w:p w14:paraId="3A794DE6" w14:textId="718A70E1" w:rsidR="00140AC6" w:rsidRPr="00E45784" w:rsidRDefault="00140AC6" w:rsidP="00700DFD">
                      <w:pP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80</w:t>
                      </w: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90              12.5</w:t>
                      </w:r>
                    </w:p>
                    <w:p w14:paraId="5AAE4F56" w14:textId="26F26AB9" w:rsidR="00140AC6" w:rsidRPr="00E45784" w:rsidRDefault="00140AC6" w:rsidP="00700DFD">
                      <w:pP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      80</w:t>
                      </w:r>
                    </w:p>
                    <w:p w14:paraId="6C268DD3" w14:textId="77777777" w:rsidR="00140AC6" w:rsidRPr="00E45784" w:rsidRDefault="00140AC6" w:rsidP="00700DFD">
                      <w:pP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75281460" w14:textId="77777777" w:rsidR="00140AC6" w:rsidRPr="00E45784" w:rsidRDefault="00140AC6" w:rsidP="00700DFD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D3B55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1E79DADC" w14:textId="60C874CC" w:rsidR="00700DFD" w:rsidRDefault="00700DFD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8CB71D" wp14:editId="7275D3BB">
                <wp:simplePos x="0" y="0"/>
                <wp:positionH relativeFrom="column">
                  <wp:posOffset>546100</wp:posOffset>
                </wp:positionH>
                <wp:positionV relativeFrom="paragraph">
                  <wp:posOffset>88265</wp:posOffset>
                </wp:positionV>
                <wp:extent cx="520700" cy="0"/>
                <wp:effectExtent l="0" t="0" r="12700" b="254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6.95pt" to="84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" strokecolor="red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01013F" wp14:editId="05358D2E">
                <wp:simplePos x="0" y="0"/>
                <wp:positionH relativeFrom="column">
                  <wp:posOffset>1384300</wp:posOffset>
                </wp:positionH>
                <wp:positionV relativeFrom="paragraph">
                  <wp:posOffset>88265</wp:posOffset>
                </wp:positionV>
                <wp:extent cx="330200" cy="0"/>
                <wp:effectExtent l="0" t="0" r="25400" b="254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6.95pt" to="13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" strokecolor="red" strokeweight="2pt"/>
            </w:pict>
          </mc:Fallback>
        </mc:AlternateContent>
      </w:r>
    </w:p>
    <w:p w14:paraId="43CDFF7D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50CF48E2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18CE1F9F" w14:textId="625B1BD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369FCEBC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5D1D8287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2D48ABB7" w14:textId="42CBA036" w:rsidR="00700DFD" w:rsidRPr="00BB6C25" w:rsidRDefault="00700DFD" w:rsidP="00700D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Graph “B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57F04BD8" w14:textId="77777777" w:rsidR="00700DFD" w:rsidRDefault="00700DFD" w:rsidP="00700DFD">
      <w:pPr>
        <w:rPr>
          <w:rFonts w:asciiTheme="majorHAnsi" w:hAnsiTheme="majorHAnsi"/>
          <w:b/>
        </w:rPr>
      </w:pPr>
    </w:p>
    <w:p w14:paraId="59FCFB2F" w14:textId="74DA9560" w:rsidR="00700DFD" w:rsidRDefault="00EB6B00" w:rsidP="00EB6B0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EB6B00">
        <w:rPr>
          <w:rFonts w:asciiTheme="majorHAnsi" w:hAnsiTheme="majorHAnsi"/>
        </w:rPr>
        <w:t>Explain why the supply curve fo</w:t>
      </w:r>
      <w:r>
        <w:rPr>
          <w:rFonts w:asciiTheme="majorHAnsi" w:hAnsiTheme="majorHAnsi"/>
        </w:rPr>
        <w:t xml:space="preserve">r the </w:t>
      </w:r>
      <w:proofErr w:type="spellStart"/>
      <w:r>
        <w:rPr>
          <w:rFonts w:asciiTheme="majorHAnsi" w:hAnsiTheme="majorHAnsi"/>
        </w:rPr>
        <w:t>Breslin</w:t>
      </w:r>
      <w:proofErr w:type="spellEnd"/>
      <w:r>
        <w:rPr>
          <w:rFonts w:asciiTheme="majorHAnsi" w:hAnsiTheme="majorHAnsi"/>
        </w:rPr>
        <w:t xml:space="preserve"> Center is vertical</w:t>
      </w:r>
      <w:r w:rsidRPr="00EB6B00">
        <w:rPr>
          <w:rFonts w:asciiTheme="majorHAnsi" w:hAnsiTheme="majorHAnsi"/>
        </w:rPr>
        <w:t>.</w:t>
      </w:r>
    </w:p>
    <w:p w14:paraId="236FF938" w14:textId="77777777" w:rsidR="00EB6B00" w:rsidRDefault="00EB6B00" w:rsidP="00EB6B00">
      <w:pPr>
        <w:rPr>
          <w:rFonts w:asciiTheme="majorHAnsi" w:hAnsiTheme="majorHAnsi"/>
        </w:rPr>
      </w:pPr>
    </w:p>
    <w:p w14:paraId="0F586157" w14:textId="375341ED" w:rsidR="00EB6B00" w:rsidRPr="00EB6B00" w:rsidRDefault="00EB6B00" w:rsidP="00EB6B00">
      <w:pPr>
        <w:ind w:left="36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The </w:t>
      </w:r>
      <w:proofErr w:type="spellStart"/>
      <w:r>
        <w:rPr>
          <w:rFonts w:asciiTheme="majorHAnsi" w:hAnsiTheme="majorHAnsi"/>
          <w:color w:val="FF0000"/>
        </w:rPr>
        <w:t>Breslin</w:t>
      </w:r>
      <w:proofErr w:type="spellEnd"/>
      <w:r>
        <w:rPr>
          <w:rFonts w:asciiTheme="majorHAnsi" w:hAnsiTheme="majorHAnsi"/>
          <w:color w:val="FF0000"/>
        </w:rPr>
        <w:t xml:space="preserve"> holds 15,000 people.  Regardless of price there are always 15000 tickets supp</w:t>
      </w:r>
      <w:r w:rsidR="00662CEE">
        <w:rPr>
          <w:rFonts w:asciiTheme="majorHAnsi" w:hAnsiTheme="majorHAnsi"/>
          <w:color w:val="FF0000"/>
        </w:rPr>
        <w:t>l</w:t>
      </w:r>
      <w:r>
        <w:rPr>
          <w:rFonts w:asciiTheme="majorHAnsi" w:hAnsiTheme="majorHAnsi"/>
          <w:color w:val="FF0000"/>
        </w:rPr>
        <w:t>ied</w:t>
      </w:r>
    </w:p>
    <w:p w14:paraId="26F72200" w14:textId="5C47E06B" w:rsidR="00EB6B00" w:rsidRPr="00EB6B00" w:rsidRDefault="00662CEE" w:rsidP="00EB6B0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0DAE3B" wp14:editId="6DC55EDF">
                <wp:simplePos x="0" y="0"/>
                <wp:positionH relativeFrom="column">
                  <wp:posOffset>4064000</wp:posOffset>
                </wp:positionH>
                <wp:positionV relativeFrom="paragraph">
                  <wp:posOffset>133985</wp:posOffset>
                </wp:positionV>
                <wp:extent cx="825500" cy="317500"/>
                <wp:effectExtent l="50800" t="25400" r="38100" b="11430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29" o:spid="_x0000_s1026" style="position:absolute;margin-left:320pt;margin-top:10.55pt;width:65pt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" filled="f" strokecolor="red">
                <v:shadow on="t" opacity="22937f" mv:blur="40000f" origin=",.5" offset="0,23000emu"/>
              </v:oval>
            </w:pict>
          </mc:Fallback>
        </mc:AlternateContent>
      </w:r>
    </w:p>
    <w:p w14:paraId="18AA58BE" w14:textId="777F7830" w:rsidR="00700DFD" w:rsidRPr="00662CEE" w:rsidRDefault="00662CEE" w:rsidP="00662CE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662CEE">
        <w:rPr>
          <w:rFonts w:asciiTheme="majorHAnsi" w:hAnsiTheme="majorHAnsi"/>
        </w:rPr>
        <w:t>f</w:t>
      </w:r>
      <w:r w:rsidR="00EB6B00" w:rsidRPr="00662CEE">
        <w:rPr>
          <w:rFonts w:asciiTheme="majorHAnsi" w:hAnsiTheme="majorHAnsi"/>
        </w:rPr>
        <w:t xml:space="preserve"> the price</w:t>
      </w:r>
      <w:r w:rsidRPr="00662CEE">
        <w:rPr>
          <w:rFonts w:asciiTheme="majorHAnsi" w:hAnsiTheme="majorHAnsi"/>
        </w:rPr>
        <w:t xml:space="preserve"> for game tickets were set at $3</w:t>
      </w:r>
      <w:r w:rsidR="00EB6B00" w:rsidRPr="00662CEE">
        <w:rPr>
          <w:rFonts w:asciiTheme="majorHAnsi" w:hAnsiTheme="majorHAnsi"/>
        </w:rPr>
        <w:t>0</w:t>
      </w:r>
      <w:r w:rsidRPr="00662CEE">
        <w:rPr>
          <w:rFonts w:asciiTheme="majorHAnsi" w:hAnsiTheme="majorHAnsi"/>
        </w:rPr>
        <w:t xml:space="preserve"> would their be a:    SHORTAGE    SUPRLUS</w:t>
      </w:r>
    </w:p>
    <w:p w14:paraId="5DD879BB" w14:textId="77777777" w:rsidR="00700DFD" w:rsidRDefault="00700DFD" w:rsidP="00700DFD">
      <w:pPr>
        <w:ind w:left="270" w:hanging="270"/>
        <w:rPr>
          <w:rFonts w:asciiTheme="majorHAnsi" w:hAnsiTheme="majorHAnsi"/>
        </w:rPr>
      </w:pPr>
    </w:p>
    <w:p w14:paraId="54C2EC13" w14:textId="7B6A73B0" w:rsidR="00700DFD" w:rsidRDefault="00700DFD" w:rsidP="00662CEE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662C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662CEE">
        <w:rPr>
          <w:rFonts w:asciiTheme="majorHAnsi" w:hAnsiTheme="majorHAnsi"/>
        </w:rPr>
        <w:t xml:space="preserve">The boosters have raised enough money to add an addition to the arena to increase the capacity by 1000 seats.   </w:t>
      </w:r>
      <w:r w:rsidR="00662CEE" w:rsidRPr="00662CEE">
        <w:rPr>
          <w:rFonts w:asciiTheme="majorHAnsi" w:hAnsiTheme="majorHAnsi"/>
          <w:b/>
        </w:rPr>
        <w:t>Graph the change</w:t>
      </w:r>
    </w:p>
    <w:p w14:paraId="54E77961" w14:textId="77777777" w:rsidR="00700DFD" w:rsidRDefault="00700DFD" w:rsidP="00700DFD">
      <w:pPr>
        <w:ind w:left="270" w:hanging="270"/>
        <w:rPr>
          <w:rFonts w:asciiTheme="majorHAnsi" w:hAnsiTheme="majorHAnsi"/>
        </w:rPr>
      </w:pPr>
    </w:p>
    <w:p w14:paraId="4F286E55" w14:textId="335B9C03" w:rsidR="00700DFD" w:rsidRDefault="00C22F1C" w:rsidP="007D7FE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7D7FE7">
        <w:rPr>
          <w:rFonts w:asciiTheme="majorHAnsi" w:hAnsiTheme="majorHAnsi"/>
        </w:rPr>
        <w:t>MSU and UM are both ranked in the top 5 for the upcoming game.  Demand</w:t>
      </w:r>
      <w:r w:rsidR="00140AC6">
        <w:rPr>
          <w:rFonts w:asciiTheme="majorHAnsi" w:hAnsiTheme="majorHAnsi"/>
        </w:rPr>
        <w:t xml:space="preserve"> for tickets has increased by 15</w:t>
      </w:r>
      <w:r w:rsidRPr="007D7FE7">
        <w:rPr>
          <w:rFonts w:asciiTheme="majorHAnsi" w:hAnsiTheme="majorHAnsi"/>
        </w:rPr>
        <w:t xml:space="preserve">%.  </w:t>
      </w:r>
      <w:r w:rsidRPr="007D7FE7">
        <w:rPr>
          <w:rFonts w:asciiTheme="majorHAnsi" w:hAnsiTheme="majorHAnsi"/>
          <w:b/>
        </w:rPr>
        <w:t>Graph the change</w:t>
      </w:r>
      <w:r w:rsidR="007D7FE7" w:rsidRPr="007D7FE7">
        <w:rPr>
          <w:rFonts w:asciiTheme="majorHAnsi" w:hAnsiTheme="majorHAnsi"/>
          <w:b/>
        </w:rPr>
        <w:t xml:space="preserve"> assuming the price </w:t>
      </w:r>
      <w:r w:rsidR="005D3F2A">
        <w:rPr>
          <w:rFonts w:asciiTheme="majorHAnsi" w:hAnsiTheme="majorHAnsi"/>
          <w:b/>
        </w:rPr>
        <w:t>for</w:t>
      </w:r>
      <w:r w:rsidR="007D7FE7" w:rsidRPr="007D7FE7">
        <w:rPr>
          <w:rFonts w:asciiTheme="majorHAnsi" w:hAnsiTheme="majorHAnsi"/>
          <w:b/>
        </w:rPr>
        <w:t xml:space="preserve"> tickets were $30</w:t>
      </w:r>
    </w:p>
    <w:p w14:paraId="1B743A89" w14:textId="77777777" w:rsidR="007D7FE7" w:rsidRDefault="007D7FE7" w:rsidP="007D7FE7">
      <w:pPr>
        <w:pStyle w:val="ListParagraph"/>
        <w:ind w:left="360"/>
        <w:rPr>
          <w:rFonts w:asciiTheme="majorHAnsi" w:hAnsiTheme="majorHAnsi"/>
          <w:b/>
        </w:rPr>
      </w:pPr>
    </w:p>
    <w:p w14:paraId="65377444" w14:textId="54F6477A" w:rsidR="007D7FE7" w:rsidRPr="007D7FE7" w:rsidRDefault="007D7FE7" w:rsidP="007D7FE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7D7FE7">
        <w:rPr>
          <w:rFonts w:asciiTheme="majorHAnsi" w:hAnsiTheme="majorHAnsi"/>
        </w:rPr>
        <w:t>If MSU wanted to raise ticket prices to meet the demand for the game, what would the ticket prices be set at?</w:t>
      </w:r>
    </w:p>
    <w:p w14:paraId="66669CA1" w14:textId="1649F5E7" w:rsidR="007D7FE7" w:rsidRPr="007D7FE7" w:rsidRDefault="007D7FE7" w:rsidP="007D7FE7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 w:rsidRPr="007D7FE7">
        <w:rPr>
          <w:rFonts w:asciiTheme="majorHAnsi" w:hAnsiTheme="majorHAnsi"/>
          <w:b/>
          <w:color w:val="FF0000"/>
        </w:rPr>
        <w:t>$42</w:t>
      </w:r>
      <w:r>
        <w:rPr>
          <w:rFonts w:asciiTheme="majorHAnsi" w:hAnsiTheme="majorHAnsi"/>
        </w:rPr>
        <w:t>____</w:t>
      </w:r>
    </w:p>
    <w:p w14:paraId="355CE14F" w14:textId="357190B0" w:rsidR="001D0D61" w:rsidRDefault="001D0D61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DB770BF" w14:textId="6D537282" w:rsidR="00767DC6" w:rsidRPr="00BB6C25" w:rsidRDefault="00767DC6" w:rsidP="00767D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Use Graph “C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7ADBC21F" w14:textId="77777777" w:rsidR="00767DC6" w:rsidRDefault="00767DC6" w:rsidP="00BB6C25">
      <w:pPr>
        <w:rPr>
          <w:rFonts w:asciiTheme="majorHAnsi" w:hAnsiTheme="majorHAnsi"/>
          <w:b/>
        </w:rPr>
      </w:pPr>
    </w:p>
    <w:p w14:paraId="16E67D7A" w14:textId="309A9FF2" w:rsidR="00767DC6" w:rsidRDefault="00767DC6" w:rsidP="00767DC6">
      <w:pPr>
        <w:rPr>
          <w:rFonts w:asciiTheme="majorHAnsi" w:hAnsiTheme="majorHAnsi"/>
        </w:rPr>
      </w:pPr>
      <w:r>
        <w:rPr>
          <w:rFonts w:asciiTheme="majorHAnsi" w:hAnsiTheme="majorHAnsi"/>
        </w:rPr>
        <w:t>1. Graph the demand and supply schedules for 2-Li</w:t>
      </w:r>
      <w:r w:rsidR="00DA4220">
        <w:rPr>
          <w:rFonts w:asciiTheme="majorHAnsi" w:hAnsiTheme="majorHAnsi"/>
        </w:rPr>
        <w:t>ter bottles of Pepsi at Meijer</w:t>
      </w:r>
      <w:r>
        <w:rPr>
          <w:rFonts w:asciiTheme="majorHAnsi" w:hAnsiTheme="majorHAnsi"/>
        </w:rPr>
        <w:t>.</w:t>
      </w:r>
      <w:r w:rsidR="00CF1C71" w:rsidRPr="00CF1C71">
        <w:rPr>
          <w:rFonts w:asciiTheme="majorHAnsi" w:hAnsiTheme="majorHAnsi"/>
          <w:noProof/>
        </w:rPr>
        <w:t xml:space="preserve"> </w:t>
      </w:r>
    </w:p>
    <w:p w14:paraId="5BB31F3D" w14:textId="77777777" w:rsidR="00767DC6" w:rsidRDefault="00767DC6" w:rsidP="00BB6C25">
      <w:pPr>
        <w:rPr>
          <w:rFonts w:asciiTheme="majorHAnsi" w:hAnsiTheme="majorHAnsi"/>
          <w:b/>
        </w:rPr>
      </w:pPr>
    </w:p>
    <w:p w14:paraId="2243EA95" w14:textId="6840981C" w:rsidR="00767DC6" w:rsidRPr="00B15172" w:rsidRDefault="00B15172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B15172">
        <w:rPr>
          <w:rFonts w:asciiTheme="majorHAnsi" w:hAnsiTheme="majorHAnsi"/>
        </w:rPr>
        <w:t>Let’s assume the price for Pepsi</w:t>
      </w:r>
      <w:r>
        <w:rPr>
          <w:rFonts w:asciiTheme="majorHAnsi" w:hAnsiTheme="majorHAnsi"/>
        </w:rPr>
        <w:t xml:space="preserve"> at Meijer is set at $1.75 </w:t>
      </w:r>
      <w:bookmarkStart w:id="0" w:name="_GoBack"/>
      <w:bookmarkEnd w:id="0"/>
    </w:p>
    <w:p w14:paraId="228B0BC8" w14:textId="77777777" w:rsidR="00767DC6" w:rsidRDefault="00767DC6" w:rsidP="00BB6C25">
      <w:pPr>
        <w:rPr>
          <w:rFonts w:asciiTheme="majorHAnsi" w:hAnsiTheme="majorHAnsi"/>
          <w:b/>
        </w:rPr>
      </w:pPr>
    </w:p>
    <w:p w14:paraId="01C24A4B" w14:textId="4B362681" w:rsidR="00767DC6" w:rsidRP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>2.  Is there a shortage or a surplus of Pepsi?  __</w:t>
      </w:r>
      <w:r w:rsidRPr="004A576D">
        <w:rPr>
          <w:rFonts w:asciiTheme="majorHAnsi" w:hAnsiTheme="majorHAnsi"/>
          <w:color w:val="FF0000"/>
        </w:rPr>
        <w:t>s</w:t>
      </w:r>
      <w:r w:rsidR="005418FE">
        <w:rPr>
          <w:rFonts w:asciiTheme="majorHAnsi" w:hAnsiTheme="majorHAnsi"/>
          <w:color w:val="FF0000"/>
        </w:rPr>
        <w:t>hortage</w:t>
      </w:r>
      <w:r>
        <w:rPr>
          <w:rFonts w:asciiTheme="majorHAnsi" w:hAnsiTheme="majorHAnsi"/>
        </w:rPr>
        <w:t xml:space="preserve"> ____   </w:t>
      </w:r>
    </w:p>
    <w:p w14:paraId="654AE115" w14:textId="27D77380" w:rsidR="009A535B" w:rsidRDefault="00E45784" w:rsidP="00BB6C25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2C28E0" wp14:editId="5825A4D9">
                <wp:simplePos x="0" y="0"/>
                <wp:positionH relativeFrom="column">
                  <wp:posOffset>5194300</wp:posOffset>
                </wp:positionH>
                <wp:positionV relativeFrom="paragraph">
                  <wp:posOffset>12700</wp:posOffset>
                </wp:positionV>
                <wp:extent cx="1168400" cy="1270000"/>
                <wp:effectExtent l="0" t="0" r="25400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E4F6" w14:textId="16C74D7F" w:rsidR="00140AC6" w:rsidRDefault="000C5E73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204-200</w:t>
                            </w:r>
                          </w:p>
                          <w:p w14:paraId="78CACA7E" w14:textId="76F4AF37" w:rsidR="000C5E73" w:rsidRPr="00E45784" w:rsidRDefault="000C5E73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204</w:t>
                            </w:r>
                          </w:p>
                          <w:p w14:paraId="7DF66601" w14:textId="458C33AF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$1.75 – 2.00</w:t>
                            </w:r>
                          </w:p>
                          <w:p w14:paraId="3012351C" w14:textId="711D6C2F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1.75</w:t>
                            </w:r>
                          </w:p>
                          <w:p w14:paraId="2EA7A97A" w14:textId="77777777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5F0895" w14:textId="36CF1D1D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1.96</w:t>
                            </w:r>
                          </w:p>
                          <w:p w14:paraId="4CD8DE25" w14:textId="429CBC0C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5784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14.29</w:t>
                            </w:r>
                          </w:p>
                          <w:p w14:paraId="10CC3020" w14:textId="77777777" w:rsidR="00140AC6" w:rsidRPr="00E45784" w:rsidRDefault="00140AC6" w:rsidP="00E45784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margin-left:409pt;margin-top:1pt;width:92pt;height:100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" filled="f" strokecolor="red">
                <v:textbox>
                  <w:txbxContent>
                    <w:p w14:paraId="76F8E4F6" w14:textId="16C74D7F" w:rsidR="00140AC6" w:rsidRDefault="000C5E73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204-200</w:t>
                      </w:r>
                    </w:p>
                    <w:p w14:paraId="78CACA7E" w14:textId="76F4AF37" w:rsidR="000C5E73" w:rsidRPr="00E45784" w:rsidRDefault="000C5E73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204</w:t>
                      </w:r>
                    </w:p>
                    <w:p w14:paraId="7DF66601" w14:textId="458C33AF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$1.75 – 2.00</w:t>
                      </w:r>
                    </w:p>
                    <w:p w14:paraId="3012351C" w14:textId="711D6C2F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1.75</w:t>
                      </w:r>
                    </w:p>
                    <w:p w14:paraId="2EA7A97A" w14:textId="77777777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045F0895" w14:textId="36CF1D1D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1.96</w:t>
                      </w:r>
                    </w:p>
                    <w:p w14:paraId="4CD8DE25" w14:textId="429CBC0C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45784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14.29</w:t>
                      </w:r>
                    </w:p>
                    <w:p w14:paraId="10CC3020" w14:textId="77777777" w:rsidR="00140AC6" w:rsidRPr="00E45784" w:rsidRDefault="00140AC6" w:rsidP="00E45784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9C875" w14:textId="7F48A766" w:rsidR="004A576D" w:rsidRP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In reaction to the shortage/surplus, Meijer decides to raise its price by $0.25.  </w:t>
      </w:r>
    </w:p>
    <w:p w14:paraId="04A9D5DF" w14:textId="6B1B9864" w:rsidR="009A535B" w:rsidRDefault="00E45784" w:rsidP="00BB6C25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FE5E38" wp14:editId="7A2BE772">
                <wp:simplePos x="0" y="0"/>
                <wp:positionH relativeFrom="column">
                  <wp:posOffset>5511800</wp:posOffset>
                </wp:positionH>
                <wp:positionV relativeFrom="paragraph">
                  <wp:posOffset>635</wp:posOffset>
                </wp:positionV>
                <wp:extent cx="508000" cy="0"/>
                <wp:effectExtent l="0" t="0" r="25400" b="254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.05pt" to="474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" strokecolor="red" strokeweight=".5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E84709" wp14:editId="0F3AAB1A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584200" cy="215900"/>
                <wp:effectExtent l="50800" t="25400" r="25400" b="11430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159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06" o:spid="_x0000_s1026" style="position:absolute;margin-left:306pt;margin-top:.05pt;width:46pt;height:1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="004A576D">
        <w:rPr>
          <w:rFonts w:asciiTheme="majorHAnsi" w:hAnsiTheme="majorHAnsi"/>
          <w:b/>
        </w:rPr>
        <w:t xml:space="preserve">     </w:t>
      </w:r>
      <w:r w:rsidR="004A576D">
        <w:rPr>
          <w:rFonts w:asciiTheme="majorHAnsi" w:hAnsiTheme="majorHAnsi"/>
        </w:rPr>
        <w:t xml:space="preserve">Circle the proper change in demand that would take place:      </w:t>
      </w:r>
      <w:r w:rsidR="004A576D" w:rsidRPr="004A576D">
        <w:rPr>
          <w:rFonts w:asciiTheme="majorHAnsi" w:hAnsiTheme="majorHAnsi"/>
          <w:b/>
        </w:rPr>
        <w:t>SLIDE       SHIFT</w:t>
      </w:r>
    </w:p>
    <w:p w14:paraId="258FC017" w14:textId="1115B2D3" w:rsidR="004A576D" w:rsidRDefault="004A576D" w:rsidP="00BB6C25">
      <w:pPr>
        <w:rPr>
          <w:rFonts w:asciiTheme="majorHAnsi" w:hAnsiTheme="majorHAnsi"/>
          <w:b/>
        </w:rPr>
      </w:pPr>
    </w:p>
    <w:p w14:paraId="4E379DF7" w14:textId="7D7B9A88" w:rsidR="004A576D" w:rsidRDefault="00E45784" w:rsidP="00BB6C25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F8CB0F" wp14:editId="17CFD4C4">
                <wp:simplePos x="0" y="0"/>
                <wp:positionH relativeFrom="column">
                  <wp:posOffset>2108200</wp:posOffset>
                </wp:positionH>
                <wp:positionV relativeFrom="paragraph">
                  <wp:posOffset>174625</wp:posOffset>
                </wp:positionV>
                <wp:extent cx="901700" cy="228600"/>
                <wp:effectExtent l="50800" t="25400" r="38100" b="10160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07" o:spid="_x0000_s1026" style="position:absolute;margin-left:166pt;margin-top:13.75pt;width:71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="004A576D">
        <w:rPr>
          <w:rFonts w:asciiTheme="majorHAnsi" w:hAnsiTheme="majorHAnsi"/>
        </w:rPr>
        <w:t>4.  Calculate t</w:t>
      </w:r>
      <w:r>
        <w:rPr>
          <w:rFonts w:asciiTheme="majorHAnsi" w:hAnsiTheme="majorHAnsi"/>
        </w:rPr>
        <w:t>he elasticity for Pepsi.     Enter the answer here:  ____</w:t>
      </w:r>
      <w:r w:rsidRPr="00E45784">
        <w:rPr>
          <w:rFonts w:asciiTheme="majorHAnsi" w:hAnsiTheme="majorHAnsi"/>
          <w:b/>
          <w:color w:val="FF0000"/>
        </w:rPr>
        <w:t>0.14</w:t>
      </w:r>
      <w:r>
        <w:rPr>
          <w:rFonts w:asciiTheme="majorHAnsi" w:hAnsiTheme="majorHAnsi"/>
        </w:rPr>
        <w:t>____</w:t>
      </w:r>
    </w:p>
    <w:p w14:paraId="16C8EF6D" w14:textId="09E4564F" w:rsidR="004A576D" w:rsidRPr="004A576D" w:rsidRDefault="00E45784" w:rsidP="00BB6C2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3FED89" wp14:editId="368F431A">
                <wp:simplePos x="0" y="0"/>
                <wp:positionH relativeFrom="column">
                  <wp:posOffset>5562600</wp:posOffset>
                </wp:positionH>
                <wp:positionV relativeFrom="paragraph">
                  <wp:posOffset>52070</wp:posOffset>
                </wp:positionV>
                <wp:extent cx="406400" cy="0"/>
                <wp:effectExtent l="0" t="0" r="25400" b="254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4.1pt" to="470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" strokecolor="red" strokeweight=".5pt"/>
            </w:pict>
          </mc:Fallback>
        </mc:AlternateContent>
      </w:r>
      <w:r w:rsidR="004A576D">
        <w:rPr>
          <w:rFonts w:asciiTheme="majorHAnsi" w:hAnsiTheme="majorHAnsi"/>
        </w:rPr>
        <w:t xml:space="preserve">      Circle if demand is:      </w:t>
      </w:r>
      <w:r w:rsidR="004A576D" w:rsidRPr="004A576D">
        <w:rPr>
          <w:rFonts w:asciiTheme="majorHAnsi" w:hAnsiTheme="majorHAnsi"/>
          <w:b/>
        </w:rPr>
        <w:t>ELASTIC    INELASTIC</w:t>
      </w:r>
    </w:p>
    <w:p w14:paraId="027E8D6E" w14:textId="77777777" w:rsidR="009A535B" w:rsidRDefault="009A535B" w:rsidP="00BB6C25">
      <w:pPr>
        <w:rPr>
          <w:rFonts w:asciiTheme="majorHAnsi" w:hAnsiTheme="majorHAnsi"/>
          <w:b/>
        </w:rPr>
      </w:pPr>
    </w:p>
    <w:p w14:paraId="1A8C6E13" w14:textId="1F40F9DE" w:rsidR="00E45784" w:rsidRDefault="00E45784" w:rsidP="00594B77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594B77">
        <w:rPr>
          <w:rFonts w:asciiTheme="majorHAnsi" w:hAnsiTheme="majorHAnsi"/>
        </w:rPr>
        <w:t xml:space="preserve">In addition to the change in price that took place, Meijer announces that Pepsi will go on sale next week.  How will this impact demand for Pepsi?   </w:t>
      </w:r>
      <w:r w:rsidR="00594B77" w:rsidRPr="00594B77">
        <w:rPr>
          <w:rFonts w:asciiTheme="majorHAnsi" w:hAnsiTheme="majorHAnsi"/>
          <w:b/>
        </w:rPr>
        <w:t>GRAPH A POSSIBLE CHANGE</w:t>
      </w:r>
    </w:p>
    <w:p w14:paraId="7F4BFD29" w14:textId="1A444A12" w:rsidR="00E45784" w:rsidRPr="00E45784" w:rsidRDefault="00E45784" w:rsidP="00BB6C25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E45784">
        <w:rPr>
          <w:rFonts w:asciiTheme="majorHAnsi" w:hAnsiTheme="majorHAnsi"/>
          <w:color w:val="FF0000"/>
        </w:rPr>
        <w:t xml:space="preserve">Demand for Pepsi would </w:t>
      </w:r>
      <w:r w:rsidR="00594B77">
        <w:rPr>
          <w:rFonts w:asciiTheme="majorHAnsi" w:hAnsiTheme="majorHAnsi"/>
          <w:color w:val="FF0000"/>
        </w:rPr>
        <w:t>shift to the left</w:t>
      </w:r>
    </w:p>
    <w:p w14:paraId="0BB8BDC3" w14:textId="77777777" w:rsidR="009A535B" w:rsidRDefault="009A535B" w:rsidP="00BB6C25">
      <w:pPr>
        <w:rPr>
          <w:rFonts w:asciiTheme="majorHAnsi" w:hAnsiTheme="majorHAnsi"/>
          <w:b/>
        </w:rPr>
      </w:pPr>
    </w:p>
    <w:p w14:paraId="4954A1AE" w14:textId="77777777" w:rsidR="009A535B" w:rsidRDefault="009A535B" w:rsidP="00BB6C25">
      <w:pPr>
        <w:rPr>
          <w:rFonts w:asciiTheme="majorHAnsi" w:hAnsiTheme="majorHAnsi"/>
          <w:b/>
        </w:rPr>
      </w:pPr>
    </w:p>
    <w:p w14:paraId="6FD96F9B" w14:textId="77777777" w:rsidR="00B15172" w:rsidRDefault="00B15172" w:rsidP="00BB6C25">
      <w:pPr>
        <w:rPr>
          <w:rFonts w:asciiTheme="majorHAnsi" w:hAnsiTheme="majorHAnsi"/>
          <w:b/>
        </w:rPr>
      </w:pPr>
    </w:p>
    <w:p w14:paraId="2085EC82" w14:textId="2AFE0801" w:rsidR="006B4A83" w:rsidRPr="00BB6C25" w:rsidRDefault="00F641B5" w:rsidP="00BB6C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Graph “D</w:t>
      </w:r>
      <w:r w:rsidR="00942F57" w:rsidRPr="00BB6C25">
        <w:rPr>
          <w:rFonts w:asciiTheme="majorHAnsi" w:hAnsiTheme="majorHAnsi"/>
          <w:b/>
        </w:rPr>
        <w:t>” to answer the following scenario.</w:t>
      </w:r>
      <w:r w:rsidR="00BB6C25" w:rsidRPr="00BB6C25">
        <w:rPr>
          <w:rFonts w:asciiTheme="majorHAnsi" w:hAnsiTheme="majorHAnsi"/>
          <w:b/>
        </w:rPr>
        <w:t xml:space="preserve">  (Be sure to use proper labels as appropriate)</w:t>
      </w:r>
    </w:p>
    <w:p w14:paraId="4CCF0C32" w14:textId="77777777" w:rsidR="00942F57" w:rsidRDefault="00942F57">
      <w:pPr>
        <w:rPr>
          <w:rFonts w:asciiTheme="majorHAnsi" w:hAnsiTheme="majorHAnsi"/>
        </w:rPr>
      </w:pPr>
    </w:p>
    <w:p w14:paraId="39086598" w14:textId="5944DB0D" w:rsidR="00BB6C25" w:rsidRDefault="00BB6C25" w:rsidP="00B151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Graph the demand and supply schedules for </w:t>
      </w:r>
      <w:r w:rsidR="00767DC6">
        <w:rPr>
          <w:rFonts w:asciiTheme="majorHAnsi" w:hAnsiTheme="majorHAnsi"/>
        </w:rPr>
        <w:t>barrels of oil in the US Oil Industry</w:t>
      </w:r>
      <w:r>
        <w:rPr>
          <w:rFonts w:asciiTheme="majorHAnsi" w:hAnsiTheme="majorHAnsi"/>
        </w:rPr>
        <w:t>.</w:t>
      </w:r>
    </w:p>
    <w:p w14:paraId="41947111" w14:textId="77777777" w:rsidR="00B15172" w:rsidRDefault="00B15172" w:rsidP="00B15172">
      <w:pPr>
        <w:rPr>
          <w:rFonts w:asciiTheme="majorHAnsi" w:hAnsiTheme="majorHAnsi"/>
        </w:rPr>
      </w:pPr>
    </w:p>
    <w:p w14:paraId="6B467523" w14:textId="76C26FDD" w:rsidR="00B15172" w:rsidRPr="00B15172" w:rsidRDefault="00B15172" w:rsidP="00B151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B15172">
        <w:rPr>
          <w:rFonts w:asciiTheme="majorHAnsi" w:hAnsiTheme="majorHAnsi"/>
        </w:rPr>
        <w:t>Let’s assume the going price for a barrel of oil is $96</w:t>
      </w:r>
    </w:p>
    <w:p w14:paraId="034D3895" w14:textId="1C4A778F" w:rsidR="00BB6C25" w:rsidRDefault="00BB6C25" w:rsidP="00B15172">
      <w:pPr>
        <w:rPr>
          <w:rFonts w:asciiTheme="majorHAnsi" w:hAnsiTheme="majorHAnsi"/>
        </w:rPr>
      </w:pPr>
    </w:p>
    <w:p w14:paraId="44804D8C" w14:textId="57A07071" w:rsidR="00BB6C25" w:rsidRDefault="00BB6C25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2.  There is a rising popularity of hybrid vehicles in America.  As a result, </w:t>
      </w:r>
      <w:r w:rsidR="00472042">
        <w:rPr>
          <w:rFonts w:asciiTheme="majorHAnsi" w:hAnsiTheme="majorHAnsi"/>
        </w:rPr>
        <w:t>demand for oil will be affected by 1</w:t>
      </w:r>
      <w:r w:rsidR="00EE5BED">
        <w:rPr>
          <w:rFonts w:asciiTheme="majorHAnsi" w:hAnsiTheme="majorHAnsi"/>
        </w:rPr>
        <w:t>0%</w:t>
      </w:r>
      <w:r w:rsidR="00472042">
        <w:rPr>
          <w:rFonts w:asciiTheme="majorHAnsi" w:hAnsiTheme="majorHAnsi"/>
        </w:rPr>
        <w:t xml:space="preserve">.   </w:t>
      </w:r>
      <w:r w:rsidR="00472042" w:rsidRPr="00472042">
        <w:rPr>
          <w:rFonts w:asciiTheme="majorHAnsi" w:hAnsiTheme="majorHAnsi"/>
          <w:b/>
        </w:rPr>
        <w:t>Graph the change in demand</w:t>
      </w:r>
    </w:p>
    <w:p w14:paraId="410683D4" w14:textId="356E2FED" w:rsidR="00472042" w:rsidRDefault="00472042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31FC419F" w14:textId="76ECFFED" w:rsidR="00472042" w:rsidRDefault="00472042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What is the new demand for oil?   ___</w:t>
      </w:r>
      <w:r w:rsidR="00CD1C60" w:rsidRPr="00CD1C60">
        <w:rPr>
          <w:rFonts w:asciiTheme="majorHAnsi" w:hAnsiTheme="majorHAnsi"/>
          <w:b/>
          <w:color w:val="FF0000"/>
        </w:rPr>
        <w:t>2000</w:t>
      </w:r>
      <w:r>
        <w:rPr>
          <w:rFonts w:asciiTheme="majorHAnsi" w:hAnsiTheme="majorHAnsi"/>
        </w:rPr>
        <w:t>_____</w:t>
      </w:r>
    </w:p>
    <w:p w14:paraId="2A6B786D" w14:textId="77777777" w:rsidR="00472042" w:rsidRDefault="00472042" w:rsidP="00472042">
      <w:pPr>
        <w:ind w:left="270" w:right="270" w:hanging="270"/>
        <w:rPr>
          <w:rFonts w:asciiTheme="majorHAnsi" w:hAnsiTheme="majorHAnsi"/>
        </w:rPr>
      </w:pPr>
    </w:p>
    <w:p w14:paraId="73B712E1" w14:textId="1E6F34DE" w:rsidR="00472042" w:rsidRDefault="003A2843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3.  Is there a shortage or surplus for oil?  ___</w:t>
      </w:r>
      <w:r w:rsidR="00CD1C60" w:rsidRPr="00CD1C60">
        <w:rPr>
          <w:rFonts w:asciiTheme="majorHAnsi" w:hAnsiTheme="majorHAnsi"/>
          <w:b/>
          <w:color w:val="FF0000"/>
        </w:rPr>
        <w:t>SHORTAGE</w:t>
      </w:r>
      <w:r w:rsidR="00CD1C60">
        <w:rPr>
          <w:rFonts w:asciiTheme="majorHAnsi" w:hAnsiTheme="majorHAnsi"/>
        </w:rPr>
        <w:t>___</w:t>
      </w:r>
      <w:proofErr w:type="gramStart"/>
      <w:r w:rsidR="00CD1C60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How</w:t>
      </w:r>
      <w:proofErr w:type="gramEnd"/>
      <w:r>
        <w:rPr>
          <w:rFonts w:asciiTheme="majorHAnsi" w:hAnsiTheme="majorHAnsi"/>
        </w:rPr>
        <w:t xml:space="preserve"> much?  __</w:t>
      </w:r>
      <w:r w:rsidR="005418FE">
        <w:rPr>
          <w:rFonts w:asciiTheme="majorHAnsi" w:hAnsiTheme="majorHAnsi"/>
          <w:b/>
          <w:color w:val="FF0000"/>
        </w:rPr>
        <w:t>500</w:t>
      </w:r>
      <w:r w:rsidR="00CD1C60" w:rsidRPr="00CD1C60">
        <w:rPr>
          <w:rFonts w:asciiTheme="majorHAnsi" w:hAnsiTheme="majorHAnsi"/>
          <w:b/>
          <w:color w:val="FF0000"/>
        </w:rPr>
        <w:t xml:space="preserve"> barrels</w:t>
      </w:r>
      <w:r>
        <w:rPr>
          <w:rFonts w:asciiTheme="majorHAnsi" w:hAnsiTheme="majorHAnsi"/>
        </w:rPr>
        <w:t>__</w:t>
      </w:r>
    </w:p>
    <w:p w14:paraId="4A98E2EC" w14:textId="77777777" w:rsidR="003A2843" w:rsidRDefault="003A2843" w:rsidP="00472042">
      <w:pPr>
        <w:ind w:left="270" w:right="270" w:hanging="270"/>
        <w:rPr>
          <w:rFonts w:asciiTheme="majorHAnsi" w:hAnsiTheme="majorHAnsi"/>
        </w:rPr>
      </w:pPr>
    </w:p>
    <w:p w14:paraId="31AEB1D8" w14:textId="4EA6D278" w:rsidR="003A2843" w:rsidRDefault="00F641B5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4.   Will the price of oil eventually go up or down?  ___</w:t>
      </w:r>
      <w:r w:rsidR="00CD1C60" w:rsidRPr="00CD1C60">
        <w:rPr>
          <w:rFonts w:asciiTheme="majorHAnsi" w:hAnsiTheme="majorHAnsi"/>
          <w:b/>
          <w:color w:val="FF0000"/>
        </w:rPr>
        <w:t>UP</w:t>
      </w:r>
      <w:r>
        <w:rPr>
          <w:rFonts w:asciiTheme="majorHAnsi" w:hAnsiTheme="majorHAnsi"/>
        </w:rPr>
        <w:t>___   How much?  ____</w:t>
      </w:r>
      <w:r w:rsidR="00CD1C60" w:rsidRPr="00CD1C60">
        <w:rPr>
          <w:rFonts w:asciiTheme="majorHAnsi" w:hAnsiTheme="majorHAnsi"/>
          <w:b/>
          <w:color w:val="FF0000"/>
        </w:rPr>
        <w:t>$1</w:t>
      </w:r>
      <w:r>
        <w:rPr>
          <w:rFonts w:asciiTheme="majorHAnsi" w:hAnsiTheme="majorHAnsi"/>
        </w:rPr>
        <w:t>___</w:t>
      </w:r>
    </w:p>
    <w:p w14:paraId="3C130F72" w14:textId="424455BE" w:rsidR="00F641B5" w:rsidRPr="00F641B5" w:rsidRDefault="00F641B5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  </w:t>
      </w:r>
      <w:r w:rsidRPr="00F641B5">
        <w:rPr>
          <w:rFonts w:asciiTheme="majorHAnsi" w:hAnsiTheme="majorHAnsi"/>
          <w:b/>
        </w:rPr>
        <w:t>Graph the price change</w:t>
      </w:r>
    </w:p>
    <w:p w14:paraId="6ED913A9" w14:textId="77777777" w:rsidR="004C7F57" w:rsidRDefault="004C7F57" w:rsidP="00472042">
      <w:pPr>
        <w:ind w:left="270" w:right="270" w:hanging="270"/>
        <w:rPr>
          <w:rFonts w:asciiTheme="majorHAnsi" w:hAnsiTheme="majorHAnsi"/>
        </w:rPr>
      </w:pPr>
    </w:p>
    <w:p w14:paraId="18D431E8" w14:textId="321AE8C2" w:rsidR="004C7F57" w:rsidRDefault="004C7F57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>5.  Let’s assume that the US Government now requires the oil companies to install a huge</w:t>
      </w:r>
      <w:r w:rsidR="00CD1C60">
        <w:rPr>
          <w:rFonts w:asciiTheme="majorHAnsi" w:hAnsiTheme="majorHAnsi"/>
        </w:rPr>
        <w:t xml:space="preserve"> rubber skimmer every any oilr</w:t>
      </w:r>
      <w:r>
        <w:rPr>
          <w:rFonts w:asciiTheme="majorHAnsi" w:hAnsiTheme="majorHAnsi"/>
        </w:rPr>
        <w:t xml:space="preserve">ig in the ocean, in case there is a leak while drilling oil.  This impacts </w:t>
      </w:r>
      <w:r w:rsidR="00CD1C60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supply</w:t>
      </w:r>
      <w:r w:rsidR="00CD1C60">
        <w:rPr>
          <w:rFonts w:asciiTheme="majorHAnsi" w:hAnsiTheme="majorHAnsi"/>
        </w:rPr>
        <w:t xml:space="preserve"> of oil</w:t>
      </w:r>
      <w:r>
        <w:rPr>
          <w:rFonts w:asciiTheme="majorHAnsi" w:hAnsiTheme="majorHAnsi"/>
        </w:rPr>
        <w:t xml:space="preserve"> by 20%.  </w:t>
      </w:r>
      <w:r w:rsidRPr="004C7F57">
        <w:rPr>
          <w:rFonts w:asciiTheme="majorHAnsi" w:hAnsiTheme="majorHAnsi"/>
          <w:b/>
        </w:rPr>
        <w:t>Graph the change in supply</w:t>
      </w:r>
    </w:p>
    <w:p w14:paraId="76E7AB58" w14:textId="77777777" w:rsidR="004C7F57" w:rsidRDefault="004C7F57" w:rsidP="00472042">
      <w:pPr>
        <w:ind w:left="270" w:right="270" w:hanging="270"/>
        <w:rPr>
          <w:rFonts w:asciiTheme="majorHAnsi" w:hAnsiTheme="majorHAnsi"/>
          <w:b/>
        </w:rPr>
      </w:pPr>
    </w:p>
    <w:p w14:paraId="27E26804" w14:textId="77777777" w:rsidR="00CD1C60" w:rsidRDefault="004C7F57" w:rsidP="004C7F57">
      <w:pPr>
        <w:ind w:left="270" w:right="270"/>
        <w:rPr>
          <w:rFonts w:asciiTheme="majorHAnsi" w:hAnsiTheme="majorHAnsi"/>
        </w:rPr>
      </w:pPr>
      <w:r>
        <w:rPr>
          <w:rFonts w:asciiTheme="majorHAnsi" w:hAnsiTheme="majorHAnsi"/>
        </w:rPr>
        <w:t>What is the new supply for oil?  _____</w:t>
      </w:r>
      <w:r w:rsidR="00F641B5" w:rsidRPr="00F641B5">
        <w:rPr>
          <w:rFonts w:asciiTheme="majorHAnsi" w:hAnsiTheme="majorHAnsi"/>
          <w:b/>
          <w:color w:val="FF0000"/>
        </w:rPr>
        <w:t>1400</w:t>
      </w:r>
      <w:r w:rsidR="00CD1C60">
        <w:rPr>
          <w:rFonts w:asciiTheme="majorHAnsi" w:hAnsiTheme="majorHAnsi"/>
        </w:rPr>
        <w:t xml:space="preserve">___   </w:t>
      </w:r>
    </w:p>
    <w:p w14:paraId="7D0E841F" w14:textId="77777777" w:rsidR="00CD1C60" w:rsidRDefault="00CD1C60" w:rsidP="004C7F57">
      <w:pPr>
        <w:ind w:left="270" w:right="270"/>
        <w:rPr>
          <w:rFonts w:asciiTheme="majorHAnsi" w:hAnsiTheme="majorHAnsi"/>
        </w:rPr>
      </w:pPr>
    </w:p>
    <w:p w14:paraId="30A538D8" w14:textId="7965D277" w:rsidR="004C7F57" w:rsidRPr="004C7F57" w:rsidRDefault="00CD1C60" w:rsidP="00CD1C60">
      <w:pPr>
        <w:ind w:right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What is the new equilibrium price?  ___ </w:t>
      </w:r>
      <w:r w:rsidRPr="00CD1C60">
        <w:rPr>
          <w:rFonts w:asciiTheme="majorHAnsi" w:hAnsiTheme="majorHAnsi"/>
          <w:b/>
          <w:color w:val="FF0000"/>
        </w:rPr>
        <w:t>$97.75</w:t>
      </w:r>
      <w:r>
        <w:rPr>
          <w:rFonts w:asciiTheme="majorHAnsi" w:hAnsiTheme="majorHAnsi"/>
        </w:rPr>
        <w:t>____</w:t>
      </w:r>
    </w:p>
    <w:sectPr w:rsidR="004C7F57" w:rsidRPr="004C7F57" w:rsidSect="00B1517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52"/>
    <w:multiLevelType w:val="hybridMultilevel"/>
    <w:tmpl w:val="D180C7B6"/>
    <w:lvl w:ilvl="0" w:tplc="1F42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EE7"/>
    <w:multiLevelType w:val="hybridMultilevel"/>
    <w:tmpl w:val="B930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0970"/>
    <w:multiLevelType w:val="hybridMultilevel"/>
    <w:tmpl w:val="636C8BE8"/>
    <w:lvl w:ilvl="0" w:tplc="9E3614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836"/>
    <w:multiLevelType w:val="multilevel"/>
    <w:tmpl w:val="D180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8"/>
    <w:rsid w:val="00032219"/>
    <w:rsid w:val="000C5E73"/>
    <w:rsid w:val="000F4EF9"/>
    <w:rsid w:val="00140AC6"/>
    <w:rsid w:val="001D0D61"/>
    <w:rsid w:val="0031457E"/>
    <w:rsid w:val="003A2843"/>
    <w:rsid w:val="00472042"/>
    <w:rsid w:val="004743AF"/>
    <w:rsid w:val="004A576D"/>
    <w:rsid w:val="004C7F57"/>
    <w:rsid w:val="004F06AB"/>
    <w:rsid w:val="005418FE"/>
    <w:rsid w:val="00594B77"/>
    <w:rsid w:val="005D3F2A"/>
    <w:rsid w:val="00641A83"/>
    <w:rsid w:val="00643A71"/>
    <w:rsid w:val="00662CEE"/>
    <w:rsid w:val="006B4A83"/>
    <w:rsid w:val="00700DFD"/>
    <w:rsid w:val="00714C8B"/>
    <w:rsid w:val="00760B8D"/>
    <w:rsid w:val="007646ED"/>
    <w:rsid w:val="00767DC6"/>
    <w:rsid w:val="007D7FE7"/>
    <w:rsid w:val="0087676C"/>
    <w:rsid w:val="00883F52"/>
    <w:rsid w:val="008F2328"/>
    <w:rsid w:val="00942F57"/>
    <w:rsid w:val="009A535B"/>
    <w:rsid w:val="00AB3EB9"/>
    <w:rsid w:val="00B15172"/>
    <w:rsid w:val="00BB6C25"/>
    <w:rsid w:val="00C20FEF"/>
    <w:rsid w:val="00C22F1C"/>
    <w:rsid w:val="00CD1C60"/>
    <w:rsid w:val="00CF1C71"/>
    <w:rsid w:val="00D82B95"/>
    <w:rsid w:val="00DA4220"/>
    <w:rsid w:val="00E45784"/>
    <w:rsid w:val="00E84683"/>
    <w:rsid w:val="00EB6B00"/>
    <w:rsid w:val="00EE5BED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58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7A2EC8.dotm</Template>
  <TotalTime>8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LeBlanc</dc:creator>
  <cp:lastModifiedBy>Ronald LeBlanc</cp:lastModifiedBy>
  <cp:revision>4</cp:revision>
  <cp:lastPrinted>2013-02-28T03:29:00Z</cp:lastPrinted>
  <dcterms:created xsi:type="dcterms:W3CDTF">2013-02-28T13:35:00Z</dcterms:created>
  <dcterms:modified xsi:type="dcterms:W3CDTF">2013-02-28T15:59:00Z</dcterms:modified>
</cp:coreProperties>
</file>