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2B0DE" w14:textId="3F4CB98A" w:rsidR="004743AF" w:rsidRDefault="009E6F21" w:rsidP="00C20FEF">
      <w:pPr>
        <w:ind w:left="-360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ECONOMICS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Name:  __________________________</w:t>
      </w:r>
    </w:p>
    <w:p w14:paraId="21660FB7" w14:textId="533F527F" w:rsidR="009E6F21" w:rsidRDefault="009E6F21" w:rsidP="00C20FEF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</w:rPr>
        <w:t>Calculating Elasticity</w:t>
      </w:r>
    </w:p>
    <w:p w14:paraId="33A16F80" w14:textId="77777777" w:rsidR="009E6F21" w:rsidRDefault="009E6F21" w:rsidP="00C20FEF">
      <w:pPr>
        <w:ind w:left="-360"/>
        <w:rPr>
          <w:rFonts w:asciiTheme="majorHAnsi" w:hAnsiTheme="majorHAnsi"/>
        </w:rPr>
      </w:pPr>
    </w:p>
    <w:p w14:paraId="4B88117C" w14:textId="77777777" w:rsidR="009E1BC0" w:rsidRDefault="009E1BC0" w:rsidP="00C20FEF">
      <w:pPr>
        <w:ind w:left="-360"/>
        <w:rPr>
          <w:rFonts w:asciiTheme="majorHAnsi" w:hAnsiTheme="majorHAnsi"/>
        </w:rPr>
      </w:pPr>
    </w:p>
    <w:p w14:paraId="3E139DE9" w14:textId="77777777" w:rsidR="009E1BC0" w:rsidRDefault="009E1BC0" w:rsidP="00C20FEF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</w:rPr>
        <w:t>Prices for band uniforms increased from $150 to $170.  As a result demand for uniforms throughout the district decreased from 300 to 275 uniforms.</w:t>
      </w:r>
    </w:p>
    <w:p w14:paraId="119DC1A6" w14:textId="77777777" w:rsidR="009E1BC0" w:rsidRDefault="00E36562" w:rsidP="00C20FEF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1D4476" wp14:editId="32D82CD3">
                <wp:simplePos x="0" y="0"/>
                <wp:positionH relativeFrom="column">
                  <wp:posOffset>736600</wp:posOffset>
                </wp:positionH>
                <wp:positionV relativeFrom="paragraph">
                  <wp:posOffset>411480</wp:posOffset>
                </wp:positionV>
                <wp:extent cx="1358900" cy="0"/>
                <wp:effectExtent l="0" t="0" r="127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pt,32.4pt" to="165pt,3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" strokecolor="black [3213]" strokeweight="1pt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3C58D8" wp14:editId="6829272A">
                <wp:simplePos x="0" y="0"/>
                <wp:positionH relativeFrom="column">
                  <wp:posOffset>2082800</wp:posOffset>
                </wp:positionH>
                <wp:positionV relativeFrom="paragraph">
                  <wp:posOffset>148590</wp:posOffset>
                </wp:positionV>
                <wp:extent cx="1612900" cy="44069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EB709" w14:textId="77777777" w:rsidR="003B3F53" w:rsidRPr="009E1BC0" w:rsidRDefault="003B3F53" w:rsidP="00E3656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Show your work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64pt;margin-top:11.7pt;width:127pt;height:34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" filled="f" stroked="f">
                <v:textbox>
                  <w:txbxContent>
                    <w:p w14:paraId="03EEB709" w14:textId="77777777" w:rsidR="003B3F53" w:rsidRPr="009E1BC0" w:rsidRDefault="003B3F53" w:rsidP="00E3656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Show your work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1BC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D06827" wp14:editId="0F38573E">
                <wp:simplePos x="0" y="0"/>
                <wp:positionH relativeFrom="column">
                  <wp:posOffset>4495800</wp:posOffset>
                </wp:positionH>
                <wp:positionV relativeFrom="paragraph">
                  <wp:posOffset>173990</wp:posOffset>
                </wp:positionV>
                <wp:extent cx="1524000" cy="681355"/>
                <wp:effectExtent l="0" t="0" r="25400" b="2984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81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53103" w14:textId="77777777" w:rsidR="003B3F53" w:rsidRPr="009E1BC0" w:rsidRDefault="003B3F53" w:rsidP="009E1BC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Perform the calculations to complete the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27" type="#_x0000_t202" style="position:absolute;left:0;text-align:left;margin-left:354pt;margin-top:13.7pt;width:120pt;height:5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" filled="f" strokecolor="black [3213]">
                <v:textbox>
                  <w:txbxContent>
                    <w:p w14:paraId="7A853103" w14:textId="77777777" w:rsidR="003B3F53" w:rsidRPr="009E1BC0" w:rsidRDefault="003B3F53" w:rsidP="009E1BC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Perform the calculations to complete the chart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1AB426" w14:textId="77777777" w:rsidR="009E1BC0" w:rsidRDefault="00E36562" w:rsidP="00C20FEF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77AC67" wp14:editId="2D1DE52E">
                <wp:simplePos x="0" y="0"/>
                <wp:positionH relativeFrom="column">
                  <wp:posOffset>-114300</wp:posOffset>
                </wp:positionH>
                <wp:positionV relativeFrom="paragraph">
                  <wp:posOffset>-12065</wp:posOffset>
                </wp:positionV>
                <wp:extent cx="1447800" cy="681355"/>
                <wp:effectExtent l="0" t="0" r="25400" b="2984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81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5F7B8" w14:textId="77777777" w:rsidR="003B3F53" w:rsidRPr="009E1BC0" w:rsidRDefault="003B3F53" w:rsidP="009E1BC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Provide an example of a demand curve for uniforms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28" type="#_x0000_t202" style="position:absolute;left:0;text-align:left;margin-left:-8.95pt;margin-top:-.9pt;width:114pt;height:5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" filled="f" strokecolor="black [3213]">
                <v:textbox>
                  <w:txbxContent>
                    <w:p w14:paraId="0F75F7B8" w14:textId="77777777" w:rsidR="003B3F53" w:rsidRPr="009E1BC0" w:rsidRDefault="003B3F53" w:rsidP="009E1BC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Provide an example of a demand curve for uniforms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7E1482" w14:textId="77777777" w:rsidR="009E1BC0" w:rsidRDefault="009E1BC0" w:rsidP="00C20FEF">
      <w:pPr>
        <w:ind w:left="-360"/>
        <w:rPr>
          <w:rFonts w:asciiTheme="majorHAnsi" w:hAnsiTheme="majorHAnsi"/>
        </w:rPr>
      </w:pPr>
    </w:p>
    <w:p w14:paraId="1AE59F10" w14:textId="35F58A34" w:rsidR="009E1BC0" w:rsidRDefault="009E1BC0" w:rsidP="00C20FEF">
      <w:pPr>
        <w:ind w:left="-360"/>
        <w:rPr>
          <w:rFonts w:asciiTheme="majorHAnsi" w:hAnsiTheme="majorHAnsi"/>
        </w:rPr>
      </w:pPr>
    </w:p>
    <w:p w14:paraId="7613E880" w14:textId="2EAB2BC0" w:rsidR="009E1BC0" w:rsidRDefault="00E36562" w:rsidP="00C20FEF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EDCFA1" wp14:editId="77BA3BAA">
                <wp:simplePos x="0" y="0"/>
                <wp:positionH relativeFrom="column">
                  <wp:posOffset>3022600</wp:posOffset>
                </wp:positionH>
                <wp:positionV relativeFrom="paragraph">
                  <wp:posOffset>115570</wp:posOffset>
                </wp:positionV>
                <wp:extent cx="863600" cy="453390"/>
                <wp:effectExtent l="0" t="0" r="25400" b="2921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453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7E033" w14:textId="77777777" w:rsidR="003B3F53" w:rsidRPr="009E1BC0" w:rsidRDefault="003B3F53" w:rsidP="009E1BC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% change in Demand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9" type="#_x0000_t202" style="position:absolute;left:0;text-align:left;margin-left:238pt;margin-top:9.1pt;width:68pt;height:35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" filled="f" strokecolor="black [3213]">
                <v:textbox>
                  <w:txbxContent>
                    <w:p w14:paraId="0617E033" w14:textId="77777777" w:rsidR="003B3F53" w:rsidRPr="009E1BC0" w:rsidRDefault="003B3F53" w:rsidP="009E1BC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% 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>change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in Demand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878629" wp14:editId="2B10CF6A">
                <wp:simplePos x="0" y="0"/>
                <wp:positionH relativeFrom="column">
                  <wp:posOffset>3886200</wp:posOffset>
                </wp:positionH>
                <wp:positionV relativeFrom="paragraph">
                  <wp:posOffset>115570</wp:posOffset>
                </wp:positionV>
                <wp:extent cx="660400" cy="453390"/>
                <wp:effectExtent l="0" t="0" r="25400" b="2921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453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EC707" w14:textId="7BE7D883" w:rsidR="003B3F53" w:rsidRPr="00062D57" w:rsidRDefault="003B3F53" w:rsidP="00E36562">
                            <w:pPr>
                              <w:jc w:val="center"/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30" type="#_x0000_t202" style="position:absolute;left:0;text-align:left;margin-left:306pt;margin-top:9.1pt;width:52pt;height:3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" filled="f" strokecolor="black [3213]">
                <v:textbox>
                  <w:txbxContent>
                    <w:p w14:paraId="076EC707" w14:textId="7BE7D883" w:rsidR="003B3F53" w:rsidRPr="00062D57" w:rsidRDefault="003B3F53" w:rsidP="00E36562">
                      <w:pPr>
                        <w:jc w:val="center"/>
                        <w:rPr>
                          <w:rFonts w:asciiTheme="majorHAnsi" w:hAnsiTheme="majorHAnsi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CB5F79" w14:textId="373B3D27" w:rsidR="009E1BC0" w:rsidRDefault="009E1BC0" w:rsidP="00C20FEF">
      <w:pPr>
        <w:ind w:left="-360"/>
        <w:rPr>
          <w:rFonts w:asciiTheme="majorHAnsi" w:hAnsiTheme="majorHAnsi"/>
        </w:rPr>
      </w:pPr>
    </w:p>
    <w:p w14:paraId="391A913B" w14:textId="5CC1E3DB" w:rsidR="009E1BC0" w:rsidRDefault="00062D57" w:rsidP="00C20FEF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6D7E3E" wp14:editId="3EF1D5F2">
                <wp:simplePos x="0" y="0"/>
                <wp:positionH relativeFrom="column">
                  <wp:posOffset>-558800</wp:posOffset>
                </wp:positionH>
                <wp:positionV relativeFrom="paragraph">
                  <wp:posOffset>116840</wp:posOffset>
                </wp:positionV>
                <wp:extent cx="558800" cy="132080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28AA0" w14:textId="77777777" w:rsidR="003B3F53" w:rsidRPr="00F14CC9" w:rsidRDefault="003B3F53" w:rsidP="00062D57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 w:rsidRPr="00F14CC9">
                              <w:rPr>
                                <w:rFonts w:asciiTheme="majorHAnsi" w:hAnsiTheme="majorHAnsi"/>
                              </w:rPr>
                              <w:t>$180</w:t>
                            </w:r>
                          </w:p>
                          <w:p w14:paraId="76DCDB23" w14:textId="77777777" w:rsidR="003B3F53" w:rsidRPr="00F14CC9" w:rsidRDefault="003B3F53" w:rsidP="00062D57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 w:rsidRPr="00F14CC9">
                              <w:rPr>
                                <w:rFonts w:asciiTheme="majorHAnsi" w:hAnsiTheme="majorHAnsi"/>
                              </w:rPr>
                              <w:t>$170</w:t>
                            </w:r>
                          </w:p>
                          <w:p w14:paraId="11CFC4B4" w14:textId="77777777" w:rsidR="003B3F53" w:rsidRPr="00F14CC9" w:rsidRDefault="003B3F53" w:rsidP="00062D57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 w:rsidRPr="00F14CC9">
                              <w:rPr>
                                <w:rFonts w:asciiTheme="majorHAnsi" w:hAnsiTheme="majorHAnsi"/>
                              </w:rPr>
                              <w:t>$160</w:t>
                            </w:r>
                          </w:p>
                          <w:p w14:paraId="6AB9F1F3" w14:textId="77777777" w:rsidR="003B3F53" w:rsidRPr="00F14CC9" w:rsidRDefault="003B3F53" w:rsidP="00062D57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 w:rsidRPr="00F14CC9">
                              <w:rPr>
                                <w:rFonts w:asciiTheme="majorHAnsi" w:hAnsiTheme="majorHAnsi"/>
                              </w:rPr>
                              <w:t>$150</w:t>
                            </w:r>
                          </w:p>
                          <w:p w14:paraId="7A83D8D5" w14:textId="77777777" w:rsidR="003B3F53" w:rsidRPr="00F14CC9" w:rsidRDefault="003B3F53" w:rsidP="00062D57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 w:rsidRPr="00F14CC9">
                              <w:rPr>
                                <w:rFonts w:asciiTheme="majorHAnsi" w:hAnsiTheme="majorHAnsi"/>
                              </w:rPr>
                              <w:t>$140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99" o:spid="_x0000_s1042" type="#_x0000_t202" style="position:absolute;left:0;text-align:left;margin-left:-43.95pt;margin-top:9.2pt;width:44pt;height:104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v4hdECAAAY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" filled="f" stroked="f">
                <v:textbox>
                  <w:txbxContent>
                    <w:p w14:paraId="1E928AA0" w14:textId="77777777" w:rsidR="003B3F53" w:rsidRPr="00F14CC9" w:rsidRDefault="003B3F53" w:rsidP="00062D57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 w:rsidRPr="00F14CC9">
                        <w:rPr>
                          <w:rFonts w:asciiTheme="majorHAnsi" w:hAnsiTheme="majorHAnsi"/>
                        </w:rPr>
                        <w:t>$180</w:t>
                      </w:r>
                    </w:p>
                    <w:p w14:paraId="76DCDB23" w14:textId="77777777" w:rsidR="003B3F53" w:rsidRPr="00F14CC9" w:rsidRDefault="003B3F53" w:rsidP="00062D57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 w:rsidRPr="00F14CC9">
                        <w:rPr>
                          <w:rFonts w:asciiTheme="majorHAnsi" w:hAnsiTheme="majorHAnsi"/>
                        </w:rPr>
                        <w:t>$170</w:t>
                      </w:r>
                    </w:p>
                    <w:p w14:paraId="11CFC4B4" w14:textId="77777777" w:rsidR="003B3F53" w:rsidRPr="00F14CC9" w:rsidRDefault="003B3F53" w:rsidP="00062D57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 w:rsidRPr="00F14CC9">
                        <w:rPr>
                          <w:rFonts w:asciiTheme="majorHAnsi" w:hAnsiTheme="majorHAnsi"/>
                        </w:rPr>
                        <w:t>$160</w:t>
                      </w:r>
                    </w:p>
                    <w:p w14:paraId="6AB9F1F3" w14:textId="77777777" w:rsidR="003B3F53" w:rsidRPr="00F14CC9" w:rsidRDefault="003B3F53" w:rsidP="00062D57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 w:rsidRPr="00F14CC9">
                        <w:rPr>
                          <w:rFonts w:asciiTheme="majorHAnsi" w:hAnsiTheme="majorHAnsi"/>
                        </w:rPr>
                        <w:t>$150</w:t>
                      </w:r>
                    </w:p>
                    <w:p w14:paraId="7A83D8D5" w14:textId="77777777" w:rsidR="003B3F53" w:rsidRPr="00F14CC9" w:rsidRDefault="003B3F53" w:rsidP="00062D57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 w:rsidRPr="00F14CC9">
                        <w:rPr>
                          <w:rFonts w:asciiTheme="majorHAnsi" w:hAnsiTheme="majorHAnsi"/>
                        </w:rPr>
                        <w:t>$140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470389E" wp14:editId="5EA986D8">
                <wp:simplePos x="0" y="0"/>
                <wp:positionH relativeFrom="column">
                  <wp:posOffset>-76200</wp:posOffset>
                </wp:positionH>
                <wp:positionV relativeFrom="paragraph">
                  <wp:posOffset>163195</wp:posOffset>
                </wp:positionV>
                <wp:extent cx="1346200" cy="1358900"/>
                <wp:effectExtent l="50800" t="25400" r="76200" b="889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0" cy="1358900"/>
                          <a:chOff x="0" y="0"/>
                          <a:chExt cx="1346200" cy="13589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114300" y="0"/>
                            <a:ext cx="0" cy="1231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114300" y="1231900"/>
                            <a:ext cx="1231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977900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749300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533400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304800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101600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304800" y="113030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533400" y="113030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749300" y="113030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977900" y="113030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1206500" y="111760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3" o:spid="_x0000_s1026" style="position:absolute;margin-left:-5.95pt;margin-top:12.85pt;width:106pt;height:107pt;z-index:-251637760" coordsize="1346200,1358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">
                <v:line id="Straight Connector 1" o:spid="_x0000_s1027" style="position:absolute;visibility:visible;mso-wrap-style:square" from="114300,0" to="114300,1231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X9VL8AAADaAAAADwAAAGRycy9kb3ducmV2LnhtbERPTWvCQBC9F/wPywje6kYP0qauIoLQ&#10;UyCJ0uuwO82GZmdjdquxv74bKPQ0PN7nbPej68SNhtB6VrBaZiCItTctNwrO9en5BUSIyAY7z6Tg&#10;QQH2u9nTFnPj71zSrYqNSCEcclRgY+xzKYO25DAsfU+cuE8/OIwJDo00A95TuOvkOss20mHLqcFi&#10;T0dL+qv6dgr0+aO5XA9clPXrRf9gYQpnjVKL+Xh4AxFpjP/iP/e7SfNhemW6cvcL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BjX9VL8AAADaAAAADwAAAAAAAAAAAAAAAACh&#10;AgAAZHJzL2Rvd25yZXYueG1sUEsFBgAAAAAEAAQA+QAAAI0DAAAAAA==&#10;" strokecolor="#4f81bd [3204]" strokeweight="2pt">
                  <v:shadow on="t" opacity="24903f" mv:blur="40000f" origin=",.5" offset="0,20000emu"/>
                </v:line>
                <v:line id="Straight Connector 2" o:spid="_x0000_s1028" style="position:absolute;visibility:visible;mso-wrap-style:square" from="114300,1231900" to="1346200,1231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udjI8AAAADaAAAADwAAAGRycy9kb3ducmV2LnhtbESPT4vCMBTE78J+h/AWvNl0PSxuNYoI&#10;C54K/sPrI3k2xealNlG7fnojCHscZuY3zGzRu0bcqAu1ZwVfWQ6CWHtTc6Vgv/sdTUCEiGyw8UwK&#10;/ijAYv4xmGFh/J03dNvGSiQIhwIV2BjbQsqgLTkMmW+Jk3fyncOYZFdJ0+E9wV0jx3n+LR3WnBYs&#10;trSypM/bq1Og98fqcFlyudn9HPQDS1M6a5QafvbLKYhIffwPv9tro2AMryvpBsj5E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bnYyP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3" o:spid="_x0000_s1029" style="position:absolute;visibility:visible;mso-wrap-style:square" from="0,977900" to="228600,977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vGuMAAAADaAAAADwAAAGRycy9kb3ducmV2LnhtbESPT4vCMBTE7wt+h/AEb2vqC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mrxrj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4" o:spid="_x0000_s1030" style="position:absolute;visibility:visible;mso-wrap-style:square" from="0,749300" to="228600,749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kJezMAAAADaAAAADwAAAGRycy9kb3ducmV2LnhtbESPT4vCMBTE7wt+h/AEb2vqI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ZCXsz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5" o:spid="_x0000_s1031" style="position:absolute;visibility:visible;mso-wrap-style:square" from="0,533400" to="228600,533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Q77V8AAAADaAAAADwAAAGRycy9kb3ducmV2LnhtbESPT4vCMBTE7wt+h/AEb2vqg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kO+1f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6" o:spid="_x0000_s1032" style="position:absolute;visibility:visible;mso-wrap-style:square" from="0,304800" to="228600,304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dxlIMIAAADaAAAADwAAAGRycy9kb3ducmV2LnhtbESPzWrDMBCE74W+g9hCbrXcHELrRgkh&#10;UMjJEP/Q6yJtLVNr5VhK4uTpq0Khx2FmvmHW29kN4kJT6D0reMlyEMTam547BU398fwKIkRkg4Nn&#10;UnCjANvN48MaC+OvfKRLFTuRIBwKVGBjHAspg7bkMGR+JE7el58cxiSnTpoJrwnuBrnM85V02HNa&#10;sDjS3pL+rs5OgW4+u/a04/JYv7X6jqUpnTVKLZ7m3TuISHP8D/+1D0bBCn6vpBsgN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dxlIMIAAADaAAAADwAAAAAAAAAAAAAA&#10;AAChAgAAZHJzL2Rvd25yZXYueG1sUEsFBgAAAAAEAAQA+QAAAJADAAAAAA==&#10;" strokecolor="#4f81bd [3204]" strokeweight="2pt">
                  <v:shadow on="t" opacity="24903f" mv:blur="40000f" origin=",.5" offset="0,20000emu"/>
                </v:line>
                <v:line id="Straight Connector 7" o:spid="_x0000_s1033" style="position:absolute;visibility:visible;mso-wrap-style:square" from="0,101600" to="228600,10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pDAu8EAAADaAAAADwAAAGRycy9kb3ducmV2LnhtbESPT4vCMBTE7wt+h/AEb2vqHlytRhFh&#10;wVPBf3h9JM+m2LzUJmr1028WFjwOM/MbZr7sXC3u1IbKs4LRMANBrL2puFRw2P98TkCEiGyw9kwK&#10;nhRgueh9zDE3/sFbuu9iKRKEQ44KbIxNLmXQlhyGoW+Ik3f2rcOYZFtK0+IjwV0tv7JsLB1WnBYs&#10;NrS2pC+7m1OgD6fyeF1xsd1Pj/qFhSmcNUoN+t1qBiJSF9/h//bGKPiGvyvpBsjFL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mkMC7wQAAANo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8" o:spid="_x0000_s1034" style="position:absolute;visibility:visible;mso-wrap-style:square" from="304800,1130300" to="304800,1358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w9Uyb8AAADaAAAADwAAAGRycy9kb3ducmV2LnhtbERPy2oCMRTdF/yHcAV3NaMLaUejSEHo&#10;amB84PaS3CZDJzfTSeqMfr1ZFLo8nPdmN/pW3KiPTWAFi3kBglgH07BVcD4dXt9AxIRssA1MCu4U&#10;YbedvGywNGHgmm7HZEUO4ViiApdSV0oZtSOPcR464sx9hd5jyrC30vQ45HDfymVRrKTHhnODw44+&#10;HOnv469XoM9Xe/nZc1Wf3i/6gZWpvDNKzabjfg0i0Zj+xX/uT6Mgb81X8g2Q2yc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lw9Uyb8AAADaAAAADwAAAAAAAAAAAAAAAACh&#10;AgAAZHJzL2Rvd25yZXYueG1sUEsFBgAAAAAEAAQA+QAAAI0DAAAAAA==&#10;" strokecolor="#4f81bd [3204]" strokeweight="2pt">
                  <v:shadow on="t" opacity="24903f" mv:blur="40000f" origin=",.5" offset="0,20000emu"/>
                </v:line>
                <v:line id="Straight Connector 9" o:spid="_x0000_s1035" style="position:absolute;visibility:visible;mso-wrap-style:square" from="533400,1130300" to="533400,1358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EPxUsAAAADaAAAADwAAAGRycy9kb3ducmV2LnhtbESPT4vCMBTE78J+h/AW9mbT3cOi1Sgi&#10;LHgq+A+vj+TZFJuX2kTt+umNIHgcZuY3zHTeu0ZcqQu1ZwXfWQ6CWHtTc6Vgt/0bjkCEiGyw8UwK&#10;/inAfPYxmGJh/I3XdN3ESiQIhwIV2BjbQsqgLTkMmW+Jk3f0ncOYZFdJ0+EtwV0jf/L8VzqsOS1Y&#10;bGlpSZ82F6dA7w7V/rzgcr0d7/UdS1M6a5T6+uwXExCR+vgOv9oro2AMzyvpBsjZ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hD8VL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10" o:spid="_x0000_s1036" style="position:absolute;visibility:visible;mso-wrap-style:square" from="749300,1130300" to="749300,1358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8AMa8IAAADbAAAADwAAAGRycy9kb3ducmV2LnhtbESPT2sCMRDF74LfIYzQm2btoejWKFIQ&#10;PC34j16HZLpZuplsN1G3/fSdg+Bthvfmvd+sNkNo1Y361EQ2MJ8VoIhtdA3XBs6n3XQBKmVkh21k&#10;MvBLCTbr8WiFpYt3PtDtmGslIZxKNOBz7kqtk/UUMM1iRyzaV+wDZln7Wrse7xIeWv1aFG86YMPS&#10;4LGjD0/2+3gNBuz5s778bLk6nJYX+4eVq4J3xrxMhu07qExDfpof13sn+EIvv8gAev0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8AMa8IAAADbAAAADwAAAAAAAAAAAAAA&#10;AAChAgAAZHJzL2Rvd25yZXYueG1sUEsFBgAAAAAEAAQA+QAAAJADAAAAAA==&#10;" strokecolor="#4f81bd [3204]" strokeweight="2pt">
                  <v:shadow on="t" opacity="24903f" mv:blur="40000f" origin=",.5" offset="0,20000emu"/>
                </v:line>
                <v:line id="Straight Connector 11" o:spid="_x0000_s1037" style="position:absolute;visibility:visible;mso-wrap-style:square" from="977900,1130300" to="977900,1358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Iyp8MEAAADbAAAADwAAAGRycy9kb3ducmV2LnhtbERPPWvDMBDdA/0P4grdYtkdSuNGCSFQ&#10;6GSIndD1kK6WqXVyLNVx++ujQCHbPd7nrbez68VEY+g8KyiyHASx9qbjVsGxeV++gggR2WDvmRT8&#10;UoDt5mGxxtL4Cx9oqmMrUgiHEhXYGIdSyqAtOQyZH4gT9+VHhzHBsZVmxEsKd718zvMX6bDj1GBx&#10;oL0l/V3/OAX6+NmezjuuDs3qpP+wMpWzRqmnx3n3BiLSHO/if/eHSfMLuP2SDpCbK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cjKnwwQAAANs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12" o:spid="_x0000_s1038" style="position:absolute;visibility:visible;mso-wrap-style:square" from="1206500,1117600" to="1206500,1346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F43h8AAAADbAAAADwAAAGRycy9kb3ducmV2LnhtbERPTWvCQBC9C/0PyxS86aYeik1dRYRC&#10;T4EkSq/D7pgNZmdjdmtSf323IPQ2j/c5m93kOnGjIbSeFbwsMxDE2puWGwXH+mOxBhEissHOMyn4&#10;oQC77dNsg7nxI5d0q2IjUgiHHBXYGPtcyqAtOQxL3xMn7uwHhzHBoZFmwDGFu06usuxVOmw5NVjs&#10;6WBJX6pvp0Afv5rTdc9FWb+d9B0LUzhrlJo/T/t3EJGm+C9+uD9Nmr+Cv1/SAXL7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xeN4fAAAAA2w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4B424A0B" w14:textId="692EC866" w:rsidR="009E1BC0" w:rsidRDefault="00E36562" w:rsidP="00C20FEF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6E1B16" wp14:editId="28A6F5D2">
                <wp:simplePos x="0" y="0"/>
                <wp:positionH relativeFrom="column">
                  <wp:posOffset>5359400</wp:posOffset>
                </wp:positionH>
                <wp:positionV relativeFrom="paragraph">
                  <wp:posOffset>14605</wp:posOffset>
                </wp:positionV>
                <wp:extent cx="660400" cy="453390"/>
                <wp:effectExtent l="0" t="0" r="25400" b="2921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453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7E791" w14:textId="369E5C36" w:rsidR="003B3F53" w:rsidRPr="00062D57" w:rsidRDefault="003B3F53" w:rsidP="00E36562">
                            <w:pPr>
                              <w:jc w:val="center"/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1" o:spid="_x0000_s1032" type="#_x0000_t202" style="position:absolute;left:0;text-align:left;margin-left:422pt;margin-top:1.15pt;width:52pt;height:35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" filled="f" strokecolor="black [3213]">
                <v:textbox>
                  <w:txbxContent>
                    <w:p w14:paraId="1237E791" w14:textId="369E5C36" w:rsidR="003B3F53" w:rsidRPr="00062D57" w:rsidRDefault="003B3F53" w:rsidP="00E36562">
                      <w:pPr>
                        <w:jc w:val="center"/>
                        <w:rPr>
                          <w:rFonts w:asciiTheme="majorHAnsi" w:hAnsiTheme="majorHAnsi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884E6D" wp14:editId="28313B9A">
                <wp:simplePos x="0" y="0"/>
                <wp:positionH relativeFrom="column">
                  <wp:posOffset>4495800</wp:posOffset>
                </wp:positionH>
                <wp:positionV relativeFrom="paragraph">
                  <wp:posOffset>14605</wp:posOffset>
                </wp:positionV>
                <wp:extent cx="863600" cy="453390"/>
                <wp:effectExtent l="0" t="0" r="25400" b="2921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453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CF029" w14:textId="77777777" w:rsidR="003B3F53" w:rsidRPr="009E1BC0" w:rsidRDefault="003B3F53" w:rsidP="00E3656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% change in 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44" type="#_x0000_t202" style="position:absolute;left:0;text-align:left;margin-left:354pt;margin-top:1.15pt;width:68pt;height:3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" filled="f" strokecolor="black [3213]">
                <v:textbox>
                  <w:txbxContent>
                    <w:p w14:paraId="7F9CF029" w14:textId="77777777" w:rsidR="003B3F53" w:rsidRPr="009E1BC0" w:rsidRDefault="003B3F53" w:rsidP="00E3656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% 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>change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in Price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1F5805" w14:textId="00B5C37B" w:rsidR="009E1BC0" w:rsidRDefault="009E1BC0" w:rsidP="00C20FEF">
      <w:pPr>
        <w:ind w:left="-360"/>
        <w:rPr>
          <w:rFonts w:asciiTheme="majorHAnsi" w:hAnsiTheme="majorHAnsi"/>
        </w:rPr>
      </w:pPr>
    </w:p>
    <w:p w14:paraId="5280915B" w14:textId="61A1C92F" w:rsidR="009E1BC0" w:rsidRDefault="00E36562" w:rsidP="00C20FEF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4988F5" wp14:editId="346349C7">
                <wp:simplePos x="0" y="0"/>
                <wp:positionH relativeFrom="column">
                  <wp:posOffset>5359400</wp:posOffset>
                </wp:positionH>
                <wp:positionV relativeFrom="paragraph">
                  <wp:posOffset>99695</wp:posOffset>
                </wp:positionV>
                <wp:extent cx="660400" cy="453390"/>
                <wp:effectExtent l="0" t="0" r="25400" b="2921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453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7F8B1" w14:textId="790ADF29" w:rsidR="003B3F53" w:rsidRPr="00062D57" w:rsidRDefault="003B3F53" w:rsidP="00E36562">
                            <w:pPr>
                              <w:jc w:val="center"/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2" o:spid="_x0000_s1034" type="#_x0000_t202" style="position:absolute;left:0;text-align:left;margin-left:422pt;margin-top:7.85pt;width:52pt;height:35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" filled="f" strokecolor="black [3213]">
                <v:textbox>
                  <w:txbxContent>
                    <w:p w14:paraId="02A7F8B1" w14:textId="790ADF29" w:rsidR="003B3F53" w:rsidRPr="00062D57" w:rsidRDefault="003B3F53" w:rsidP="00E36562">
                      <w:pPr>
                        <w:jc w:val="center"/>
                        <w:rPr>
                          <w:rFonts w:asciiTheme="majorHAnsi" w:hAnsiTheme="majorHAnsi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13ACB9" wp14:editId="601215EE">
                <wp:simplePos x="0" y="0"/>
                <wp:positionH relativeFrom="column">
                  <wp:posOffset>4495800</wp:posOffset>
                </wp:positionH>
                <wp:positionV relativeFrom="paragraph">
                  <wp:posOffset>99695</wp:posOffset>
                </wp:positionV>
                <wp:extent cx="863600" cy="453390"/>
                <wp:effectExtent l="0" t="0" r="25400" b="2921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453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84B6A" w14:textId="77777777" w:rsidR="003B3F53" w:rsidRPr="009E1BC0" w:rsidRDefault="003B3F53" w:rsidP="00E3656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Elasticity of demand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" o:spid="_x0000_s1046" type="#_x0000_t202" style="position:absolute;left:0;text-align:left;margin-left:354pt;margin-top:7.85pt;width:68pt;height:3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" filled="f" strokecolor="black [3213]">
                <v:textbox>
                  <w:txbxContent>
                    <w:p w14:paraId="68784B6A" w14:textId="77777777" w:rsidR="003B3F53" w:rsidRPr="009E1BC0" w:rsidRDefault="003B3F53" w:rsidP="00E3656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Elasticity of demand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552C39" w14:textId="6A419056" w:rsidR="009E1BC0" w:rsidRDefault="009E1BC0" w:rsidP="00C20FEF">
      <w:pPr>
        <w:ind w:left="-360"/>
        <w:rPr>
          <w:rFonts w:asciiTheme="majorHAnsi" w:hAnsiTheme="majorHAnsi"/>
        </w:rPr>
      </w:pPr>
    </w:p>
    <w:p w14:paraId="438E4A38" w14:textId="7200FA05" w:rsidR="009E1BC0" w:rsidRDefault="00062D57" w:rsidP="00C20FEF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06F615AC" wp14:editId="30E045F8">
                <wp:simplePos x="0" y="0"/>
                <wp:positionH relativeFrom="column">
                  <wp:posOffset>482600</wp:posOffset>
                </wp:positionH>
                <wp:positionV relativeFrom="paragraph">
                  <wp:posOffset>76200</wp:posOffset>
                </wp:positionV>
                <wp:extent cx="558800" cy="1320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588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CA878" w14:textId="77777777" w:rsidR="003B3F53" w:rsidRPr="00F14CC9" w:rsidRDefault="003B3F53" w:rsidP="00062D57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 w:rsidRPr="00F14CC9">
                              <w:rPr>
                                <w:rFonts w:asciiTheme="majorHAnsi" w:hAnsiTheme="majorHAnsi"/>
                              </w:rPr>
                              <w:t>200</w:t>
                            </w:r>
                          </w:p>
                          <w:p w14:paraId="3186BC75" w14:textId="60D7FB54" w:rsidR="003B3F53" w:rsidRPr="00F14CC9" w:rsidRDefault="003B3F53" w:rsidP="00062D57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 w:rsidRPr="00F14CC9">
                              <w:rPr>
                                <w:rFonts w:asciiTheme="majorHAnsi" w:hAnsiTheme="majorHAnsi"/>
                              </w:rPr>
                              <w:t>225</w:t>
                            </w:r>
                          </w:p>
                          <w:p w14:paraId="2721BC1A" w14:textId="179F21CB" w:rsidR="003B3F53" w:rsidRPr="00F14CC9" w:rsidRDefault="003B3F53" w:rsidP="00062D57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 w:rsidRPr="00F14CC9">
                              <w:rPr>
                                <w:rFonts w:asciiTheme="majorHAnsi" w:hAnsiTheme="majorHAnsi"/>
                              </w:rPr>
                              <w:t>250</w:t>
                            </w:r>
                          </w:p>
                          <w:p w14:paraId="5439E6CB" w14:textId="09174C52" w:rsidR="003B3F53" w:rsidRPr="00F14CC9" w:rsidRDefault="003B3F53" w:rsidP="00062D57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 w:rsidRPr="00F14CC9">
                              <w:rPr>
                                <w:rFonts w:asciiTheme="majorHAnsi" w:hAnsiTheme="majorHAnsi"/>
                              </w:rPr>
                              <w:t>275</w:t>
                            </w:r>
                          </w:p>
                          <w:p w14:paraId="623FDD6F" w14:textId="31454CB7" w:rsidR="003B3F53" w:rsidRPr="00F14CC9" w:rsidRDefault="003B3F53" w:rsidP="00062D57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 w:rsidRPr="00F14CC9">
                              <w:rPr>
                                <w:rFonts w:asciiTheme="majorHAnsi" w:hAnsiTheme="majorHAnsi"/>
                              </w:rPr>
                              <w:t>300</w:t>
                            </w:r>
                          </w:p>
                          <w:p w14:paraId="07E82F99" w14:textId="4A9CD74E" w:rsidR="003B3F53" w:rsidRDefault="003B3F53" w:rsidP="00062D57">
                            <w:pPr>
                              <w:spacing w:after="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47" type="#_x0000_t202" style="position:absolute;left:0;text-align:left;margin-left:38pt;margin-top:6pt;width:44pt;height:104pt;rotation:-90;z-index:-251576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" filled="f" stroked="f">
                <v:textbox>
                  <w:txbxContent>
                    <w:p w14:paraId="7DFCA878" w14:textId="77777777" w:rsidR="003B3F53" w:rsidRPr="00F14CC9" w:rsidRDefault="003B3F53" w:rsidP="00062D57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 w:rsidRPr="00F14CC9">
                        <w:rPr>
                          <w:rFonts w:asciiTheme="majorHAnsi" w:hAnsiTheme="majorHAnsi"/>
                        </w:rPr>
                        <w:t>200</w:t>
                      </w:r>
                    </w:p>
                    <w:p w14:paraId="3186BC75" w14:textId="60D7FB54" w:rsidR="003B3F53" w:rsidRPr="00F14CC9" w:rsidRDefault="003B3F53" w:rsidP="00062D57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 w:rsidRPr="00F14CC9">
                        <w:rPr>
                          <w:rFonts w:asciiTheme="majorHAnsi" w:hAnsiTheme="majorHAnsi"/>
                        </w:rPr>
                        <w:t>225</w:t>
                      </w:r>
                    </w:p>
                    <w:p w14:paraId="2721BC1A" w14:textId="179F21CB" w:rsidR="003B3F53" w:rsidRPr="00F14CC9" w:rsidRDefault="003B3F53" w:rsidP="00062D57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 w:rsidRPr="00F14CC9">
                        <w:rPr>
                          <w:rFonts w:asciiTheme="majorHAnsi" w:hAnsiTheme="majorHAnsi"/>
                        </w:rPr>
                        <w:t>250</w:t>
                      </w:r>
                    </w:p>
                    <w:p w14:paraId="5439E6CB" w14:textId="09174C52" w:rsidR="003B3F53" w:rsidRPr="00F14CC9" w:rsidRDefault="003B3F53" w:rsidP="00062D57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 w:rsidRPr="00F14CC9">
                        <w:rPr>
                          <w:rFonts w:asciiTheme="majorHAnsi" w:hAnsiTheme="majorHAnsi"/>
                        </w:rPr>
                        <w:t>275</w:t>
                      </w:r>
                    </w:p>
                    <w:p w14:paraId="623FDD6F" w14:textId="31454CB7" w:rsidR="003B3F53" w:rsidRPr="00F14CC9" w:rsidRDefault="003B3F53" w:rsidP="00062D57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 w:rsidRPr="00F14CC9">
                        <w:rPr>
                          <w:rFonts w:asciiTheme="majorHAnsi" w:hAnsiTheme="majorHAnsi"/>
                        </w:rPr>
                        <w:t>300</w:t>
                      </w:r>
                    </w:p>
                    <w:p w14:paraId="07E82F99" w14:textId="4A9CD74E" w:rsidR="003B3F53" w:rsidRDefault="003B3F53" w:rsidP="00062D57">
                      <w:pPr>
                        <w:spacing w:after="60"/>
                      </w:pPr>
                    </w:p>
                  </w:txbxContent>
                </v:textbox>
              </v:shape>
            </w:pict>
          </mc:Fallback>
        </mc:AlternateContent>
      </w:r>
      <w:r w:rsidR="00E3656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4859D0" wp14:editId="26E91443">
                <wp:simplePos x="0" y="0"/>
                <wp:positionH relativeFrom="column">
                  <wp:posOffset>4495800</wp:posOffset>
                </wp:positionH>
                <wp:positionV relativeFrom="paragraph">
                  <wp:posOffset>172085</wp:posOffset>
                </wp:positionV>
                <wp:extent cx="1524000" cy="681355"/>
                <wp:effectExtent l="0" t="0" r="25400" b="2984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81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1DD2E" w14:textId="77777777" w:rsidR="003B3F53" w:rsidRDefault="003B3F53" w:rsidP="00E3656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Circle what is correct:</w:t>
                            </w:r>
                          </w:p>
                          <w:p w14:paraId="32DF0D64" w14:textId="77777777" w:rsidR="003B3F53" w:rsidRDefault="003B3F53" w:rsidP="00E3656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ELASTIC</w:t>
                            </w:r>
                          </w:p>
                          <w:p w14:paraId="32117A57" w14:textId="77777777" w:rsidR="003B3F53" w:rsidRPr="009E1BC0" w:rsidRDefault="003B3F53" w:rsidP="00E3656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INELASTIC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3" o:spid="_x0000_s1048" type="#_x0000_t202" style="position:absolute;left:0;text-align:left;margin-left:354pt;margin-top:13.55pt;width:120pt;height:53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" filled="f" strokecolor="black [3213]">
                <v:textbox>
                  <w:txbxContent>
                    <w:p w14:paraId="6C91DD2E" w14:textId="77777777" w:rsidR="003B3F53" w:rsidRDefault="003B3F53" w:rsidP="00E3656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Circle what is correct:</w:t>
                      </w:r>
                    </w:p>
                    <w:p w14:paraId="32DF0D64" w14:textId="77777777" w:rsidR="003B3F53" w:rsidRDefault="003B3F53" w:rsidP="00E3656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ELASTIC</w:t>
                      </w:r>
                    </w:p>
                    <w:p w14:paraId="32117A57" w14:textId="77777777" w:rsidR="003B3F53" w:rsidRPr="009E1BC0" w:rsidRDefault="003B3F53" w:rsidP="00E3656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INELASTIC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C21312" w14:textId="578E1483" w:rsidR="009E1BC0" w:rsidRDefault="009E1BC0" w:rsidP="00C20FEF">
      <w:pPr>
        <w:ind w:left="-360"/>
        <w:rPr>
          <w:rFonts w:asciiTheme="majorHAnsi" w:hAnsiTheme="majorHAnsi"/>
        </w:rPr>
      </w:pPr>
    </w:p>
    <w:p w14:paraId="64627360" w14:textId="73E47FB7" w:rsidR="009E1BC0" w:rsidRDefault="009E1BC0" w:rsidP="00C20FEF">
      <w:pPr>
        <w:ind w:left="-360"/>
        <w:rPr>
          <w:rFonts w:asciiTheme="majorHAnsi" w:hAnsiTheme="majorHAnsi"/>
        </w:rPr>
      </w:pPr>
    </w:p>
    <w:p w14:paraId="2FF121E9" w14:textId="5818E9A6" w:rsidR="009E1BC0" w:rsidRDefault="009E1BC0" w:rsidP="00C20FEF">
      <w:pPr>
        <w:ind w:left="-360"/>
        <w:rPr>
          <w:rFonts w:asciiTheme="majorHAnsi" w:hAnsiTheme="majorHAnsi"/>
          <w:i/>
        </w:rPr>
      </w:pPr>
    </w:p>
    <w:p w14:paraId="50AEC109" w14:textId="77777777" w:rsidR="009E1BC0" w:rsidRDefault="009E1BC0" w:rsidP="00C20FEF">
      <w:pPr>
        <w:ind w:left="-360"/>
        <w:rPr>
          <w:rFonts w:asciiTheme="majorHAnsi" w:hAnsiTheme="majorHAnsi"/>
          <w:i/>
        </w:rPr>
      </w:pPr>
    </w:p>
    <w:p w14:paraId="5B30447E" w14:textId="4F51003A" w:rsidR="009E1BC0" w:rsidRDefault="009E1BC0" w:rsidP="00C20FEF">
      <w:pPr>
        <w:ind w:left="-360"/>
        <w:rPr>
          <w:rFonts w:asciiTheme="majorHAnsi" w:hAnsiTheme="majorHAnsi"/>
          <w:i/>
        </w:rPr>
      </w:pPr>
    </w:p>
    <w:p w14:paraId="65C087E3" w14:textId="71768F92" w:rsidR="009E1BC0" w:rsidRDefault="009E1BC0" w:rsidP="00C20FEF">
      <w:pPr>
        <w:ind w:left="-360"/>
        <w:rPr>
          <w:rFonts w:asciiTheme="majorHAnsi" w:hAnsiTheme="majorHAnsi"/>
          <w:i/>
        </w:rPr>
      </w:pPr>
    </w:p>
    <w:p w14:paraId="262A01CF" w14:textId="1D4D743E" w:rsidR="009E1BC0" w:rsidRDefault="009E1BC0" w:rsidP="00C20FEF">
      <w:pPr>
        <w:ind w:left="-360"/>
        <w:rPr>
          <w:rFonts w:asciiTheme="majorHAnsi" w:hAnsiTheme="majorHAnsi"/>
          <w:i/>
        </w:rPr>
      </w:pPr>
    </w:p>
    <w:p w14:paraId="34941CB8" w14:textId="77777777" w:rsidR="00E36562" w:rsidRDefault="00E36562" w:rsidP="00C20FEF">
      <w:pPr>
        <w:ind w:left="-360"/>
        <w:rPr>
          <w:rFonts w:asciiTheme="majorHAnsi" w:hAnsiTheme="majorHAnsi"/>
          <w:i/>
        </w:rPr>
      </w:pPr>
    </w:p>
    <w:p w14:paraId="311E935D" w14:textId="77777777" w:rsidR="00E36562" w:rsidRDefault="00E36562" w:rsidP="00E36562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</w:rPr>
        <w:t>Because of new technologies, the price for MP3 players has decreased from $150 to $80.  As a result, demand for MP3 players increased from 100 to 500 for December.</w:t>
      </w:r>
    </w:p>
    <w:p w14:paraId="7D082C6D" w14:textId="77777777" w:rsidR="00E36562" w:rsidRDefault="00E36562" w:rsidP="00E36562">
      <w:pPr>
        <w:rPr>
          <w:rFonts w:asciiTheme="majorHAnsi" w:hAnsiTheme="majorHAnsi"/>
        </w:rPr>
      </w:pPr>
    </w:p>
    <w:p w14:paraId="3D9D430A" w14:textId="77777777" w:rsidR="00E36562" w:rsidRDefault="00E36562" w:rsidP="00E36562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3C5993" wp14:editId="24452456">
                <wp:simplePos x="0" y="0"/>
                <wp:positionH relativeFrom="column">
                  <wp:posOffset>736600</wp:posOffset>
                </wp:positionH>
                <wp:positionV relativeFrom="paragraph">
                  <wp:posOffset>411480</wp:posOffset>
                </wp:positionV>
                <wp:extent cx="1358900" cy="0"/>
                <wp:effectExtent l="0" t="0" r="1270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pt,32.4pt" to="165pt,3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" strokecolor="black [3213]" strokeweight="1pt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8FB91C" wp14:editId="23BD0DB0">
                <wp:simplePos x="0" y="0"/>
                <wp:positionH relativeFrom="column">
                  <wp:posOffset>2082800</wp:posOffset>
                </wp:positionH>
                <wp:positionV relativeFrom="paragraph">
                  <wp:posOffset>148590</wp:posOffset>
                </wp:positionV>
                <wp:extent cx="1612900" cy="44069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A9D39" w14:textId="77777777" w:rsidR="003B3F53" w:rsidRPr="009E1BC0" w:rsidRDefault="003B3F53" w:rsidP="00E3656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Show your work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7" o:spid="_x0000_s1049" type="#_x0000_t202" style="position:absolute;left:0;text-align:left;margin-left:164pt;margin-top:11.7pt;width:127pt;height:34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" filled="f" stroked="f">
                <v:textbox>
                  <w:txbxContent>
                    <w:p w14:paraId="617A9D39" w14:textId="77777777" w:rsidR="003B3F53" w:rsidRPr="009E1BC0" w:rsidRDefault="003B3F53" w:rsidP="00E3656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Show your work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C2DA5A" wp14:editId="1C3F7821">
                <wp:simplePos x="0" y="0"/>
                <wp:positionH relativeFrom="column">
                  <wp:posOffset>4495800</wp:posOffset>
                </wp:positionH>
                <wp:positionV relativeFrom="paragraph">
                  <wp:posOffset>173990</wp:posOffset>
                </wp:positionV>
                <wp:extent cx="1524000" cy="681355"/>
                <wp:effectExtent l="0" t="0" r="25400" b="2984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81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E2860" w14:textId="77777777" w:rsidR="003B3F53" w:rsidRPr="009E1BC0" w:rsidRDefault="003B3F53" w:rsidP="00E3656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Perform the calculations to complete the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8" o:spid="_x0000_s1050" type="#_x0000_t202" style="position:absolute;left:0;text-align:left;margin-left:354pt;margin-top:13.7pt;width:120pt;height:5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" filled="f" strokecolor="black [3213]">
                <v:textbox>
                  <w:txbxContent>
                    <w:p w14:paraId="50AE2860" w14:textId="77777777" w:rsidR="003B3F53" w:rsidRPr="009E1BC0" w:rsidRDefault="003B3F53" w:rsidP="00E3656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Perform the calculations to complete the chart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21B0C5" w14:textId="77777777" w:rsidR="00E36562" w:rsidRDefault="00E36562" w:rsidP="00E36562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F03DC3" wp14:editId="207E4F63">
                <wp:simplePos x="0" y="0"/>
                <wp:positionH relativeFrom="column">
                  <wp:posOffset>-114300</wp:posOffset>
                </wp:positionH>
                <wp:positionV relativeFrom="paragraph">
                  <wp:posOffset>-12065</wp:posOffset>
                </wp:positionV>
                <wp:extent cx="1447800" cy="681355"/>
                <wp:effectExtent l="0" t="0" r="25400" b="2984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81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FDAE0" w14:textId="77777777" w:rsidR="003B3F53" w:rsidRPr="009E1BC0" w:rsidRDefault="003B3F53" w:rsidP="00E3656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Provide an example of a demand curve for MP3 Players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" o:spid="_x0000_s1051" type="#_x0000_t202" style="position:absolute;left:0;text-align:left;margin-left:-8.95pt;margin-top:-.9pt;width:114pt;height:53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" filled="f" strokecolor="black [3213]">
                <v:textbox>
                  <w:txbxContent>
                    <w:p w14:paraId="453FDAE0" w14:textId="77777777" w:rsidR="003B3F53" w:rsidRPr="009E1BC0" w:rsidRDefault="003B3F53" w:rsidP="00E3656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Provide an example of a demand curve for MP3 Players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87631E" w14:textId="77777777" w:rsidR="00E36562" w:rsidRDefault="00E36562" w:rsidP="00E36562">
      <w:pPr>
        <w:ind w:left="-360"/>
        <w:rPr>
          <w:rFonts w:asciiTheme="majorHAnsi" w:hAnsiTheme="majorHAnsi"/>
        </w:rPr>
      </w:pPr>
    </w:p>
    <w:p w14:paraId="4CF21871" w14:textId="77777777" w:rsidR="00E36562" w:rsidRDefault="00E36562" w:rsidP="00E36562">
      <w:pPr>
        <w:ind w:left="-360"/>
        <w:rPr>
          <w:rFonts w:asciiTheme="majorHAnsi" w:hAnsiTheme="majorHAnsi"/>
        </w:rPr>
      </w:pPr>
    </w:p>
    <w:p w14:paraId="7EA076C5" w14:textId="086A0EDB" w:rsidR="00E36562" w:rsidRDefault="00E36562" w:rsidP="00E36562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B851DF" wp14:editId="67C8A55F">
                <wp:simplePos x="0" y="0"/>
                <wp:positionH relativeFrom="column">
                  <wp:posOffset>3022600</wp:posOffset>
                </wp:positionH>
                <wp:positionV relativeFrom="paragraph">
                  <wp:posOffset>115570</wp:posOffset>
                </wp:positionV>
                <wp:extent cx="863600" cy="453390"/>
                <wp:effectExtent l="0" t="0" r="25400" b="2921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453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86FAD" w14:textId="77777777" w:rsidR="003B3F53" w:rsidRPr="009E1BC0" w:rsidRDefault="003B3F53" w:rsidP="00E3656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% change in Demand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" o:spid="_x0000_s1041" type="#_x0000_t202" style="position:absolute;left:0;text-align:left;margin-left:238pt;margin-top:9.1pt;width:68pt;height:35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" filled="f" strokecolor="black [3213]">
                <v:textbox>
                  <w:txbxContent>
                    <w:p w14:paraId="05E86FAD" w14:textId="77777777" w:rsidR="003B3F53" w:rsidRPr="009E1BC0" w:rsidRDefault="003B3F53" w:rsidP="00E3656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% 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>change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in Demand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14BB53" wp14:editId="5D634BCC">
                <wp:simplePos x="0" y="0"/>
                <wp:positionH relativeFrom="column">
                  <wp:posOffset>3886200</wp:posOffset>
                </wp:positionH>
                <wp:positionV relativeFrom="paragraph">
                  <wp:posOffset>115570</wp:posOffset>
                </wp:positionV>
                <wp:extent cx="660400" cy="453390"/>
                <wp:effectExtent l="0" t="0" r="25400" b="2921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453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48195" w14:textId="519D83CE" w:rsidR="003B3F53" w:rsidRPr="00F14CC9" w:rsidRDefault="003B3F53" w:rsidP="00E36562">
                            <w:pPr>
                              <w:jc w:val="center"/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1" o:spid="_x0000_s1042" type="#_x0000_t202" style="position:absolute;left:0;text-align:left;margin-left:306pt;margin-top:9.1pt;width:52pt;height:35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" filled="f" strokecolor="black [3213]">
                <v:textbox>
                  <w:txbxContent>
                    <w:p w14:paraId="42F48195" w14:textId="519D83CE" w:rsidR="003B3F53" w:rsidRPr="00F14CC9" w:rsidRDefault="003B3F53" w:rsidP="00E36562">
                      <w:pPr>
                        <w:jc w:val="center"/>
                        <w:rPr>
                          <w:rFonts w:asciiTheme="majorHAnsi" w:hAnsiTheme="majorHAnsi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F96DF5" w14:textId="177D2819" w:rsidR="00E36562" w:rsidRDefault="00E36562" w:rsidP="00E36562">
      <w:pPr>
        <w:ind w:left="-360"/>
        <w:rPr>
          <w:rFonts w:asciiTheme="majorHAnsi" w:hAnsiTheme="majorHAnsi"/>
        </w:rPr>
      </w:pPr>
    </w:p>
    <w:p w14:paraId="37FC3CBA" w14:textId="4737FE50" w:rsidR="00E36562" w:rsidRDefault="00F14CC9" w:rsidP="00E36562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DB031B8" wp14:editId="67C30C96">
                <wp:simplePos x="0" y="0"/>
                <wp:positionH relativeFrom="column">
                  <wp:posOffset>-571500</wp:posOffset>
                </wp:positionH>
                <wp:positionV relativeFrom="paragraph">
                  <wp:posOffset>130810</wp:posOffset>
                </wp:positionV>
                <wp:extent cx="558800" cy="1320800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23244" w14:textId="0CDECCF7" w:rsidR="003B3F53" w:rsidRPr="00F14CC9" w:rsidRDefault="003B3F53" w:rsidP="00F14CC9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$16</w:t>
                            </w:r>
                            <w:r w:rsidRPr="00F14CC9">
                              <w:rPr>
                                <w:rFonts w:asciiTheme="majorHAnsi" w:hAnsiTheme="majorHAnsi"/>
                              </w:rPr>
                              <w:t>0</w:t>
                            </w:r>
                          </w:p>
                          <w:p w14:paraId="5AEF2AF3" w14:textId="28542FE0" w:rsidR="003B3F53" w:rsidRPr="00F14CC9" w:rsidRDefault="003B3F53" w:rsidP="00F14CC9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$14</w:t>
                            </w:r>
                            <w:r w:rsidRPr="00F14CC9">
                              <w:rPr>
                                <w:rFonts w:asciiTheme="majorHAnsi" w:hAnsiTheme="majorHAnsi"/>
                              </w:rPr>
                              <w:t>0</w:t>
                            </w:r>
                          </w:p>
                          <w:p w14:paraId="244F9AB9" w14:textId="40385A4F" w:rsidR="003B3F53" w:rsidRPr="00F14CC9" w:rsidRDefault="003B3F53" w:rsidP="00F14CC9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$12</w:t>
                            </w:r>
                            <w:r w:rsidRPr="00F14CC9">
                              <w:rPr>
                                <w:rFonts w:asciiTheme="majorHAnsi" w:hAnsiTheme="majorHAnsi"/>
                              </w:rPr>
                              <w:t>0</w:t>
                            </w:r>
                          </w:p>
                          <w:p w14:paraId="1CEF7B02" w14:textId="49156360" w:rsidR="003B3F53" w:rsidRPr="00F14CC9" w:rsidRDefault="003B3F53" w:rsidP="00F14CC9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$10</w:t>
                            </w:r>
                            <w:r w:rsidRPr="00F14CC9">
                              <w:rPr>
                                <w:rFonts w:asciiTheme="majorHAnsi" w:hAnsiTheme="majorHAnsi"/>
                              </w:rPr>
                              <w:t>0</w:t>
                            </w:r>
                          </w:p>
                          <w:p w14:paraId="2A4EC05D" w14:textId="077AC94B" w:rsidR="003B3F53" w:rsidRPr="00F14CC9" w:rsidRDefault="003B3F53" w:rsidP="00F14CC9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 w:rsidRPr="00F14CC9">
                              <w:rPr>
                                <w:rFonts w:asciiTheme="majorHAnsi" w:hAnsiTheme="majorHAnsi"/>
                              </w:rPr>
                              <w:t>$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8</w:t>
                            </w:r>
                            <w:r w:rsidRPr="00F14CC9">
                              <w:rPr>
                                <w:rFonts w:asciiTheme="majorHAnsi" w:hAnsiTheme="majorHAnsi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32" o:spid="_x0000_s1065" type="#_x0000_t202" style="position:absolute;left:0;text-align:left;margin-left:-44.95pt;margin-top:10.3pt;width:44pt;height:104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QOz9ECAAAa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" filled="f" stroked="f">
                <v:textbox>
                  <w:txbxContent>
                    <w:p w14:paraId="20223244" w14:textId="0CDECCF7" w:rsidR="003B3F53" w:rsidRPr="00F14CC9" w:rsidRDefault="003B3F53" w:rsidP="00F14CC9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$16</w:t>
                      </w:r>
                      <w:r w:rsidRPr="00F14CC9">
                        <w:rPr>
                          <w:rFonts w:asciiTheme="majorHAnsi" w:hAnsiTheme="majorHAnsi"/>
                        </w:rPr>
                        <w:t>0</w:t>
                      </w:r>
                    </w:p>
                    <w:p w14:paraId="5AEF2AF3" w14:textId="28542FE0" w:rsidR="003B3F53" w:rsidRPr="00F14CC9" w:rsidRDefault="003B3F53" w:rsidP="00F14CC9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$14</w:t>
                      </w:r>
                      <w:r w:rsidRPr="00F14CC9">
                        <w:rPr>
                          <w:rFonts w:asciiTheme="majorHAnsi" w:hAnsiTheme="majorHAnsi"/>
                        </w:rPr>
                        <w:t>0</w:t>
                      </w:r>
                    </w:p>
                    <w:p w14:paraId="244F9AB9" w14:textId="40385A4F" w:rsidR="003B3F53" w:rsidRPr="00F14CC9" w:rsidRDefault="003B3F53" w:rsidP="00F14CC9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$12</w:t>
                      </w:r>
                      <w:r w:rsidRPr="00F14CC9">
                        <w:rPr>
                          <w:rFonts w:asciiTheme="majorHAnsi" w:hAnsiTheme="majorHAnsi"/>
                        </w:rPr>
                        <w:t>0</w:t>
                      </w:r>
                    </w:p>
                    <w:p w14:paraId="1CEF7B02" w14:textId="49156360" w:rsidR="003B3F53" w:rsidRPr="00F14CC9" w:rsidRDefault="003B3F53" w:rsidP="00F14CC9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$10</w:t>
                      </w:r>
                      <w:r w:rsidRPr="00F14CC9">
                        <w:rPr>
                          <w:rFonts w:asciiTheme="majorHAnsi" w:hAnsiTheme="majorHAnsi"/>
                        </w:rPr>
                        <w:t>0</w:t>
                      </w:r>
                    </w:p>
                    <w:p w14:paraId="2A4EC05D" w14:textId="077AC94B" w:rsidR="003B3F53" w:rsidRPr="00F14CC9" w:rsidRDefault="003B3F53" w:rsidP="00F14CC9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 w:rsidRPr="00F14CC9">
                        <w:rPr>
                          <w:rFonts w:asciiTheme="majorHAnsi" w:hAnsiTheme="majorHAnsi"/>
                        </w:rPr>
                        <w:t>$</w:t>
                      </w:r>
                      <w:r>
                        <w:rPr>
                          <w:rFonts w:asciiTheme="majorHAnsi" w:hAnsiTheme="majorHAnsi"/>
                        </w:rPr>
                        <w:t>8</w:t>
                      </w:r>
                      <w:r w:rsidRPr="00F14CC9">
                        <w:rPr>
                          <w:rFonts w:asciiTheme="majorHAnsi" w:hAnsiTheme="majorHAnsi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36562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455FB97C" wp14:editId="1169A8F3">
                <wp:simplePos x="0" y="0"/>
                <wp:positionH relativeFrom="column">
                  <wp:posOffset>-76200</wp:posOffset>
                </wp:positionH>
                <wp:positionV relativeFrom="paragraph">
                  <wp:posOffset>163195</wp:posOffset>
                </wp:positionV>
                <wp:extent cx="1346200" cy="1358900"/>
                <wp:effectExtent l="50800" t="25400" r="76200" b="8890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0" cy="1358900"/>
                          <a:chOff x="0" y="0"/>
                          <a:chExt cx="1346200" cy="1358900"/>
                        </a:xfrm>
                      </wpg:grpSpPr>
                      <wps:wsp>
                        <wps:cNvPr id="33" name="Straight Connector 33"/>
                        <wps:cNvCnPr/>
                        <wps:spPr>
                          <a:xfrm>
                            <a:off x="114300" y="0"/>
                            <a:ext cx="0" cy="1231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114300" y="1231900"/>
                            <a:ext cx="1231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0" y="977900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0" y="749300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0" y="520700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0" y="304800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0" y="101600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304800" y="113030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533400" y="113030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749300" y="113030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977900" y="113030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1206500" y="111760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32" o:spid="_x0000_s1026" style="position:absolute;margin-left:-5.95pt;margin-top:12.85pt;width:106pt;height:107pt;z-index:-251615232" coordsize="1346200,1358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">
                <v:line id="Straight Connector 33" o:spid="_x0000_s1027" style="position:absolute;visibility:visible;mso-wrap-style:square" from="114300,0" to="114300,1231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KfOfMMAAADbAAAADwAAAGRycy9kb3ducmV2LnhtbESPwWrDMBBE74X8g9hCbo3cBkrjRAmh&#10;UMjJYDsh10XaWqbWyrHU2O3XV4FAj8PMvGE2u8l14kpDaD0reF5kIIi1Ny03Co71x9MbiBCRDXae&#10;ScEPBdhtZw8bzI0fuaRrFRuRIBxyVGBj7HMpg7bkMCx8T5y8Tz84jEkOjTQDjgnuOvmSZa/SYctp&#10;wWJP75b0V/XtFOjjuTld9lyU9eqkf7EwhbNGqfnjtF+DiDTF//C9fTAKlku4fUk/QG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inznz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34" o:spid="_x0000_s1028" style="position:absolute;visibility:visible;mso-wrap-style:square" from="114300,1231900" to="1346200,1231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05WCMMAAADbAAAADwAAAGRycy9kb3ducmV2LnhtbESPQWvCQBSE74X+h+UVeqsbWykasxEp&#10;CJ4CasTrY/eZDWbfptmtpv31bqHQ4zAz3zDFanSduNIQWs8KppMMBLH2puVGQX3YvMxBhIhssPNM&#10;Cr4pwKp8fCgwN/7GO7ruYyMShEOOCmyMfS5l0JYchonviZN39oPDmOTQSDPgLcFdJ1+z7F06bDkt&#10;WOzpw5K+7L+cAl2fmuPnmqvdYXHUP1iZylmj1PPTuF6CiDTG//Bfe2sUvM3g90v6AbK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dOVgj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35" o:spid="_x0000_s1029" style="position:absolute;visibility:visible;mso-wrap-style:square" from="0,977900" to="228600,977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ALzk8MAAADbAAAADwAAAGRycy9kb3ducmV2LnhtbESPQWvCQBSE74X+h+UVeqsbWywasxEp&#10;CJ4CasTrY/eZDWbfptmtpv31bqHQ4zAz3zDFanSduNIQWs8KppMMBLH2puVGQX3YvMxBhIhssPNM&#10;Cr4pwKp8fCgwN/7GO7ruYyMShEOOCmyMfS5l0JYchonviZN39oPDmOTQSDPgLcFdJ1+z7F06bDkt&#10;WOzpw5K+7L+cAl2fmuPnmqvdYXHUP1iZylmj1PPTuF6CiDTG//Bfe2sUvM3g90v6AbK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gC85P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36" o:spid="_x0000_s1030" style="position:absolute;visibility:visible;mso-wrap-style:square" from="0,749300" to="228600,749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NBt5MMAAADbAAAADwAAAGRycy9kb3ducmV2LnhtbESPwWrDMBBE74X8g9hAb42cFkLiRAmh&#10;UOjJYCch10XaWqbWyrFU2+3XV4VCjsPMvGF2h8m1YqA+NJ4VLBcZCGLtTcO1gvPp7WkNIkRkg61n&#10;UvBNAQ772cMOc+NHLmmoYi0ShEOOCmyMXS5l0JYchoXviJP34XuHMcm+lqbHMcFdK5+zbCUdNpwW&#10;LHb0akl/Vl9OgT5f68vtyEV52lz0DxamcNYo9TifjlsQkaZ4D/+3342ClxX8fUk/QO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jQbeT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37" o:spid="_x0000_s1031" style="position:absolute;visibility:visible;mso-wrap-style:square" from="0,520700" to="228600,520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5zIf8MAAADbAAAADwAAAGRycy9kb3ducmV2LnhtbESPQWvCQBSE74X+h+UVeqsbW7AasxEp&#10;CJ4CasTrY/eZDWbfptmtpv31bqHQ4zAz3zDFanSduNIQWs8KppMMBLH2puVGQX3YvMxBhIhssPNM&#10;Cr4pwKp8fCgwN/7GO7ruYyMShEOOCmyMfS5l0JYchonviZN39oPDmOTQSDPgLcFdJ1+zbCYdtpwW&#10;LPb0YUlf9l9Oga5PzfFzzdXusDjqH6xM5axR6vlpXC9BRBrjf/ivvTUK3t7h90v6AbK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ecyH/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38" o:spid="_x0000_s1032" style="position:absolute;visibility:visible;mso-wrap-style:square" from="0,304800" to="228600,304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gNcDcAAAADbAAAADwAAAGRycy9kb3ducmV2LnhtbERPz2vCMBS+D/Y/hDfYbU3nYLiuUUQQ&#10;dirYWrw+kmdTbF66Jmq3v345DDx+fL/L9ewGcaUp9J4VvGY5CGLtTc+dgkOze1mCCBHZ4OCZFPxQ&#10;gPXq8aHEwvgb7+lax06kEA4FKrAxjoWUQVtyGDI/Eifu5CeHMcGpk2bCWwp3g1zk+bt02HNqsDjS&#10;1pI+1xenQB+OXfu94WrffLT6FytTOWuUen6aN58gIs3xLv53fxkFb2ls+pJ+gFz9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YDXA3AAAAA2w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39" o:spid="_x0000_s1033" style="position:absolute;visibility:visible;mso-wrap-style:square" from="0,101600" to="228600,10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U/5lsEAAADbAAAADwAAAGRycy9kb3ducmV2LnhtbESPT4vCMBTE78J+h/AWvGmqgmjXKLIg&#10;7KngP7w+krdNsXnpNlmtfnojCB6HmfkNs1h1rhYXakPlWcFomIEg1t5UXCo47DeDGYgQkQ3WnknB&#10;jQKslh+9BebGX3lLl10sRYJwyFGBjbHJpQzaksMw9A1x8n596zAm2ZbStHhNcFfLcZZNpcOK04LF&#10;hr4t6fPu3ynQh1N5/Ftzsd3Pj/qOhSmcNUr1P7v1F4hIXXyHX+0fo2Ayh+eX9APk8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pT/mWwQAAANs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40" o:spid="_x0000_s1034" style="position:absolute;visibility:visible;mso-wrap-style:square" from="304800,1130300" to="304800,1358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HMjdsAAAADbAAAADwAAAGRycy9kb3ducmV2LnhtbERPz2vCMBS+D/Y/hDfYbU0nY7iuUUQQ&#10;dirYWrw+kmdTbF66Jmq3v345DDx+fL/L9ewGcaUp9J4VvGY5CGLtTc+dgkOze1mCCBHZ4OCZFPxQ&#10;gPXq8aHEwvgb7+lax06kEA4FKrAxjoWUQVtyGDI/Eifu5CeHMcGpk2bCWwp3g1zk+bt02HNqsDjS&#10;1pI+1xenQB+OXfu94WrffLT6FytTOWuUen6aN58gIs3xLv53fxkFb2l9+pJ+gFz9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BzI3bAAAAA2w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41" o:spid="_x0000_s1035" style="position:absolute;visibility:visible;mso-wrap-style:square" from="533400,1130300" to="533400,1358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z+G7cMAAADbAAAADwAAAGRycy9kb3ducmV2LnhtbESPwWrDMBBE74X+g9hCb7WcUkrjRAkh&#10;UMjJEDsm10XaWqbWyrGUxMnXV4VCj8PMvGGW68n14kJj6DwrmGU5CGLtTcetgkP9+fIBIkRkg71n&#10;UnCjAOvV48MSC+OvvKdLFVuRIBwKVGBjHAopg7bkMGR+IE7elx8dxiTHVpoRrwnuevma5+/SYcdp&#10;weJAW0v6uzo7BfpwbJvThst9PW/0HUtTOmuUen6aNgsQkab4H/5r74yCtxn8fkk/QK5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8/hu3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42" o:spid="_x0000_s1036" style="position:absolute;visibility:visible;mso-wrap-style:square" from="749300,1130300" to="749300,1358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+0YmsMAAADbAAAADwAAAGRycy9kb3ducmV2LnhtbESPwWrDMBBE74H+g9hAb4mcUErrRgkh&#10;EOjJYDsh10XaWCbWyrXU2O3XV4VCj8PMvGE2u8l14k5DaD0rWC0zEMTam5YbBaf6uHgBESKywc4z&#10;KfiiALvtw2yDufEjl3SvYiMShEOOCmyMfS5l0JYchqXviZN39YPDmOTQSDPgmOCuk+sse5YOW04L&#10;Fns6WNK36tMp0KdLc/7Yc1HWr2f9jYUpnDVKPc6n/RuISFP8D/+1342CpzX8fkk/QG5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/tGJr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43" o:spid="_x0000_s1037" style="position:absolute;visibility:visible;mso-wrap-style:square" from="977900,1130300" to="977900,1358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KG9AcMAAADbAAAADwAAAGRycy9kb3ducmV2LnhtbESPQWvCQBSE74X+h+UVeqsbWykasxEp&#10;CJ4CasTrY/eZDWbfptmtpv31bqHQ4zAz3zDFanSduNIQWs8KppMMBLH2puVGQX3YvMxBhIhssPNM&#10;Cr4pwKp8fCgwN/7GO7ruYyMShEOOCmyMfS5l0JYchonviZN39oPDmOTQSDPgLcFdJ1+z7F06bDkt&#10;WOzpw5K+7L+cAl2fmuPnmqvdYXHUP1iZylmj1PPTuF6CiDTG//Bfe2sUzN7g90v6AbK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ChvQH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44" o:spid="_x0000_s1038" style="position:absolute;visibility:visible;mso-wrap-style:square" from="1206500,1117600" to="1206500,1346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0gldcMAAADbAAAADwAAAGRycy9kb3ducmV2LnhtbESPwWrDMBBE74X8g9hCbo3cEkrjRAmh&#10;UMjJYDsh10XaWqbWyrHU2O3XV4FAj8PMvGE2u8l14kpDaD0reF5kIIi1Ny03Co71x9MbiBCRDXae&#10;ScEPBdhtZw8bzI0fuaRrFRuRIBxyVGBj7HMpg7bkMCx8T5y8Tz84jEkOjTQDjgnuOvmSZa/SYctp&#10;wWJP75b0V/XtFOjjuTld9lyU9eqkf7EwhbNGqfnjtF+DiDTF//C9fTAKlku4fUk/QG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9IJXX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62B274A0" w14:textId="153B9D0F" w:rsidR="00E36562" w:rsidRDefault="00E36562" w:rsidP="00E36562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D06B75" wp14:editId="2B050392">
                <wp:simplePos x="0" y="0"/>
                <wp:positionH relativeFrom="column">
                  <wp:posOffset>5359400</wp:posOffset>
                </wp:positionH>
                <wp:positionV relativeFrom="paragraph">
                  <wp:posOffset>14605</wp:posOffset>
                </wp:positionV>
                <wp:extent cx="660400" cy="453390"/>
                <wp:effectExtent l="0" t="0" r="25400" b="2921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453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55F95" w14:textId="10FB05B3" w:rsidR="003B3F53" w:rsidRPr="00F14CC9" w:rsidRDefault="003B3F53" w:rsidP="00E36562">
                            <w:pPr>
                              <w:jc w:val="center"/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5" o:spid="_x0000_s1044" type="#_x0000_t202" style="position:absolute;left:0;text-align:left;margin-left:422pt;margin-top:1.15pt;width:52pt;height:35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" filled="f" strokecolor="black [3213]">
                <v:textbox>
                  <w:txbxContent>
                    <w:p w14:paraId="03B55F95" w14:textId="10FB05B3" w:rsidR="003B3F53" w:rsidRPr="00F14CC9" w:rsidRDefault="003B3F53" w:rsidP="00E36562">
                      <w:pPr>
                        <w:jc w:val="center"/>
                        <w:rPr>
                          <w:rFonts w:asciiTheme="majorHAnsi" w:hAnsiTheme="majorHAnsi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F9D9AB" wp14:editId="4AD09459">
                <wp:simplePos x="0" y="0"/>
                <wp:positionH relativeFrom="column">
                  <wp:posOffset>4495800</wp:posOffset>
                </wp:positionH>
                <wp:positionV relativeFrom="paragraph">
                  <wp:posOffset>14605</wp:posOffset>
                </wp:positionV>
                <wp:extent cx="863600" cy="453390"/>
                <wp:effectExtent l="0" t="0" r="25400" b="2921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453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6CF9B" w14:textId="77777777" w:rsidR="003B3F53" w:rsidRPr="009E1BC0" w:rsidRDefault="003B3F53" w:rsidP="00E3656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% change in 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6" o:spid="_x0000_s1067" type="#_x0000_t202" style="position:absolute;left:0;text-align:left;margin-left:354pt;margin-top:1.15pt;width:68pt;height:35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" filled="f" strokecolor="black [3213]">
                <v:textbox>
                  <w:txbxContent>
                    <w:p w14:paraId="5886CF9B" w14:textId="77777777" w:rsidR="003B3F53" w:rsidRPr="009E1BC0" w:rsidRDefault="003B3F53" w:rsidP="00E3656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% 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>change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in Price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30FBC8" w14:textId="01D8BAAC" w:rsidR="00E36562" w:rsidRDefault="00E36562" w:rsidP="00F14CC9">
      <w:pPr>
        <w:tabs>
          <w:tab w:val="left" w:pos="5560"/>
        </w:tabs>
        <w:ind w:left="-360"/>
        <w:rPr>
          <w:rFonts w:asciiTheme="majorHAnsi" w:hAnsiTheme="majorHAnsi"/>
        </w:rPr>
      </w:pPr>
    </w:p>
    <w:p w14:paraId="393829CF" w14:textId="61CF98F7" w:rsidR="00E36562" w:rsidRDefault="00E36562" w:rsidP="00E36562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08C7F0" wp14:editId="742C296C">
                <wp:simplePos x="0" y="0"/>
                <wp:positionH relativeFrom="column">
                  <wp:posOffset>5359400</wp:posOffset>
                </wp:positionH>
                <wp:positionV relativeFrom="paragraph">
                  <wp:posOffset>99695</wp:posOffset>
                </wp:positionV>
                <wp:extent cx="660400" cy="453390"/>
                <wp:effectExtent l="0" t="0" r="25400" b="2921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453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893E8" w14:textId="37B21259" w:rsidR="003B3F53" w:rsidRPr="00F14CC9" w:rsidRDefault="003B3F53" w:rsidP="00E36562">
                            <w:pPr>
                              <w:jc w:val="center"/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7" o:spid="_x0000_s1046" type="#_x0000_t202" style="position:absolute;left:0;text-align:left;margin-left:422pt;margin-top:7.85pt;width:52pt;height:35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" filled="f" strokecolor="black [3213]">
                <v:textbox>
                  <w:txbxContent>
                    <w:p w14:paraId="4B5893E8" w14:textId="37B21259" w:rsidR="003B3F53" w:rsidRPr="00F14CC9" w:rsidRDefault="003B3F53" w:rsidP="00E36562">
                      <w:pPr>
                        <w:jc w:val="center"/>
                        <w:rPr>
                          <w:rFonts w:asciiTheme="majorHAnsi" w:hAnsiTheme="majorHAnsi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537408" wp14:editId="7B7D47A6">
                <wp:simplePos x="0" y="0"/>
                <wp:positionH relativeFrom="column">
                  <wp:posOffset>4495800</wp:posOffset>
                </wp:positionH>
                <wp:positionV relativeFrom="paragraph">
                  <wp:posOffset>99695</wp:posOffset>
                </wp:positionV>
                <wp:extent cx="863600" cy="453390"/>
                <wp:effectExtent l="0" t="0" r="25400" b="2921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453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426D3" w14:textId="77777777" w:rsidR="003B3F53" w:rsidRPr="009E1BC0" w:rsidRDefault="003B3F53" w:rsidP="00E3656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Elasticity of demand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8" o:spid="_x0000_s1069" type="#_x0000_t202" style="position:absolute;left:0;text-align:left;margin-left:354pt;margin-top:7.85pt;width:68pt;height:35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" filled="f" strokecolor="black [3213]">
                <v:textbox>
                  <w:txbxContent>
                    <w:p w14:paraId="49C426D3" w14:textId="77777777" w:rsidR="003B3F53" w:rsidRPr="009E1BC0" w:rsidRDefault="003B3F53" w:rsidP="00E3656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Elasticity of demand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A8B14F" w14:textId="10C7477E" w:rsidR="00E36562" w:rsidRDefault="00E36562" w:rsidP="00E36562">
      <w:pPr>
        <w:ind w:left="-360"/>
        <w:rPr>
          <w:rFonts w:asciiTheme="majorHAnsi" w:hAnsiTheme="majorHAnsi"/>
        </w:rPr>
      </w:pPr>
    </w:p>
    <w:p w14:paraId="74A6E5A2" w14:textId="7CAAFC40" w:rsidR="00E36562" w:rsidRDefault="00F14CC9" w:rsidP="00E36562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6DB7060C" wp14:editId="7047FC9B">
                <wp:simplePos x="0" y="0"/>
                <wp:positionH relativeFrom="column">
                  <wp:posOffset>469900</wp:posOffset>
                </wp:positionH>
                <wp:positionV relativeFrom="paragraph">
                  <wp:posOffset>89535</wp:posOffset>
                </wp:positionV>
                <wp:extent cx="558800" cy="1320800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588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B88DC" w14:textId="7FBA2FAF" w:rsidR="003B3F53" w:rsidRPr="00F14CC9" w:rsidRDefault="003B3F53" w:rsidP="00F14CC9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</w:t>
                            </w:r>
                            <w:r w:rsidRPr="00F14CC9">
                              <w:rPr>
                                <w:rFonts w:asciiTheme="majorHAnsi" w:hAnsiTheme="majorHAnsi"/>
                              </w:rPr>
                              <w:t>00</w:t>
                            </w:r>
                          </w:p>
                          <w:p w14:paraId="0E5E60A7" w14:textId="1749DC7F" w:rsidR="003B3F53" w:rsidRPr="00F14CC9" w:rsidRDefault="003B3F53" w:rsidP="00F14CC9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200</w:t>
                            </w:r>
                          </w:p>
                          <w:p w14:paraId="55AE9C8A" w14:textId="14EE4930" w:rsidR="003B3F53" w:rsidRPr="00F14CC9" w:rsidRDefault="003B3F53" w:rsidP="00F14CC9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30</w:t>
                            </w:r>
                            <w:r w:rsidRPr="00F14CC9">
                              <w:rPr>
                                <w:rFonts w:asciiTheme="majorHAnsi" w:hAnsiTheme="majorHAnsi"/>
                              </w:rPr>
                              <w:t>0</w:t>
                            </w:r>
                          </w:p>
                          <w:p w14:paraId="26B84AFA" w14:textId="3B54589B" w:rsidR="003B3F53" w:rsidRPr="00F14CC9" w:rsidRDefault="003B3F53" w:rsidP="00F14CC9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400</w:t>
                            </w:r>
                          </w:p>
                          <w:p w14:paraId="0721216E" w14:textId="53B026FA" w:rsidR="003B3F53" w:rsidRPr="00F14CC9" w:rsidRDefault="003B3F53" w:rsidP="00F14CC9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500</w:t>
                            </w:r>
                          </w:p>
                          <w:p w14:paraId="1D0C2CD0" w14:textId="77777777" w:rsidR="003B3F53" w:rsidRDefault="003B3F53" w:rsidP="00F14CC9">
                            <w:pPr>
                              <w:spacing w:after="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31" o:spid="_x0000_s1070" type="#_x0000_t202" style="position:absolute;left:0;text-align:left;margin-left:37pt;margin-top:7.05pt;width:44pt;height:104pt;rotation:-90;z-index:-25154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" filled="f" stroked="f">
                <v:textbox>
                  <w:txbxContent>
                    <w:p w14:paraId="6F1B88DC" w14:textId="7FBA2FAF" w:rsidR="003B3F53" w:rsidRPr="00F14CC9" w:rsidRDefault="003B3F53" w:rsidP="00F14CC9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</w:t>
                      </w:r>
                      <w:r w:rsidRPr="00F14CC9">
                        <w:rPr>
                          <w:rFonts w:asciiTheme="majorHAnsi" w:hAnsiTheme="majorHAnsi"/>
                        </w:rPr>
                        <w:t>00</w:t>
                      </w:r>
                    </w:p>
                    <w:p w14:paraId="0E5E60A7" w14:textId="1749DC7F" w:rsidR="003B3F53" w:rsidRPr="00F14CC9" w:rsidRDefault="003B3F53" w:rsidP="00F14CC9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200</w:t>
                      </w:r>
                    </w:p>
                    <w:p w14:paraId="55AE9C8A" w14:textId="14EE4930" w:rsidR="003B3F53" w:rsidRPr="00F14CC9" w:rsidRDefault="003B3F53" w:rsidP="00F14CC9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30</w:t>
                      </w:r>
                      <w:r w:rsidRPr="00F14CC9">
                        <w:rPr>
                          <w:rFonts w:asciiTheme="majorHAnsi" w:hAnsiTheme="majorHAnsi"/>
                        </w:rPr>
                        <w:t>0</w:t>
                      </w:r>
                    </w:p>
                    <w:p w14:paraId="26B84AFA" w14:textId="3B54589B" w:rsidR="003B3F53" w:rsidRPr="00F14CC9" w:rsidRDefault="003B3F53" w:rsidP="00F14CC9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400</w:t>
                      </w:r>
                    </w:p>
                    <w:p w14:paraId="0721216E" w14:textId="53B026FA" w:rsidR="003B3F53" w:rsidRPr="00F14CC9" w:rsidRDefault="003B3F53" w:rsidP="00F14CC9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500</w:t>
                      </w:r>
                    </w:p>
                    <w:p w14:paraId="1D0C2CD0" w14:textId="77777777" w:rsidR="003B3F53" w:rsidRDefault="003B3F53" w:rsidP="00F14CC9">
                      <w:pPr>
                        <w:spacing w:after="60"/>
                      </w:pPr>
                    </w:p>
                  </w:txbxContent>
                </v:textbox>
              </v:shape>
            </w:pict>
          </mc:Fallback>
        </mc:AlternateContent>
      </w:r>
      <w:r w:rsidR="00E3656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5684B3" wp14:editId="536763C9">
                <wp:simplePos x="0" y="0"/>
                <wp:positionH relativeFrom="column">
                  <wp:posOffset>4495800</wp:posOffset>
                </wp:positionH>
                <wp:positionV relativeFrom="paragraph">
                  <wp:posOffset>172085</wp:posOffset>
                </wp:positionV>
                <wp:extent cx="1524000" cy="681355"/>
                <wp:effectExtent l="0" t="0" r="25400" b="29845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81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5C11E" w14:textId="77777777" w:rsidR="003B3F53" w:rsidRDefault="003B3F53" w:rsidP="00E3656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Circle what is correct:</w:t>
                            </w:r>
                          </w:p>
                          <w:p w14:paraId="0DFE5479" w14:textId="77777777" w:rsidR="003B3F53" w:rsidRDefault="003B3F53" w:rsidP="00E3656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ELASTIC</w:t>
                            </w:r>
                          </w:p>
                          <w:p w14:paraId="70FB5EC0" w14:textId="77777777" w:rsidR="003B3F53" w:rsidRPr="009E1BC0" w:rsidRDefault="003B3F53" w:rsidP="00E3656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INELASTIC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9" o:spid="_x0000_s1071" type="#_x0000_t202" style="position:absolute;left:0;text-align:left;margin-left:354pt;margin-top:13.55pt;width:120pt;height:53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" filled="f" strokecolor="black [3213]">
                <v:textbox>
                  <w:txbxContent>
                    <w:p w14:paraId="2BF5C11E" w14:textId="77777777" w:rsidR="003B3F53" w:rsidRDefault="003B3F53" w:rsidP="00E3656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Circle what is correct:</w:t>
                      </w:r>
                    </w:p>
                    <w:p w14:paraId="0DFE5479" w14:textId="77777777" w:rsidR="003B3F53" w:rsidRDefault="003B3F53" w:rsidP="00E3656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ELASTIC</w:t>
                      </w:r>
                    </w:p>
                    <w:p w14:paraId="70FB5EC0" w14:textId="77777777" w:rsidR="003B3F53" w:rsidRPr="009E1BC0" w:rsidRDefault="003B3F53" w:rsidP="00E3656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INELASTIC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C4720F" w14:textId="60945E6E" w:rsidR="00E36562" w:rsidRDefault="00E36562" w:rsidP="00E36562">
      <w:pPr>
        <w:ind w:left="-360"/>
        <w:rPr>
          <w:rFonts w:asciiTheme="majorHAnsi" w:hAnsiTheme="majorHAnsi"/>
        </w:rPr>
      </w:pPr>
    </w:p>
    <w:p w14:paraId="28588D2E" w14:textId="4576B85F" w:rsidR="00E36562" w:rsidRDefault="00E36562" w:rsidP="00E36562">
      <w:pPr>
        <w:ind w:left="-360"/>
        <w:rPr>
          <w:rFonts w:asciiTheme="majorHAnsi" w:hAnsiTheme="majorHAnsi"/>
        </w:rPr>
      </w:pPr>
    </w:p>
    <w:p w14:paraId="682CEE7B" w14:textId="77777777" w:rsidR="00E36562" w:rsidRDefault="00E36562" w:rsidP="00E36562">
      <w:pPr>
        <w:ind w:left="-360"/>
        <w:rPr>
          <w:rFonts w:asciiTheme="majorHAnsi" w:hAnsiTheme="majorHAnsi"/>
          <w:i/>
        </w:rPr>
      </w:pPr>
    </w:p>
    <w:p w14:paraId="1EC5DD8C" w14:textId="77777777" w:rsidR="00E36562" w:rsidRDefault="00E36562" w:rsidP="00E36562">
      <w:pPr>
        <w:ind w:left="-360"/>
        <w:rPr>
          <w:rFonts w:asciiTheme="majorHAnsi" w:hAnsiTheme="majorHAnsi"/>
          <w:i/>
        </w:rPr>
      </w:pPr>
    </w:p>
    <w:p w14:paraId="169950D2" w14:textId="3A89269A" w:rsidR="009856EE" w:rsidRDefault="009856EE" w:rsidP="009856EE">
      <w:pPr>
        <w:ind w:left="-360"/>
        <w:rPr>
          <w:rFonts w:asciiTheme="majorHAnsi" w:hAnsiTheme="majorHAnsi"/>
          <w:i/>
        </w:rPr>
      </w:pPr>
    </w:p>
    <w:p w14:paraId="12BE582A" w14:textId="4EAF2540" w:rsidR="009856EE" w:rsidRDefault="009856EE" w:rsidP="009856EE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crab season has hit and prices for snow crab have decreased </w:t>
      </w:r>
      <w:r w:rsidR="000863A3">
        <w:rPr>
          <w:rFonts w:asciiTheme="majorHAnsi" w:hAnsiTheme="majorHAnsi"/>
        </w:rPr>
        <w:t>by $5.</w:t>
      </w:r>
      <w:r>
        <w:rPr>
          <w:rFonts w:asciiTheme="majorHAnsi" w:hAnsiTheme="majorHAnsi"/>
        </w:rPr>
        <w:t xml:space="preserve"> </w:t>
      </w:r>
      <w:r w:rsidR="000863A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Demand for snow crab has gone </w:t>
      </w:r>
      <w:r w:rsidR="000863A3">
        <w:rPr>
          <w:rFonts w:asciiTheme="majorHAnsi" w:hAnsiTheme="majorHAnsi"/>
        </w:rPr>
        <w:t>up from 25 orders to 75 orders at Red Lobster as the price is now only $15</w:t>
      </w:r>
    </w:p>
    <w:p w14:paraId="2B490EDD" w14:textId="77777777" w:rsidR="009856EE" w:rsidRDefault="009856EE" w:rsidP="009856EE">
      <w:pPr>
        <w:rPr>
          <w:rFonts w:asciiTheme="majorHAnsi" w:hAnsiTheme="majorHAnsi"/>
        </w:rPr>
      </w:pPr>
    </w:p>
    <w:p w14:paraId="2CCBF254" w14:textId="77777777" w:rsidR="009856EE" w:rsidRDefault="009856EE" w:rsidP="009856EE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BB8D48" wp14:editId="4627F5A6">
                <wp:simplePos x="0" y="0"/>
                <wp:positionH relativeFrom="column">
                  <wp:posOffset>736600</wp:posOffset>
                </wp:positionH>
                <wp:positionV relativeFrom="paragraph">
                  <wp:posOffset>411480</wp:posOffset>
                </wp:positionV>
                <wp:extent cx="1358900" cy="0"/>
                <wp:effectExtent l="0" t="0" r="12700" b="254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0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pt,32.4pt" to="165pt,3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" strokecolor="black [3213]" strokeweight="1pt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07A9C4" wp14:editId="6F086A1D">
                <wp:simplePos x="0" y="0"/>
                <wp:positionH relativeFrom="column">
                  <wp:posOffset>2082800</wp:posOffset>
                </wp:positionH>
                <wp:positionV relativeFrom="paragraph">
                  <wp:posOffset>148590</wp:posOffset>
                </wp:positionV>
                <wp:extent cx="1612900" cy="440690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D1657" w14:textId="77777777" w:rsidR="003B3F53" w:rsidRPr="009E1BC0" w:rsidRDefault="003B3F53" w:rsidP="009856E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Show your work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1" o:spid="_x0000_s1072" type="#_x0000_t202" style="position:absolute;left:0;text-align:left;margin-left:164pt;margin-top:11.7pt;width:127pt;height:34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" filled="f" stroked="f">
                <v:textbox>
                  <w:txbxContent>
                    <w:p w14:paraId="168D1657" w14:textId="77777777" w:rsidR="003B3F53" w:rsidRPr="009E1BC0" w:rsidRDefault="003B3F53" w:rsidP="009856E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Show your work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DBD74B" wp14:editId="7CDF1C5A">
                <wp:simplePos x="0" y="0"/>
                <wp:positionH relativeFrom="column">
                  <wp:posOffset>4495800</wp:posOffset>
                </wp:positionH>
                <wp:positionV relativeFrom="paragraph">
                  <wp:posOffset>173990</wp:posOffset>
                </wp:positionV>
                <wp:extent cx="1524000" cy="681355"/>
                <wp:effectExtent l="0" t="0" r="25400" b="29845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81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90048" w14:textId="77777777" w:rsidR="003B3F53" w:rsidRPr="009E1BC0" w:rsidRDefault="003B3F53" w:rsidP="009856E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Perform the calculations to complete the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2" o:spid="_x0000_s1073" type="#_x0000_t202" style="position:absolute;left:0;text-align:left;margin-left:354pt;margin-top:13.7pt;width:120pt;height:53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" filled="f" strokecolor="black [3213]">
                <v:textbox>
                  <w:txbxContent>
                    <w:p w14:paraId="10C90048" w14:textId="77777777" w:rsidR="003B3F53" w:rsidRPr="009E1BC0" w:rsidRDefault="003B3F53" w:rsidP="009856E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Perform the calculations to complete the chart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1C4347" w14:textId="77777777" w:rsidR="009856EE" w:rsidRDefault="009856EE" w:rsidP="009856EE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4FAD2C" wp14:editId="09B329DC">
                <wp:simplePos x="0" y="0"/>
                <wp:positionH relativeFrom="column">
                  <wp:posOffset>-114300</wp:posOffset>
                </wp:positionH>
                <wp:positionV relativeFrom="paragraph">
                  <wp:posOffset>-12065</wp:posOffset>
                </wp:positionV>
                <wp:extent cx="1447800" cy="681355"/>
                <wp:effectExtent l="0" t="0" r="25400" b="29845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81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66A1" w14:textId="77777777" w:rsidR="003B3F53" w:rsidRPr="009E1BC0" w:rsidRDefault="003B3F53" w:rsidP="009856E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Provide an example of a demand curve for snow crab.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3" o:spid="_x0000_s1074" type="#_x0000_t202" style="position:absolute;left:0;text-align:left;margin-left:-8.95pt;margin-top:-.9pt;width:114pt;height:53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" filled="f" strokecolor="black [3213]">
                <v:textbox>
                  <w:txbxContent>
                    <w:p w14:paraId="046266A1" w14:textId="77777777" w:rsidR="003B3F53" w:rsidRPr="009E1BC0" w:rsidRDefault="003B3F53" w:rsidP="009856E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Provide an example of a demand curve for snow crab.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4DCE91" w14:textId="77777777" w:rsidR="009856EE" w:rsidRDefault="009856EE" w:rsidP="009856EE">
      <w:pPr>
        <w:ind w:left="-360"/>
        <w:rPr>
          <w:rFonts w:asciiTheme="majorHAnsi" w:hAnsiTheme="majorHAnsi"/>
        </w:rPr>
      </w:pPr>
    </w:p>
    <w:p w14:paraId="7DFA46FF" w14:textId="73B9480B" w:rsidR="009856EE" w:rsidRDefault="009856EE" w:rsidP="009856EE">
      <w:pPr>
        <w:ind w:left="-360"/>
        <w:rPr>
          <w:rFonts w:asciiTheme="majorHAnsi" w:hAnsiTheme="majorHAnsi"/>
        </w:rPr>
      </w:pPr>
    </w:p>
    <w:p w14:paraId="058298EF" w14:textId="717BBBDE" w:rsidR="009856EE" w:rsidRDefault="009856EE" w:rsidP="0013659D">
      <w:pPr>
        <w:tabs>
          <w:tab w:val="left" w:pos="3020"/>
        </w:tabs>
        <w:ind w:left="-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598B3A" wp14:editId="3B3F13A7">
                <wp:simplePos x="0" y="0"/>
                <wp:positionH relativeFrom="column">
                  <wp:posOffset>3022600</wp:posOffset>
                </wp:positionH>
                <wp:positionV relativeFrom="paragraph">
                  <wp:posOffset>115570</wp:posOffset>
                </wp:positionV>
                <wp:extent cx="863600" cy="453390"/>
                <wp:effectExtent l="0" t="0" r="25400" b="2921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453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969F1" w14:textId="77777777" w:rsidR="003B3F53" w:rsidRPr="009E1BC0" w:rsidRDefault="003B3F53" w:rsidP="009856E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% change in Demand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4" o:spid="_x0000_s1086" type="#_x0000_t202" style="position:absolute;left:0;text-align:left;margin-left:238pt;margin-top:9.1pt;width:68pt;height:35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" filled="f" strokecolor="black [3213]">
                <v:textbox>
                  <w:txbxContent>
                    <w:p w14:paraId="1D6969F1" w14:textId="77777777" w:rsidR="003B3F53" w:rsidRPr="009E1BC0" w:rsidRDefault="003B3F53" w:rsidP="009856E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% 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>change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in Demand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E1B080" wp14:editId="563D1F9A">
                <wp:simplePos x="0" y="0"/>
                <wp:positionH relativeFrom="column">
                  <wp:posOffset>3886200</wp:posOffset>
                </wp:positionH>
                <wp:positionV relativeFrom="paragraph">
                  <wp:posOffset>115570</wp:posOffset>
                </wp:positionV>
                <wp:extent cx="660400" cy="453390"/>
                <wp:effectExtent l="0" t="0" r="25400" b="2921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453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19884" w14:textId="24817FD1" w:rsidR="003B3F53" w:rsidRPr="0013659D" w:rsidRDefault="003B3F53" w:rsidP="009856EE">
                            <w:pPr>
                              <w:jc w:val="center"/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5" o:spid="_x0000_s1054" type="#_x0000_t202" style="position:absolute;left:0;text-align:left;margin-left:306pt;margin-top:9.1pt;width:52pt;height:35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" filled="f" strokecolor="black [3213]">
                <v:textbox>
                  <w:txbxContent>
                    <w:p w14:paraId="7F319884" w14:textId="24817FD1" w:rsidR="003B3F53" w:rsidRPr="0013659D" w:rsidRDefault="003B3F53" w:rsidP="009856EE">
                      <w:pPr>
                        <w:jc w:val="center"/>
                        <w:rPr>
                          <w:rFonts w:asciiTheme="majorHAnsi" w:hAnsiTheme="majorHAnsi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31A96A" w14:textId="5295F86F" w:rsidR="009856EE" w:rsidRDefault="009856EE" w:rsidP="0013659D">
      <w:pPr>
        <w:tabs>
          <w:tab w:val="left" w:pos="5420"/>
        </w:tabs>
        <w:ind w:left="-360"/>
        <w:rPr>
          <w:rFonts w:asciiTheme="majorHAnsi" w:hAnsiTheme="majorHAnsi"/>
        </w:rPr>
      </w:pPr>
    </w:p>
    <w:p w14:paraId="523D483C" w14:textId="71986C10" w:rsidR="009856EE" w:rsidRDefault="0013659D" w:rsidP="009856EE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0960AAE" wp14:editId="009D79F8">
                <wp:simplePos x="0" y="0"/>
                <wp:positionH relativeFrom="column">
                  <wp:posOffset>-571500</wp:posOffset>
                </wp:positionH>
                <wp:positionV relativeFrom="paragraph">
                  <wp:posOffset>82550</wp:posOffset>
                </wp:positionV>
                <wp:extent cx="558800" cy="1320800"/>
                <wp:effectExtent l="0" t="0" r="0" b="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112A6" w14:textId="2A12CA1F" w:rsidR="003B3F53" w:rsidRPr="00F14CC9" w:rsidRDefault="003B3F53" w:rsidP="0013659D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$25</w:t>
                            </w:r>
                          </w:p>
                          <w:p w14:paraId="42C556BA" w14:textId="5D38CA16" w:rsidR="003B3F53" w:rsidRPr="00F14CC9" w:rsidRDefault="003B3F53" w:rsidP="0013659D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$20</w:t>
                            </w:r>
                          </w:p>
                          <w:p w14:paraId="279CF11E" w14:textId="56873BD2" w:rsidR="003B3F53" w:rsidRPr="00F14CC9" w:rsidRDefault="003B3F53" w:rsidP="0013659D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$15</w:t>
                            </w:r>
                          </w:p>
                          <w:p w14:paraId="4ADAD3AE" w14:textId="6179284A" w:rsidR="003B3F53" w:rsidRPr="00F14CC9" w:rsidRDefault="003B3F53" w:rsidP="0013659D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$10</w:t>
                            </w:r>
                          </w:p>
                          <w:p w14:paraId="47F79480" w14:textId="602B27B5" w:rsidR="003B3F53" w:rsidRPr="00F14CC9" w:rsidRDefault="003B3F53" w:rsidP="0013659D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 w:rsidRPr="00F14CC9">
                              <w:rPr>
                                <w:rFonts w:asciiTheme="majorHAnsi" w:hAnsiTheme="majorHAnsi"/>
                              </w:rPr>
                              <w:t>$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62" o:spid="_x0000_s1088" type="#_x0000_t202" style="position:absolute;left:0;text-align:left;margin-left:-44.95pt;margin-top:6.5pt;width:44pt;height:104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h2QNICAAAa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" filled="f" stroked="f">
                <v:textbox>
                  <w:txbxContent>
                    <w:p w14:paraId="6FD112A6" w14:textId="2A12CA1F" w:rsidR="003B3F53" w:rsidRPr="00F14CC9" w:rsidRDefault="003B3F53" w:rsidP="0013659D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$25</w:t>
                      </w:r>
                    </w:p>
                    <w:p w14:paraId="42C556BA" w14:textId="5D38CA16" w:rsidR="003B3F53" w:rsidRPr="00F14CC9" w:rsidRDefault="003B3F53" w:rsidP="0013659D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$20</w:t>
                      </w:r>
                    </w:p>
                    <w:p w14:paraId="279CF11E" w14:textId="56873BD2" w:rsidR="003B3F53" w:rsidRPr="00F14CC9" w:rsidRDefault="003B3F53" w:rsidP="0013659D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$15</w:t>
                      </w:r>
                    </w:p>
                    <w:p w14:paraId="4ADAD3AE" w14:textId="6179284A" w:rsidR="003B3F53" w:rsidRPr="00F14CC9" w:rsidRDefault="003B3F53" w:rsidP="0013659D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$10</w:t>
                      </w:r>
                    </w:p>
                    <w:p w14:paraId="47F79480" w14:textId="602B27B5" w:rsidR="003B3F53" w:rsidRPr="00F14CC9" w:rsidRDefault="003B3F53" w:rsidP="0013659D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 w:rsidRPr="00F14CC9">
                        <w:rPr>
                          <w:rFonts w:asciiTheme="majorHAnsi" w:hAnsiTheme="majorHAnsi"/>
                        </w:rPr>
                        <w:t>$</w:t>
                      </w:r>
                      <w:r>
                        <w:rPr>
                          <w:rFonts w:asciiTheme="majorHAnsi" w:hAnsiTheme="majorHAnsi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856EE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01F22F97" wp14:editId="02949DB5">
                <wp:simplePos x="0" y="0"/>
                <wp:positionH relativeFrom="column">
                  <wp:posOffset>-76200</wp:posOffset>
                </wp:positionH>
                <wp:positionV relativeFrom="paragraph">
                  <wp:posOffset>163195</wp:posOffset>
                </wp:positionV>
                <wp:extent cx="1346200" cy="1358900"/>
                <wp:effectExtent l="50800" t="25400" r="76200" b="8890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0" cy="1358900"/>
                          <a:chOff x="0" y="0"/>
                          <a:chExt cx="1346200" cy="1358900"/>
                        </a:xfrm>
                      </wpg:grpSpPr>
                      <wps:wsp>
                        <wps:cNvPr id="57" name="Straight Connector 57"/>
                        <wps:cNvCnPr/>
                        <wps:spPr>
                          <a:xfrm>
                            <a:off x="114300" y="0"/>
                            <a:ext cx="0" cy="1231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114300" y="1231900"/>
                            <a:ext cx="1231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0" y="977900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0" y="749300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0" y="520700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0" y="304800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0" y="101600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304800" y="113030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533400" y="113030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749300" y="113030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977900" y="113030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1206500" y="111760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56" o:spid="_x0000_s1026" style="position:absolute;margin-left:-5.95pt;margin-top:12.85pt;width:106pt;height:107pt;z-index:-251601920" coordsize="1346200,1358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">
                <v:line id="Straight Connector 57" o:spid="_x0000_s1027" style="position:absolute;visibility:visible;mso-wrap-style:square" from="114300,0" to="114300,1231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Mt38MAAADbAAAADwAAAGRycy9kb3ducmV2LnhtbESPQWvCQBSE74X+h+UVeqsbC7UasxEp&#10;CJ4CasTrY/eZDWbfptmtpv31bqHQ4zAz3zDFanSduNIQWs8KppMMBLH2puVGQX3YvMxBhIhssPNM&#10;Cr4pwKp8fCgwN/7GO7ruYyMShEOOCmyMfS5l0JYchonviZN39oPDmOTQSDPgLcFdJ1+zbCYdtpwW&#10;LPb0YUlf9l9Oga5PzfFzzdXusDjqH6xM5axR6vlpXC9BRBrjf/ivvTUK3t7h90v6AbK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pDLd/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58" o:spid="_x0000_s1028" style="position:absolute;visibility:visible;mso-wrap-style:square" from="114300,1231900" to="1346200,1231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9y5rcAAAADbAAAADwAAAGRycy9kb3ducmV2LnhtbERPz2vCMBS+D/Y/hDfYbU0nbLiuUUQQ&#10;dirYWrw+kmdTbF66Jmq3v345DDx+fL/L9ewGcaUp9J4VvGY5CGLtTc+dgkOze1mCCBHZ4OCZFPxQ&#10;gPXq8aHEwvgb7+lax06kEA4FKrAxjoWUQVtyGDI/Eifu5CeHMcGpk2bCWwp3g1zk+bt02HNqsDjS&#10;1pI+1xenQB+OXfu94WrffLT6FytTOWuUen6aN58gIs3xLv53fxkFb2ls+pJ+gFz9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vcua3AAAAA2w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59" o:spid="_x0000_s1029" style="position:absolute;visibility:visible;mso-wrap-style:square" from="0,977900" to="228600,977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JAcNsEAAADbAAAADwAAAGRycy9kb3ducmV2LnhtbESPT4vCMBTE78J+h/AWvGmqoGjXKLIg&#10;7KngP7w+krdNsXnpNlmtfnojCB6HmfkNs1h1rhYXakPlWcFomIEg1t5UXCo47DeDGYgQkQ3WnknB&#10;jQKslh+9BebGX3lLl10sRYJwyFGBjbHJpQzaksMw9A1x8n596zAm2ZbStHhNcFfLcZZNpcOK04LF&#10;hr4t6fPu3ynQh1N5/Ftzsd3Pj/qOhSmcNUr1P7v1F4hIXXyHX+0fo2Ayh+eX9APk8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0kBw2wQAAANs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60" o:spid="_x0000_s1030" style="position:absolute;visibility:visible;mso-wrap-style:square" from="0,749300" to="228600,749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8Z/Fr0AAADbAAAADwAAAGRycy9kb3ducmV2LnhtbERPy4rCMBTdD/gP4QruxlQX4lSjiCC4&#10;KvjC7SW5NsXmpjZRq19vFsIsD+c9X3auFg9qQ+VZwWiYgSDW3lRcKjgeNr9TECEiG6w9k4IXBVgu&#10;ej9zzI1/8o4e+1iKFMIhRwU2xiaXMmhLDsPQN8SJu/jWYUywLaVp8ZnCXS3HWTaRDitODRYbWlvS&#10;1/3dKdDHc3m6rbjYHf5O+o2FKZw1Sg363WoGIlIX/8Vf99YomKT16Uv6AXLx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OvGfxa9AAAA2wAAAA8AAAAAAAAAAAAAAAAAoQIA&#10;AGRycy9kb3ducmV2LnhtbFBLBQYAAAAABAAEAPkAAACLAwAAAAA=&#10;" strokecolor="#4f81bd [3204]" strokeweight="2pt">
                  <v:shadow on="t" opacity="24903f" mv:blur="40000f" origin=",.5" offset="0,20000emu"/>
                </v:line>
                <v:line id="Straight Connector 61" o:spid="_x0000_s1031" style="position:absolute;visibility:visible;mso-wrap-style:square" from="0,520700" to="228600,520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IrajcEAAADbAAAADwAAAGRycy9kb3ducmV2LnhtbESPT4vCMBTE74LfIbwFb5rqQbQaRRaE&#10;PRX8h9dH8mzKNi/dJqvVT28EweMwM79hluvO1eJKbag8KxiPMhDE2puKSwXHw3Y4AxEissHaMym4&#10;U4D1qt9bYm78jXd03cdSJAiHHBXYGJtcyqAtOQwj3xAn7+JbhzHJtpSmxVuCu1pOsmwqHVacFiw2&#10;9G1J/+7/nQJ9PJenvw0Xu8P8pB9YmMJZo9Tgq9ssQETq4if8bv8YBdMxvL6kHyBXT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EitqNwQAAANs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62" o:spid="_x0000_s1032" style="position:absolute;visibility:visible;mso-wrap-style:square" from="0,304800" to="228600,304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FhE+sMAAADbAAAADwAAAGRycy9kb3ducmV2LnhtbESPwWrDMBBE74X+g9hCb41cH0zjRgmm&#10;UMjJECch10XaWqbWyrVUx+nXR4FCjsPMvGFWm9n1YqIxdJ4VvC4yEMTam45bBYf958sbiBCRDfae&#10;ScGFAmzWjw8rLI0/846mJrYiQTiUqMDGOJRSBm3JYVj4gTh5X350GJMcW2lGPCe462WeZYV02HFa&#10;sDjQhyX93fw6Bfpwao8/Fde7/fKo/7A2tbNGqeenuXoHEWmO9/B/e2sUFDncvqQfINd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RYRPr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63" o:spid="_x0000_s1033" style="position:absolute;visibility:visible;mso-wrap-style:square" from="0,101600" to="228600,10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xThYcMAAADbAAAADwAAAGRycy9kb3ducmV2LnhtbESPwWrDMBBE74X8g9hAb42cFkLiRAmh&#10;UOjJYCch10XaWqbWyrFU2+3XV4VCjsPMvGF2h8m1YqA+NJ4VLBcZCGLtTcO1gvPp7WkNIkRkg61n&#10;UvBNAQ772cMOc+NHLmmoYi0ShEOOCmyMXS5l0JYchoXviJP34XuHMcm+lqbHMcFdK5+zbCUdNpwW&#10;LHb0akl/Vl9OgT5f68vtyEV52lz0DxamcNYo9TifjlsQkaZ4D/+3342C1Qv8fUk/QO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sU4WH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64" o:spid="_x0000_s1034" style="position:absolute;visibility:visible;mso-wrap-style:square" from="304800,1130300" to="304800,1358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P15FcMAAADbAAAADwAAAGRycy9kb3ducmV2LnhtbESPwWrDMBBE74X8g9hAb42cUkLiRAmh&#10;UOjJYCch10XaWqbWyrFU2+3XV4VCjsPMvGF2h8m1YqA+NJ4VLBcZCGLtTcO1gvPp7WkNIkRkg61n&#10;UvBNAQ772cMOc+NHLmmoYi0ShEOOCmyMXS5l0JYchoXviJP34XuHMcm+lqbHMcFdK5+zbCUdNpwW&#10;LHb0akl/Vl9OgT5f68vtyEV52lz0DxamcNYo9TifjlsQkaZ4D/+3342C1Qv8fUk/QO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T9eRX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65" o:spid="_x0000_s1035" style="position:absolute;visibility:visible;mso-wrap-style:square" from="533400,1130300" to="533400,1358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7HcjsMAAADbAAAADwAAAGRycy9kb3ducmV2LnhtbESPwWrDMBBE74X8g9hAb42cQkPiRAmh&#10;UOjJYCch10XaWqbWyrFU2+3XV4VCjsPMvGF2h8m1YqA+NJ4VLBcZCGLtTcO1gvPp7WkNIkRkg61n&#10;UvBNAQ772cMOc+NHLmmoYi0ShEOOCmyMXS5l0JYchoXviJP34XuHMcm+lqbHMcFdK5+zbCUdNpwW&#10;LHb0akl/Vl9OgT5f68vtyEV52lz0DxamcNYo9TifjlsQkaZ4D/+3342C1Qv8fUk/QO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ux3I7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66" o:spid="_x0000_s1036" style="position:absolute;visibility:visible;mso-wrap-style:square" from="749300,1130300" to="749300,1358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2NC+cMAAADbAAAADwAAAGRycy9kb3ducmV2LnhtbESPwWrDMBBE74H+g9hCb7HcHkzrWgkh&#10;UMjJEDuh10XaWCbWyrGUxO3XV4VCj8PMvGGq9ewGcaMp9J4VPGc5CGLtTc+dgkP7sXwFESKywcEz&#10;KfiiAOvVw6LC0vg77+nWxE4kCIcSFdgYx1LKoC05DJkfiZN38pPDmOTUSTPhPcHdIF/yvJAOe04L&#10;FkfaWtLn5uoU6MNnd7xsuN63b0f9jbWpnTVKPT3Om3cQkeb4H/5r74yCooDfL+kHyNU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tjQvn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67" o:spid="_x0000_s1037" style="position:absolute;visibility:visible;mso-wrap-style:square" from="977900,1130300" to="977900,1358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C/nYsMAAADbAAAADwAAAGRycy9kb3ducmV2LnhtbESPwWrDMBBE74X8g9hCbo3cHtLGiRJC&#10;oZCTwXZCrou0tUytlWOpsduvrwKBHoeZecNsdpPrxJWG0HpW8LzIQBBrb1puFBzrj6c3ECEiG+w8&#10;k4IfCrDbzh42mBs/cknXKjYiQTjkqMDG2OdSBm3JYVj4njh5n35wGJMcGmkGHBPcdfIly5bSYctp&#10;wWJP75b0V/XtFOjjuTld9lyU9eqkf7EwhbNGqfnjtF+DiDTF//C9fTAKlq9w+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Qv52L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68" o:spid="_x0000_s1038" style="position:absolute;visibility:visible;mso-wrap-style:square" from="1206500,1117600" to="1206500,1346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bBzEL0AAADbAAAADwAAAGRycy9kb3ducmV2LnhtbERPy4rCMBTdD/gP4QruxlQX4lSjiCC4&#10;KvjC7SW5NsXmpjZRq19vFsIsD+c9X3auFg9qQ+VZwWiYgSDW3lRcKjgeNr9TECEiG6w9k4IXBVgu&#10;ej9zzI1/8o4e+1iKFMIhRwU2xiaXMmhLDsPQN8SJu/jWYUywLaVp8ZnCXS3HWTaRDitODRYbWlvS&#10;1/3dKdDHc3m6rbjYHf5O+o2FKZw1Sg363WoGIlIX/8Vf99YomKSx6Uv6AXLx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BWwcxC9AAAA2wAAAA8AAAAAAAAAAAAAAAAAoQIA&#10;AGRycy9kb3ducmV2LnhtbFBLBQYAAAAABAAEAPkAAACLAwAAAAA=&#10;" strokecolor="#4f81bd [3204]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14090209" w14:textId="5B85130F" w:rsidR="009856EE" w:rsidRDefault="009856EE" w:rsidP="009856EE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91A172" wp14:editId="7584E046">
                <wp:simplePos x="0" y="0"/>
                <wp:positionH relativeFrom="column">
                  <wp:posOffset>5359400</wp:posOffset>
                </wp:positionH>
                <wp:positionV relativeFrom="paragraph">
                  <wp:posOffset>14605</wp:posOffset>
                </wp:positionV>
                <wp:extent cx="660400" cy="453390"/>
                <wp:effectExtent l="0" t="0" r="25400" b="29210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453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DB984" w14:textId="09DA36FD" w:rsidR="003B3F53" w:rsidRPr="0013659D" w:rsidRDefault="003B3F53" w:rsidP="009856EE">
                            <w:pPr>
                              <w:jc w:val="center"/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9" o:spid="_x0000_s1056" type="#_x0000_t202" style="position:absolute;left:0;text-align:left;margin-left:422pt;margin-top:1.15pt;width:52pt;height:35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" filled="f" strokecolor="black [3213]">
                <v:textbox>
                  <w:txbxContent>
                    <w:p w14:paraId="38CDB984" w14:textId="09DA36FD" w:rsidR="003B3F53" w:rsidRPr="0013659D" w:rsidRDefault="003B3F53" w:rsidP="009856EE">
                      <w:pPr>
                        <w:jc w:val="center"/>
                        <w:rPr>
                          <w:rFonts w:asciiTheme="majorHAnsi" w:hAnsiTheme="majorHAnsi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B40431" wp14:editId="407AF782">
                <wp:simplePos x="0" y="0"/>
                <wp:positionH relativeFrom="column">
                  <wp:posOffset>4495800</wp:posOffset>
                </wp:positionH>
                <wp:positionV relativeFrom="paragraph">
                  <wp:posOffset>14605</wp:posOffset>
                </wp:positionV>
                <wp:extent cx="863600" cy="453390"/>
                <wp:effectExtent l="0" t="0" r="25400" b="2921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453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B09F5" w14:textId="77777777" w:rsidR="003B3F53" w:rsidRPr="009E1BC0" w:rsidRDefault="003B3F53" w:rsidP="009856E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% change in 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0" o:spid="_x0000_s1090" type="#_x0000_t202" style="position:absolute;left:0;text-align:left;margin-left:354pt;margin-top:1.15pt;width:68pt;height:35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" filled="f" strokecolor="black [3213]">
                <v:textbox>
                  <w:txbxContent>
                    <w:p w14:paraId="518B09F5" w14:textId="77777777" w:rsidR="003B3F53" w:rsidRPr="009E1BC0" w:rsidRDefault="003B3F53" w:rsidP="009856E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% 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>change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in Price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9FDDC0" w14:textId="5E688939" w:rsidR="009856EE" w:rsidRDefault="009856EE" w:rsidP="0013659D">
      <w:pPr>
        <w:ind w:left="-360"/>
        <w:jc w:val="center"/>
        <w:rPr>
          <w:rFonts w:asciiTheme="majorHAnsi" w:hAnsiTheme="majorHAnsi"/>
        </w:rPr>
      </w:pPr>
    </w:p>
    <w:p w14:paraId="680AD75A" w14:textId="3799A3BF" w:rsidR="009856EE" w:rsidRDefault="009856EE" w:rsidP="0013659D">
      <w:pPr>
        <w:tabs>
          <w:tab w:val="left" w:pos="5180"/>
        </w:tabs>
        <w:ind w:left="-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C25EA7" wp14:editId="1C2BACEE">
                <wp:simplePos x="0" y="0"/>
                <wp:positionH relativeFrom="column">
                  <wp:posOffset>5359400</wp:posOffset>
                </wp:positionH>
                <wp:positionV relativeFrom="paragraph">
                  <wp:posOffset>99695</wp:posOffset>
                </wp:positionV>
                <wp:extent cx="660400" cy="453390"/>
                <wp:effectExtent l="0" t="0" r="25400" b="2921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453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950F0" w14:textId="137C3971" w:rsidR="003B3F53" w:rsidRPr="0013659D" w:rsidRDefault="003B3F53" w:rsidP="009856EE">
                            <w:pPr>
                              <w:jc w:val="center"/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1" o:spid="_x0000_s1058" type="#_x0000_t202" style="position:absolute;left:0;text-align:left;margin-left:422pt;margin-top:7.85pt;width:52pt;height:35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" filled="f" strokecolor="black [3213]">
                <v:textbox>
                  <w:txbxContent>
                    <w:p w14:paraId="3D2950F0" w14:textId="137C3971" w:rsidR="003B3F53" w:rsidRPr="0013659D" w:rsidRDefault="003B3F53" w:rsidP="009856EE">
                      <w:pPr>
                        <w:jc w:val="center"/>
                        <w:rPr>
                          <w:rFonts w:asciiTheme="majorHAnsi" w:hAnsiTheme="majorHAnsi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ADC6B9" wp14:editId="7541C31C">
                <wp:simplePos x="0" y="0"/>
                <wp:positionH relativeFrom="column">
                  <wp:posOffset>4495800</wp:posOffset>
                </wp:positionH>
                <wp:positionV relativeFrom="paragraph">
                  <wp:posOffset>99695</wp:posOffset>
                </wp:positionV>
                <wp:extent cx="863600" cy="453390"/>
                <wp:effectExtent l="0" t="0" r="25400" b="29210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453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12B4E" w14:textId="77777777" w:rsidR="003B3F53" w:rsidRPr="009E1BC0" w:rsidRDefault="003B3F53" w:rsidP="009856E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Elasticity of demand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2" o:spid="_x0000_s1092" type="#_x0000_t202" style="position:absolute;left:0;text-align:left;margin-left:354pt;margin-top:7.85pt;width:68pt;height:35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" filled="f" strokecolor="black [3213]">
                <v:textbox>
                  <w:txbxContent>
                    <w:p w14:paraId="71B12B4E" w14:textId="77777777" w:rsidR="003B3F53" w:rsidRPr="009E1BC0" w:rsidRDefault="003B3F53" w:rsidP="009856E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Elasticity of demand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F49847" w14:textId="108FEAE0" w:rsidR="009856EE" w:rsidRDefault="009856EE" w:rsidP="009856EE">
      <w:pPr>
        <w:ind w:left="-360"/>
        <w:rPr>
          <w:rFonts w:asciiTheme="majorHAnsi" w:hAnsiTheme="majorHAnsi"/>
        </w:rPr>
      </w:pPr>
    </w:p>
    <w:p w14:paraId="7C828394" w14:textId="01864C26" w:rsidR="009856EE" w:rsidRDefault="0013659D" w:rsidP="009856EE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602E2912" wp14:editId="39B948AA">
                <wp:simplePos x="0" y="0"/>
                <wp:positionH relativeFrom="column">
                  <wp:posOffset>508000</wp:posOffset>
                </wp:positionH>
                <wp:positionV relativeFrom="paragraph">
                  <wp:posOffset>66675</wp:posOffset>
                </wp:positionV>
                <wp:extent cx="558800" cy="1320800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588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33502" w14:textId="56FACD50" w:rsidR="003B3F53" w:rsidRDefault="003B3F53" w:rsidP="0013659D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25</w:t>
                            </w:r>
                          </w:p>
                          <w:p w14:paraId="353425BF" w14:textId="6167DF0F" w:rsidR="003B3F53" w:rsidRDefault="003B3F53" w:rsidP="0013659D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35</w:t>
                            </w:r>
                          </w:p>
                          <w:p w14:paraId="2801A01A" w14:textId="39DF8485" w:rsidR="003B3F53" w:rsidRDefault="003B3F53" w:rsidP="0013659D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45</w:t>
                            </w:r>
                          </w:p>
                          <w:p w14:paraId="68E52594" w14:textId="42B57230" w:rsidR="003B3F53" w:rsidRDefault="003B3F53" w:rsidP="0013659D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55</w:t>
                            </w:r>
                          </w:p>
                          <w:p w14:paraId="4EEBAF6B" w14:textId="45EA7EDE" w:rsidR="003B3F53" w:rsidRPr="00F14CC9" w:rsidRDefault="003B3F53" w:rsidP="0013659D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65</w:t>
                            </w:r>
                          </w:p>
                          <w:p w14:paraId="601DE640" w14:textId="77777777" w:rsidR="003B3F53" w:rsidRDefault="003B3F53" w:rsidP="0013659D">
                            <w:pPr>
                              <w:spacing w:after="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61" o:spid="_x0000_s1093" type="#_x0000_t202" style="position:absolute;left:0;text-align:left;margin-left:40pt;margin-top:5.25pt;width:44pt;height:104pt;rotation:-90;z-index:-251523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" filled="f" stroked="f">
                <v:textbox>
                  <w:txbxContent>
                    <w:p w14:paraId="71E33502" w14:textId="56FACD50" w:rsidR="003B3F53" w:rsidRDefault="003B3F53" w:rsidP="0013659D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25</w:t>
                      </w:r>
                    </w:p>
                    <w:p w14:paraId="353425BF" w14:textId="6167DF0F" w:rsidR="003B3F53" w:rsidRDefault="003B3F53" w:rsidP="0013659D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35</w:t>
                      </w:r>
                    </w:p>
                    <w:p w14:paraId="2801A01A" w14:textId="39DF8485" w:rsidR="003B3F53" w:rsidRDefault="003B3F53" w:rsidP="0013659D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45</w:t>
                      </w:r>
                    </w:p>
                    <w:p w14:paraId="68E52594" w14:textId="42B57230" w:rsidR="003B3F53" w:rsidRDefault="003B3F53" w:rsidP="0013659D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55</w:t>
                      </w:r>
                    </w:p>
                    <w:p w14:paraId="4EEBAF6B" w14:textId="45EA7EDE" w:rsidR="003B3F53" w:rsidRPr="00F14CC9" w:rsidRDefault="003B3F53" w:rsidP="0013659D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65</w:t>
                      </w:r>
                    </w:p>
                    <w:p w14:paraId="601DE640" w14:textId="77777777" w:rsidR="003B3F53" w:rsidRDefault="003B3F53" w:rsidP="0013659D">
                      <w:pPr>
                        <w:spacing w:after="60"/>
                      </w:pPr>
                    </w:p>
                  </w:txbxContent>
                </v:textbox>
              </v:shape>
            </w:pict>
          </mc:Fallback>
        </mc:AlternateContent>
      </w:r>
      <w:r w:rsidR="009856E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ABE7F3" wp14:editId="0B4AFB6B">
                <wp:simplePos x="0" y="0"/>
                <wp:positionH relativeFrom="column">
                  <wp:posOffset>4495800</wp:posOffset>
                </wp:positionH>
                <wp:positionV relativeFrom="paragraph">
                  <wp:posOffset>172085</wp:posOffset>
                </wp:positionV>
                <wp:extent cx="1524000" cy="681355"/>
                <wp:effectExtent l="0" t="0" r="25400" b="29845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81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B819F" w14:textId="77777777" w:rsidR="003B3F53" w:rsidRDefault="003B3F53" w:rsidP="009856E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Circle what is correct:</w:t>
                            </w:r>
                          </w:p>
                          <w:p w14:paraId="37389A90" w14:textId="77777777" w:rsidR="003B3F53" w:rsidRDefault="003B3F53" w:rsidP="009856E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ELASTIC</w:t>
                            </w:r>
                          </w:p>
                          <w:p w14:paraId="118E4C13" w14:textId="77777777" w:rsidR="003B3F53" w:rsidRPr="009E1BC0" w:rsidRDefault="003B3F53" w:rsidP="009856E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INELASTIC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3" o:spid="_x0000_s1094" type="#_x0000_t202" style="position:absolute;left:0;text-align:left;margin-left:354pt;margin-top:13.55pt;width:120pt;height:53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" filled="f" strokecolor="black [3213]">
                <v:textbox>
                  <w:txbxContent>
                    <w:p w14:paraId="41CB819F" w14:textId="77777777" w:rsidR="003B3F53" w:rsidRDefault="003B3F53" w:rsidP="009856E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Circle what is correct:</w:t>
                      </w:r>
                    </w:p>
                    <w:p w14:paraId="37389A90" w14:textId="77777777" w:rsidR="003B3F53" w:rsidRDefault="003B3F53" w:rsidP="009856E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ELASTIC</w:t>
                      </w:r>
                    </w:p>
                    <w:p w14:paraId="118E4C13" w14:textId="77777777" w:rsidR="003B3F53" w:rsidRPr="009E1BC0" w:rsidRDefault="003B3F53" w:rsidP="009856E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INELASTIC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FEAFEB" w14:textId="768BFEC2" w:rsidR="009856EE" w:rsidRDefault="009856EE" w:rsidP="009856EE">
      <w:pPr>
        <w:ind w:left="-360"/>
        <w:rPr>
          <w:rFonts w:asciiTheme="majorHAnsi" w:hAnsiTheme="majorHAnsi"/>
        </w:rPr>
      </w:pPr>
    </w:p>
    <w:p w14:paraId="06AF8B30" w14:textId="1FB45A00" w:rsidR="009856EE" w:rsidRDefault="009856EE" w:rsidP="009856EE">
      <w:pPr>
        <w:ind w:left="-360"/>
        <w:rPr>
          <w:rFonts w:asciiTheme="majorHAnsi" w:hAnsiTheme="majorHAnsi"/>
        </w:rPr>
      </w:pPr>
    </w:p>
    <w:p w14:paraId="177B687D" w14:textId="77777777" w:rsidR="009856EE" w:rsidRDefault="009856EE" w:rsidP="009856EE">
      <w:pPr>
        <w:ind w:left="-360"/>
        <w:rPr>
          <w:rFonts w:asciiTheme="majorHAnsi" w:hAnsiTheme="majorHAnsi"/>
          <w:i/>
        </w:rPr>
      </w:pPr>
    </w:p>
    <w:p w14:paraId="746431CA" w14:textId="77777777" w:rsidR="009856EE" w:rsidRDefault="009856EE" w:rsidP="009856EE">
      <w:pPr>
        <w:ind w:left="-360"/>
        <w:rPr>
          <w:rFonts w:asciiTheme="majorHAnsi" w:hAnsiTheme="majorHAnsi"/>
          <w:i/>
        </w:rPr>
      </w:pPr>
    </w:p>
    <w:p w14:paraId="42D6FCEE" w14:textId="1B1D4DE2" w:rsidR="009856EE" w:rsidRDefault="009856EE" w:rsidP="00E36562">
      <w:pPr>
        <w:ind w:left="-360"/>
        <w:rPr>
          <w:rFonts w:asciiTheme="majorHAnsi" w:hAnsiTheme="majorHAnsi"/>
          <w:i/>
        </w:rPr>
      </w:pPr>
    </w:p>
    <w:p w14:paraId="7D76B015" w14:textId="77777777" w:rsidR="009E6F21" w:rsidRDefault="009E6F21" w:rsidP="00E36562">
      <w:pPr>
        <w:ind w:left="-360"/>
        <w:rPr>
          <w:rFonts w:asciiTheme="majorHAnsi" w:hAnsiTheme="majorHAnsi"/>
          <w:i/>
        </w:rPr>
      </w:pPr>
    </w:p>
    <w:p w14:paraId="4D4E045F" w14:textId="77777777" w:rsidR="009E6F21" w:rsidRDefault="009E6F21" w:rsidP="00E36562">
      <w:pPr>
        <w:ind w:left="-360"/>
        <w:rPr>
          <w:rFonts w:asciiTheme="majorHAnsi" w:hAnsiTheme="majorHAnsi"/>
          <w:i/>
        </w:rPr>
      </w:pPr>
    </w:p>
    <w:p w14:paraId="4CB21BB0" w14:textId="77777777" w:rsidR="009856EE" w:rsidRDefault="009856EE" w:rsidP="00E36562">
      <w:pPr>
        <w:ind w:left="-360"/>
        <w:rPr>
          <w:rFonts w:asciiTheme="majorHAnsi" w:hAnsiTheme="majorHAnsi"/>
          <w:i/>
        </w:rPr>
      </w:pPr>
    </w:p>
    <w:p w14:paraId="67DD17FC" w14:textId="7F2BDC6E" w:rsidR="009856EE" w:rsidRDefault="00EA379E" w:rsidP="009856EE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</w:rPr>
        <w:t>Demand for gas has decreased from 1500 to 1400 gallons this weekend as a result of g</w:t>
      </w:r>
      <w:r w:rsidR="009856EE">
        <w:rPr>
          <w:rFonts w:asciiTheme="majorHAnsi" w:hAnsiTheme="majorHAnsi"/>
        </w:rPr>
        <w:t xml:space="preserve">as prices have </w:t>
      </w:r>
      <w:r>
        <w:rPr>
          <w:rFonts w:asciiTheme="majorHAnsi" w:hAnsiTheme="majorHAnsi"/>
        </w:rPr>
        <w:t>going up from $3.50 to $3.90.</w:t>
      </w:r>
    </w:p>
    <w:p w14:paraId="27EE11B7" w14:textId="77777777" w:rsidR="009856EE" w:rsidRDefault="009856EE" w:rsidP="009856EE">
      <w:pPr>
        <w:rPr>
          <w:rFonts w:asciiTheme="majorHAnsi" w:hAnsiTheme="majorHAnsi"/>
        </w:rPr>
      </w:pPr>
    </w:p>
    <w:p w14:paraId="732A53EC" w14:textId="77777777" w:rsidR="009856EE" w:rsidRDefault="009856EE" w:rsidP="009856EE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B05E0ED" wp14:editId="2B92CC40">
                <wp:simplePos x="0" y="0"/>
                <wp:positionH relativeFrom="column">
                  <wp:posOffset>736600</wp:posOffset>
                </wp:positionH>
                <wp:positionV relativeFrom="paragraph">
                  <wp:posOffset>411480</wp:posOffset>
                </wp:positionV>
                <wp:extent cx="1358900" cy="0"/>
                <wp:effectExtent l="0" t="0" r="12700" b="2540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4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pt,32.4pt" to="165pt,3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" strokecolor="black [3213]" strokeweight="1pt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9B2794F" wp14:editId="0EE49F2C">
                <wp:simplePos x="0" y="0"/>
                <wp:positionH relativeFrom="column">
                  <wp:posOffset>2082800</wp:posOffset>
                </wp:positionH>
                <wp:positionV relativeFrom="paragraph">
                  <wp:posOffset>148590</wp:posOffset>
                </wp:positionV>
                <wp:extent cx="1612900" cy="440690"/>
                <wp:effectExtent l="0" t="0" r="0" b="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CFBCC" w14:textId="77777777" w:rsidR="003B3F53" w:rsidRPr="009E1BC0" w:rsidRDefault="003B3F53" w:rsidP="009856E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Show your work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5" o:spid="_x0000_s1095" type="#_x0000_t202" style="position:absolute;left:0;text-align:left;margin-left:164pt;margin-top:11.7pt;width:127pt;height:34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" filled="f" stroked="f">
                <v:textbox>
                  <w:txbxContent>
                    <w:p w14:paraId="49FCFBCC" w14:textId="77777777" w:rsidR="003B3F53" w:rsidRPr="009E1BC0" w:rsidRDefault="003B3F53" w:rsidP="009856E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Show your work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BB1BCB" wp14:editId="6C263F84">
                <wp:simplePos x="0" y="0"/>
                <wp:positionH relativeFrom="column">
                  <wp:posOffset>4495800</wp:posOffset>
                </wp:positionH>
                <wp:positionV relativeFrom="paragraph">
                  <wp:posOffset>173990</wp:posOffset>
                </wp:positionV>
                <wp:extent cx="1524000" cy="681355"/>
                <wp:effectExtent l="0" t="0" r="25400" b="29845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81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F08A6" w14:textId="77777777" w:rsidR="003B3F53" w:rsidRPr="009E1BC0" w:rsidRDefault="003B3F53" w:rsidP="009856E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Perform the calculations to complete the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6" o:spid="_x0000_s1096" type="#_x0000_t202" style="position:absolute;left:0;text-align:left;margin-left:354pt;margin-top:13.7pt;width:120pt;height:53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" filled="f" strokecolor="black [3213]">
                <v:textbox>
                  <w:txbxContent>
                    <w:p w14:paraId="0E3F08A6" w14:textId="77777777" w:rsidR="003B3F53" w:rsidRPr="009E1BC0" w:rsidRDefault="003B3F53" w:rsidP="009856E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Perform the calculations to complete the chart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E278A6" w14:textId="77777777" w:rsidR="009856EE" w:rsidRDefault="009856EE" w:rsidP="009856EE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5FA610" wp14:editId="7A727812">
                <wp:simplePos x="0" y="0"/>
                <wp:positionH relativeFrom="column">
                  <wp:posOffset>-114300</wp:posOffset>
                </wp:positionH>
                <wp:positionV relativeFrom="paragraph">
                  <wp:posOffset>-12065</wp:posOffset>
                </wp:positionV>
                <wp:extent cx="1447800" cy="681355"/>
                <wp:effectExtent l="0" t="0" r="25400" b="29845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81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3F2A9" w14:textId="77777777" w:rsidR="003B3F53" w:rsidRPr="009E1BC0" w:rsidRDefault="003B3F53" w:rsidP="009856E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Provide an example of a demand curve for gallons of gas.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7" o:spid="_x0000_s1097" type="#_x0000_t202" style="position:absolute;left:0;text-align:left;margin-left:-8.95pt;margin-top:-.9pt;width:114pt;height:53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" filled="f" strokecolor="black [3213]">
                <v:textbox>
                  <w:txbxContent>
                    <w:p w14:paraId="3F63F2A9" w14:textId="77777777" w:rsidR="003B3F53" w:rsidRPr="009E1BC0" w:rsidRDefault="003B3F53" w:rsidP="009856E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Provide an example of a demand curve for gallons of gas.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3B5225" w14:textId="77777777" w:rsidR="009856EE" w:rsidRDefault="009856EE" w:rsidP="009856EE">
      <w:pPr>
        <w:ind w:left="-360"/>
        <w:rPr>
          <w:rFonts w:asciiTheme="majorHAnsi" w:hAnsiTheme="majorHAnsi"/>
        </w:rPr>
      </w:pPr>
    </w:p>
    <w:p w14:paraId="3ECB271D" w14:textId="3E2FBFEE" w:rsidR="009856EE" w:rsidRDefault="009856EE" w:rsidP="009856EE">
      <w:pPr>
        <w:ind w:left="-360"/>
        <w:rPr>
          <w:rFonts w:asciiTheme="majorHAnsi" w:hAnsiTheme="majorHAnsi"/>
        </w:rPr>
      </w:pPr>
    </w:p>
    <w:p w14:paraId="12A85CED" w14:textId="4188C0E6" w:rsidR="009856EE" w:rsidRDefault="009856EE" w:rsidP="008E6461">
      <w:pPr>
        <w:tabs>
          <w:tab w:val="left" w:pos="3380"/>
        </w:tabs>
        <w:ind w:left="-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753697" wp14:editId="365D0987">
                <wp:simplePos x="0" y="0"/>
                <wp:positionH relativeFrom="column">
                  <wp:posOffset>3022600</wp:posOffset>
                </wp:positionH>
                <wp:positionV relativeFrom="paragraph">
                  <wp:posOffset>115570</wp:posOffset>
                </wp:positionV>
                <wp:extent cx="863600" cy="453390"/>
                <wp:effectExtent l="0" t="0" r="25400" b="2921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453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49322" w14:textId="77777777" w:rsidR="003B3F53" w:rsidRPr="009E1BC0" w:rsidRDefault="003B3F53" w:rsidP="009856E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% change in Demand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8" o:spid="_x0000_s1065" type="#_x0000_t202" style="position:absolute;left:0;text-align:left;margin-left:238pt;margin-top:9.1pt;width:68pt;height:35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" filled="f" strokecolor="black [3213]">
                <v:textbox>
                  <w:txbxContent>
                    <w:p w14:paraId="3F049322" w14:textId="77777777" w:rsidR="003B3F53" w:rsidRPr="009E1BC0" w:rsidRDefault="003B3F53" w:rsidP="009856E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% 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>change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in Demand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E4FD36" wp14:editId="46D2AEB3">
                <wp:simplePos x="0" y="0"/>
                <wp:positionH relativeFrom="column">
                  <wp:posOffset>3886200</wp:posOffset>
                </wp:positionH>
                <wp:positionV relativeFrom="paragraph">
                  <wp:posOffset>115570</wp:posOffset>
                </wp:positionV>
                <wp:extent cx="660400" cy="453390"/>
                <wp:effectExtent l="0" t="0" r="25400" b="2921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453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7720F" w14:textId="733857A7" w:rsidR="003B3F53" w:rsidRPr="008E6461" w:rsidRDefault="003B3F53" w:rsidP="009856EE">
                            <w:pPr>
                              <w:jc w:val="center"/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9" o:spid="_x0000_s1066" type="#_x0000_t202" style="position:absolute;left:0;text-align:left;margin-left:306pt;margin-top:9.1pt;width:52pt;height:35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" filled="f" strokecolor="black [3213]">
                <v:textbox>
                  <w:txbxContent>
                    <w:p w14:paraId="23B7720F" w14:textId="733857A7" w:rsidR="003B3F53" w:rsidRPr="008E6461" w:rsidRDefault="003B3F53" w:rsidP="009856EE">
                      <w:pPr>
                        <w:jc w:val="center"/>
                        <w:rPr>
                          <w:rFonts w:asciiTheme="majorHAnsi" w:hAnsiTheme="majorHAnsi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01BE52" w14:textId="24894D95" w:rsidR="009856EE" w:rsidRDefault="009856EE" w:rsidP="008E6461">
      <w:pPr>
        <w:ind w:left="-360"/>
        <w:jc w:val="center"/>
        <w:rPr>
          <w:rFonts w:asciiTheme="majorHAnsi" w:hAnsiTheme="majorHAnsi"/>
        </w:rPr>
      </w:pPr>
    </w:p>
    <w:p w14:paraId="3DEF41E8" w14:textId="5340CD0D" w:rsidR="009856EE" w:rsidRDefault="00071980" w:rsidP="009856EE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64CA6B4" wp14:editId="4AB98ED6">
                <wp:simplePos x="0" y="0"/>
                <wp:positionH relativeFrom="column">
                  <wp:posOffset>-533400</wp:posOffset>
                </wp:positionH>
                <wp:positionV relativeFrom="paragraph">
                  <wp:posOffset>83820</wp:posOffset>
                </wp:positionV>
                <wp:extent cx="558800" cy="1320800"/>
                <wp:effectExtent l="0" t="0" r="0" b="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A29D8" w14:textId="6EDDBD72" w:rsidR="003B3F53" w:rsidRPr="00F14CC9" w:rsidRDefault="003B3F53" w:rsidP="00071980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$3.90</w:t>
                            </w:r>
                          </w:p>
                          <w:p w14:paraId="22C41D76" w14:textId="2ED59087" w:rsidR="003B3F53" w:rsidRPr="00F14CC9" w:rsidRDefault="003B3F53" w:rsidP="00071980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$3.80</w:t>
                            </w:r>
                          </w:p>
                          <w:p w14:paraId="58AAF11C" w14:textId="3DFE3CBC" w:rsidR="003B3F53" w:rsidRPr="00F14CC9" w:rsidRDefault="003B3F53" w:rsidP="00071980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$3.70</w:t>
                            </w:r>
                          </w:p>
                          <w:p w14:paraId="30F0B6AF" w14:textId="312B4CE2" w:rsidR="003B3F53" w:rsidRPr="00F14CC9" w:rsidRDefault="003B3F53" w:rsidP="00071980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$3.60</w:t>
                            </w:r>
                          </w:p>
                          <w:p w14:paraId="1D9D268D" w14:textId="2CB0E14A" w:rsidR="003B3F53" w:rsidRPr="00F14CC9" w:rsidRDefault="003B3F53" w:rsidP="00071980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 w:rsidRPr="00F14CC9">
                              <w:rPr>
                                <w:rFonts w:asciiTheme="majorHAnsi" w:hAnsiTheme="majorHAnsi"/>
                              </w:rPr>
                              <w:t>$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3.50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70" o:spid="_x0000_s1111" type="#_x0000_t202" style="position:absolute;left:0;text-align:left;margin-left:-41.95pt;margin-top:6.6pt;width:44pt;height:104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" filled="f" stroked="f">
                <v:textbox>
                  <w:txbxContent>
                    <w:p w14:paraId="4C1A29D8" w14:textId="6EDDBD72" w:rsidR="003B3F53" w:rsidRPr="00F14CC9" w:rsidRDefault="003B3F53" w:rsidP="00071980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$3.90</w:t>
                      </w:r>
                    </w:p>
                    <w:p w14:paraId="22C41D76" w14:textId="2ED59087" w:rsidR="003B3F53" w:rsidRPr="00F14CC9" w:rsidRDefault="003B3F53" w:rsidP="00071980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$3.80</w:t>
                      </w:r>
                    </w:p>
                    <w:p w14:paraId="58AAF11C" w14:textId="3DFE3CBC" w:rsidR="003B3F53" w:rsidRPr="00F14CC9" w:rsidRDefault="003B3F53" w:rsidP="00071980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$3.70</w:t>
                      </w:r>
                    </w:p>
                    <w:p w14:paraId="30F0B6AF" w14:textId="312B4CE2" w:rsidR="003B3F53" w:rsidRPr="00F14CC9" w:rsidRDefault="003B3F53" w:rsidP="00071980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$3.60</w:t>
                      </w:r>
                    </w:p>
                    <w:p w14:paraId="1D9D268D" w14:textId="2CB0E14A" w:rsidR="003B3F53" w:rsidRPr="00F14CC9" w:rsidRDefault="003B3F53" w:rsidP="00071980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 w:rsidRPr="00F14CC9">
                        <w:rPr>
                          <w:rFonts w:asciiTheme="majorHAnsi" w:hAnsiTheme="majorHAnsi"/>
                        </w:rPr>
                        <w:t>$</w:t>
                      </w:r>
                      <w:r>
                        <w:rPr>
                          <w:rFonts w:asciiTheme="majorHAnsi" w:hAnsiTheme="majorHAnsi"/>
                        </w:rPr>
                        <w:t>3.50</w:t>
                      </w:r>
                    </w:p>
                  </w:txbxContent>
                </v:textbox>
              </v:shape>
            </w:pict>
          </mc:Fallback>
        </mc:AlternateContent>
      </w:r>
      <w:r w:rsidR="009856EE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1B84D7B4" wp14:editId="11C42AAB">
                <wp:simplePos x="0" y="0"/>
                <wp:positionH relativeFrom="column">
                  <wp:posOffset>-76200</wp:posOffset>
                </wp:positionH>
                <wp:positionV relativeFrom="paragraph">
                  <wp:posOffset>163195</wp:posOffset>
                </wp:positionV>
                <wp:extent cx="1346200" cy="1358900"/>
                <wp:effectExtent l="50800" t="25400" r="76200" b="8890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0" cy="1358900"/>
                          <a:chOff x="0" y="0"/>
                          <a:chExt cx="1346200" cy="1358900"/>
                        </a:xfrm>
                      </wpg:grpSpPr>
                      <wps:wsp>
                        <wps:cNvPr id="81" name="Straight Connector 81"/>
                        <wps:cNvCnPr/>
                        <wps:spPr>
                          <a:xfrm>
                            <a:off x="114300" y="0"/>
                            <a:ext cx="0" cy="1231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114300" y="1231900"/>
                            <a:ext cx="1231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>
                            <a:off x="0" y="977900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0" y="749300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>
                            <a:off x="0" y="520700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>
                            <a:off x="0" y="304800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>
                            <a:off x="0" y="101600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>
                            <a:off x="304800" y="113030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Connector 89"/>
                        <wps:cNvCnPr/>
                        <wps:spPr>
                          <a:xfrm>
                            <a:off x="533400" y="113030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Connector 90"/>
                        <wps:cNvCnPr/>
                        <wps:spPr>
                          <a:xfrm>
                            <a:off x="749300" y="113030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>
                            <a:off x="977900" y="113030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Connector 92"/>
                        <wps:cNvCnPr/>
                        <wps:spPr>
                          <a:xfrm>
                            <a:off x="1206500" y="111760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80" o:spid="_x0000_s1026" style="position:absolute;margin-left:-5.95pt;margin-top:12.85pt;width:106pt;height:107pt;z-index:-251588608" coordsize="1346200,1358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">
                <v:line id="Straight Connector 81" o:spid="_x0000_s1027" style="position:absolute;visibility:visible;mso-wrap-style:square" from="114300,0" to="114300,1231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IY8d8MAAADbAAAADwAAAGRycy9kb3ducmV2LnhtbESPQWvCQBSE7wX/w/IEb3WTHiSNriKC&#10;0FPAqHh97D6zodm3aXYb0/76bqHQ4zAz3zCb3eQ6MdIQWs8K8mUGglh703Kj4HI+PhcgQkQ22Hkm&#10;BV8UYLedPW2wNP7BJxrr2IgE4VCiAhtjX0oZtCWHYel74uTd/eAwJjk00gz4SHDXyZcsW0mHLacF&#10;iz0dLOn3+tMp0Jdbc/3Yc3U6v171N1amctYotZhP+zWISFP8D/+134yCIoffL+kHyO0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SGPHf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82" o:spid="_x0000_s1028" style="position:absolute;visibility:visible;mso-wrap-style:square" from="114300,1231900" to="1346200,1231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FSiAMMAAADbAAAADwAAAGRycy9kb3ducmV2LnhtbESPQWvCQBSE74X+h+UVequbeihp6ipS&#10;KHgKJCpeH7uv2WD2bcxuTfTXu4LQ4zAz3zCL1eQ6caYhtJ4VvM8yEMTam5YbBbvtz1sOIkRkg51n&#10;UnChAKvl89MCC+NHruhcx0YkCIcCFdgY+0LKoC05DDPfEyfv1w8OY5JDI82AY4K7Ts6z7EM6bDkt&#10;WOzp25I+1n9Ogd4dmv1pzWW1/dzrK5amdNYo9foyrb9ARJrif/jR3hgF+RzuX9IPkMsb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RUogD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83" o:spid="_x0000_s1029" style="position:absolute;visibility:visible;mso-wrap-style:square" from="0,977900" to="228600,977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xgHm8MAAADbAAAADwAAAGRycy9kb3ducmV2LnhtbESPwWrDMBBE74X8g9hAb42cFkriRAmh&#10;UOjJYCch10XaWqbWyrFU2+3XV4VAjsPMvGG2+8m1YqA+NJ4VLBcZCGLtTcO1gtPx/WkFIkRkg61n&#10;UvBDAfa72cMWc+NHLmmoYi0ShEOOCmyMXS5l0JYchoXviJP36XuHMcm+lqbHMcFdK5+z7FU6bDgt&#10;WOzozZL+qr6dAn261OfrgYvyuD7rXyxM4axR6nE+HTYgIk3xHr61P4yC1Qv8f0k/QO7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sYB5v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84" o:spid="_x0000_s1030" style="position:absolute;visibility:visible;mso-wrap-style:square" from="0,749300" to="228600,749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PGf78MAAADbAAAADwAAAGRycy9kb3ducmV2LnhtbESPwWrDMBBE74X8g9hAb42cUkriRAmh&#10;UOjJYCch10XaWqbWyrFU2+3XV4VAjsPMvGG2+8m1YqA+NJ4VLBcZCGLtTcO1gtPx/WkFIkRkg61n&#10;UvBDAfa72cMWc+NHLmmoYi0ShEOOCmyMXS5l0JYchoXviJP36XuHMcm+lqbHMcFdK5+z7FU6bDgt&#10;WOzozZL+qr6dAn261OfrgYvyuD7rXyxM4axR6nE+HTYgIk3xHr61P4yC1Qv8f0k/QO7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Txn+/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85" o:spid="_x0000_s1031" style="position:absolute;visibility:visible;mso-wrap-style:square" from="0,520700" to="228600,520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706dMMAAADbAAAADwAAAGRycy9kb3ducmV2LnhtbESPwWrDMBBE74X8g9hAb42cQkviRAmh&#10;UOjJYCch10XaWqbWyrFU2+3XV4VAjsPMvGG2+8m1YqA+NJ4VLBcZCGLtTcO1gtPx/WkFIkRkg61n&#10;UvBDAfa72cMWc+NHLmmoYi0ShEOOCmyMXS5l0JYchoXviJP36XuHMcm+lqbHMcFdK5+z7FU6bDgt&#10;WOzozZL+qr6dAn261OfrgYvyuD7rXyxM4axR6nE+HTYgIk3xHr61P4yC1Qv8f0k/QO7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u9OnT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86" o:spid="_x0000_s1032" style="position:absolute;visibility:visible;mso-wrap-style:square" from="0,304800" to="228600,304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2+kA8MAAADbAAAADwAAAGRycy9kb3ducmV2LnhtbESPQWvCQBSE74X+h+UVequb9iAxukoo&#10;FHoKGBWvj91nNph9G7Nbk/rr3ULB4zAz3zCrzeQ6caUhtJ4VvM8yEMTam5YbBfvd11sOIkRkg51n&#10;UvBLATbr56cVFsaPvKVrHRuRIBwKVGBj7Aspg7bkMMx8T5y8kx8cxiSHRpoBxwR3nfzIsrl02HJa&#10;sNjTpyV9rn+cAr0/NodLydV2tzjoG1amctYo9foylUsQkab4CP+3v42CfA5/X9IPkOs7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tvpAP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87" o:spid="_x0000_s1033" style="position:absolute;visibility:visible;mso-wrap-style:square" from="0,101600" to="228600,10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CMBmMMAAADbAAAADwAAAGRycy9kb3ducmV2LnhtbESPwWrDMBBE74X8g9hAb42cHtrEiRJC&#10;odCTwU5Crou0tUytlWOpttuvrwqBHIeZecNs95NrxUB9aDwrWC4yEMTam4ZrBafj+9MKRIjIBlvP&#10;pOCHAux3s4ct5saPXNJQxVokCIccFdgYu1zKoC05DAvfESfv0/cOY5J9LU2PY4K7Vj5n2Yt02HBa&#10;sNjRmyX9VX07Bfp0qc/XAxflcX3Wv1iYwlmj1ON8OmxARJriPXxrfxgFq1f4/5J+gNz9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QjAZj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88" o:spid="_x0000_s1034" style="position:absolute;visibility:visible;mso-wrap-style:square" from="304800,1130300" to="304800,1358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byV6r0AAADbAAAADwAAAGRycy9kb3ducmV2LnhtbERPy4rCMBTdD/gP4QruxlQXotUoIgiu&#10;Cr5we0muTbG5qU3U6tdPFgMuD+e9WHWuFk9qQ+VZwWiYgSDW3lRcKjgdt79TECEiG6w9k4I3BVgt&#10;ez8LzI1/8Z6eh1iKFMIhRwU2xiaXMmhLDsPQN8SJu/rWYUywLaVp8ZXCXS3HWTaRDitODRYb2ljS&#10;t8PDKdCnS3m+r7nYH2dn/cHCFM4apQb9bj0HEamLX/G/e2cUTNPY9CX9ALn8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KW8leq9AAAA2wAAAA8AAAAAAAAAAAAAAAAAoQIA&#10;AGRycy9kb3ducmV2LnhtbFBLBQYAAAAABAAEAPkAAACLAwAAAAA=&#10;" strokecolor="#4f81bd [3204]" strokeweight="2pt">
                  <v:shadow on="t" opacity="24903f" mv:blur="40000f" origin=",.5" offset="0,20000emu"/>
                </v:line>
                <v:line id="Straight Connector 89" o:spid="_x0000_s1035" style="position:absolute;visibility:visible;mso-wrap-style:square" from="533400,1130300" to="533400,1358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vAwccMAAADbAAAADwAAAGRycy9kb3ducmV2LnhtbESPQWvCQBSE70L/w/IKvemmHoqmriKF&#10;gqdAouL1sfuaDWbfxuw2SfvrXaHQ4zAz3zCb3eRaMVAfGs8KXhcZCGLtTcO1gtPxc74CESKywdYz&#10;KfihALvt02yDufEjlzRUsRYJwiFHBTbGLpcyaEsOw8J3xMn78r3DmGRfS9PjmOCulcsse5MOG04L&#10;Fjv6sKSv1bdToE+X+nzbc1Ee12f9i4UpnDVKvTxP+3cQkab4H/5rH4yC1RoeX9IPkNs7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rwMHH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90" o:spid="_x0000_s1036" style="position:absolute;visibility:visible;mso-wrap-style:square" from="749300,1130300" to="749300,1358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hMPMb0AAADbAAAADwAAAGRycy9kb3ducmV2LnhtbERPy4rCMBTdD/gP4QruxlQXotUoIgiu&#10;Cr5we0muTbG5qU3U6tdPFgMuD+e9WHWuFk9qQ+VZwWiYgSDW3lRcKjgdt79TECEiG6w9k4I3BVgt&#10;ez8LzI1/8Z6eh1iKFMIhRwU2xiaXMmhLDsPQN8SJu/rWYUywLaVp8ZXCXS3HWTaRDitODRYb2ljS&#10;t8PDKdCnS3m+r7nYH2dn/cHCFM4apQb9bj0HEamLX/G/e2cUzNL69CX9ALn8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N4TDzG9AAAA2wAAAA8AAAAAAAAAAAAAAAAAoQIA&#10;AGRycy9kb3ducmV2LnhtbFBLBQYAAAAABAAEAPkAAACLAwAAAAA=&#10;" strokecolor="#4f81bd [3204]" strokeweight="2pt">
                  <v:shadow on="t" opacity="24903f" mv:blur="40000f" origin=",.5" offset="0,20000emu"/>
                </v:line>
                <v:line id="Straight Connector 91" o:spid="_x0000_s1037" style="position:absolute;visibility:visible;mso-wrap-style:square" from="977900,1130300" to="977900,1358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V+qqsMAAADbAAAADwAAAGRycy9kb3ducmV2LnhtbESPQWvCQBSE7wX/w/KE3uomHkoTXUUE&#10;oadAouL1sfvMhmbfptmtxv76bqHQ4zAz3zDr7eR6caMxdJ4V5IsMBLH2puNWwel4eHkDESKywd4z&#10;KXhQgO1m9rTG0vg713RrYisShEOJCmyMQyll0JYchoUfiJN39aPDmOTYSjPiPcFdL5dZ9ioddpwW&#10;LA60t6Q/mi+nQJ8u7flzx1V9LM76GytTOWuUep5PuxWISFP8D/+1342CIoffL+kHyM0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Ffqqr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92" o:spid="_x0000_s1038" style="position:absolute;visibility:visible;mso-wrap-style:square" from="1206500,1117600" to="1206500,1346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Y003cMAAADbAAAADwAAAGRycy9kb3ducmV2LnhtbESPQWvCQBSE70L/w/IKvemmOZQmdRUp&#10;FDwFEhWvj93XbDD7Nma3Gv31bqHQ4zAz3zDL9eR6caExdJ4VvC4yEMTam45bBfvd1/wdRIjIBnvP&#10;pOBGAdarp9kSS+OvXNOlia1IEA4lKrAxDqWUQVtyGBZ+IE7etx8dxiTHVpoRrwnuepln2Zt02HFa&#10;sDjQpyV9an6cAr0/tofzhqt6Vxz0HStTOWuUenmeNh8gIk3xP/zX3hoFRQ6/X9IPkKsH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GNNN3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1EC02D43" w14:textId="64ED8372" w:rsidR="009856EE" w:rsidRDefault="009856EE" w:rsidP="009856EE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4EF177" wp14:editId="06D89744">
                <wp:simplePos x="0" y="0"/>
                <wp:positionH relativeFrom="column">
                  <wp:posOffset>5359400</wp:posOffset>
                </wp:positionH>
                <wp:positionV relativeFrom="paragraph">
                  <wp:posOffset>14605</wp:posOffset>
                </wp:positionV>
                <wp:extent cx="660400" cy="453390"/>
                <wp:effectExtent l="0" t="0" r="25400" b="29210"/>
                <wp:wrapSquare wrapText="bothSides"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453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F5506" w14:textId="1376CF7D" w:rsidR="003B3F53" w:rsidRPr="008E6461" w:rsidRDefault="003B3F53" w:rsidP="009856EE">
                            <w:pPr>
                              <w:jc w:val="center"/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3" o:spid="_x0000_s1068" type="#_x0000_t202" style="position:absolute;left:0;text-align:left;margin-left:422pt;margin-top:1.15pt;width:52pt;height:35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" filled="f" strokecolor="black [3213]">
                <v:textbox>
                  <w:txbxContent>
                    <w:p w14:paraId="339F5506" w14:textId="1376CF7D" w:rsidR="003B3F53" w:rsidRPr="008E6461" w:rsidRDefault="003B3F53" w:rsidP="009856EE">
                      <w:pPr>
                        <w:jc w:val="center"/>
                        <w:rPr>
                          <w:rFonts w:asciiTheme="majorHAnsi" w:hAnsiTheme="majorHAnsi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3B7E09" wp14:editId="46E423AC">
                <wp:simplePos x="0" y="0"/>
                <wp:positionH relativeFrom="column">
                  <wp:posOffset>4495800</wp:posOffset>
                </wp:positionH>
                <wp:positionV relativeFrom="paragraph">
                  <wp:posOffset>14605</wp:posOffset>
                </wp:positionV>
                <wp:extent cx="863600" cy="453390"/>
                <wp:effectExtent l="0" t="0" r="25400" b="29210"/>
                <wp:wrapSquare wrapText="bothSides"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453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E9A64" w14:textId="77777777" w:rsidR="003B3F53" w:rsidRPr="009E1BC0" w:rsidRDefault="003B3F53" w:rsidP="009856E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% change in 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4" o:spid="_x0000_s1113" type="#_x0000_t202" style="position:absolute;left:0;text-align:left;margin-left:354pt;margin-top:1.15pt;width:68pt;height:35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" filled="f" strokecolor="black [3213]">
                <v:textbox>
                  <w:txbxContent>
                    <w:p w14:paraId="0D5E9A64" w14:textId="77777777" w:rsidR="003B3F53" w:rsidRPr="009E1BC0" w:rsidRDefault="003B3F53" w:rsidP="009856E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% 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>change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in Price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951DDC" w14:textId="48E2D817" w:rsidR="009856EE" w:rsidRDefault="009856EE" w:rsidP="009856EE">
      <w:pPr>
        <w:ind w:left="-360"/>
        <w:rPr>
          <w:rFonts w:asciiTheme="majorHAnsi" w:hAnsiTheme="majorHAnsi"/>
        </w:rPr>
      </w:pPr>
    </w:p>
    <w:p w14:paraId="6CA75570" w14:textId="77777777" w:rsidR="009856EE" w:rsidRDefault="009856EE" w:rsidP="009856EE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AA22CD" wp14:editId="393960D7">
                <wp:simplePos x="0" y="0"/>
                <wp:positionH relativeFrom="column">
                  <wp:posOffset>5359400</wp:posOffset>
                </wp:positionH>
                <wp:positionV relativeFrom="paragraph">
                  <wp:posOffset>99695</wp:posOffset>
                </wp:positionV>
                <wp:extent cx="660400" cy="453390"/>
                <wp:effectExtent l="0" t="0" r="25400" b="29210"/>
                <wp:wrapSquare wrapText="bothSides"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453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F8D0C" w14:textId="114864C9" w:rsidR="003B3F53" w:rsidRPr="008E6461" w:rsidRDefault="003B3F53" w:rsidP="009856EE">
                            <w:pPr>
                              <w:jc w:val="center"/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5" o:spid="_x0000_s1070" type="#_x0000_t202" style="position:absolute;left:0;text-align:left;margin-left:422pt;margin-top:7.85pt;width:52pt;height:35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" filled="f" strokecolor="black [3213]">
                <v:textbox>
                  <w:txbxContent>
                    <w:p w14:paraId="4C6F8D0C" w14:textId="114864C9" w:rsidR="003B3F53" w:rsidRPr="008E6461" w:rsidRDefault="003B3F53" w:rsidP="009856EE">
                      <w:pPr>
                        <w:jc w:val="center"/>
                        <w:rPr>
                          <w:rFonts w:asciiTheme="majorHAnsi" w:hAnsiTheme="majorHAnsi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C5D988" wp14:editId="6944EC66">
                <wp:simplePos x="0" y="0"/>
                <wp:positionH relativeFrom="column">
                  <wp:posOffset>4495800</wp:posOffset>
                </wp:positionH>
                <wp:positionV relativeFrom="paragraph">
                  <wp:posOffset>99695</wp:posOffset>
                </wp:positionV>
                <wp:extent cx="863600" cy="453390"/>
                <wp:effectExtent l="0" t="0" r="25400" b="29210"/>
                <wp:wrapSquare wrapText="bothSides"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453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0AF24" w14:textId="77777777" w:rsidR="003B3F53" w:rsidRPr="009E1BC0" w:rsidRDefault="003B3F53" w:rsidP="009856E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Elasticity of demand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6" o:spid="_x0000_s1115" type="#_x0000_t202" style="position:absolute;left:0;text-align:left;margin-left:354pt;margin-top:7.85pt;width:68pt;height:35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" filled="f" strokecolor="black [3213]">
                <v:textbox>
                  <w:txbxContent>
                    <w:p w14:paraId="2CD0AF24" w14:textId="77777777" w:rsidR="003B3F53" w:rsidRPr="009E1BC0" w:rsidRDefault="003B3F53" w:rsidP="009856E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Elasticity of demand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85A5B1" w14:textId="77777777" w:rsidR="009856EE" w:rsidRDefault="009856EE" w:rsidP="009856EE">
      <w:pPr>
        <w:ind w:left="-360"/>
        <w:rPr>
          <w:rFonts w:asciiTheme="majorHAnsi" w:hAnsiTheme="majorHAnsi"/>
        </w:rPr>
      </w:pPr>
    </w:p>
    <w:p w14:paraId="243268D2" w14:textId="4412354B" w:rsidR="009856EE" w:rsidRDefault="00071980" w:rsidP="009856EE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CFE9546" wp14:editId="4CD627CA">
                <wp:simplePos x="0" y="0"/>
                <wp:positionH relativeFrom="column">
                  <wp:posOffset>469900</wp:posOffset>
                </wp:positionH>
                <wp:positionV relativeFrom="paragraph">
                  <wp:posOffset>131445</wp:posOffset>
                </wp:positionV>
                <wp:extent cx="558800" cy="1320800"/>
                <wp:effectExtent l="0" t="0" r="0" b="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588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2B6BE" w14:textId="05C7A794" w:rsidR="003B3F53" w:rsidRDefault="003B3F53" w:rsidP="00071980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1200</w:t>
                            </w:r>
                          </w:p>
                          <w:p w14:paraId="0B16D3CA" w14:textId="300F1759" w:rsidR="003B3F53" w:rsidRDefault="003B3F53" w:rsidP="00071980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1300</w:t>
                            </w:r>
                          </w:p>
                          <w:p w14:paraId="57749F46" w14:textId="5DD5FC50" w:rsidR="003B3F53" w:rsidRDefault="003B3F53" w:rsidP="00071980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1400</w:t>
                            </w:r>
                          </w:p>
                          <w:p w14:paraId="4DFF7FC8" w14:textId="50D9B4A3" w:rsidR="003B3F53" w:rsidRDefault="003B3F53" w:rsidP="00071980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1500</w:t>
                            </w:r>
                          </w:p>
                          <w:p w14:paraId="753D6F09" w14:textId="4AF3C188" w:rsidR="003B3F53" w:rsidRPr="00F14CC9" w:rsidRDefault="003B3F53" w:rsidP="00071980">
                            <w:pPr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1600</w:t>
                            </w:r>
                          </w:p>
                          <w:p w14:paraId="41D992BB" w14:textId="77777777" w:rsidR="003B3F53" w:rsidRDefault="003B3F53" w:rsidP="00071980">
                            <w:pPr>
                              <w:spacing w:after="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69" o:spid="_x0000_s1116" type="#_x0000_t202" style="position:absolute;left:0;text-align:left;margin-left:37pt;margin-top:10.35pt;width:44pt;height:104pt;rotation:-90;z-index:-25151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" filled="f" stroked="f">
                <v:textbox>
                  <w:txbxContent>
                    <w:p w14:paraId="6E72B6BE" w14:textId="05C7A794" w:rsidR="003B3F53" w:rsidRDefault="003B3F53" w:rsidP="00071980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1200</w:t>
                      </w:r>
                    </w:p>
                    <w:p w14:paraId="0B16D3CA" w14:textId="300F1759" w:rsidR="003B3F53" w:rsidRDefault="003B3F53" w:rsidP="00071980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1300</w:t>
                      </w:r>
                    </w:p>
                    <w:p w14:paraId="57749F46" w14:textId="5DD5FC50" w:rsidR="003B3F53" w:rsidRDefault="003B3F53" w:rsidP="00071980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1400</w:t>
                      </w:r>
                    </w:p>
                    <w:p w14:paraId="4DFF7FC8" w14:textId="50D9B4A3" w:rsidR="003B3F53" w:rsidRDefault="003B3F53" w:rsidP="00071980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1500</w:t>
                      </w:r>
                    </w:p>
                    <w:p w14:paraId="753D6F09" w14:textId="4AF3C188" w:rsidR="003B3F53" w:rsidRPr="00F14CC9" w:rsidRDefault="003B3F53" w:rsidP="00071980">
                      <w:pPr>
                        <w:spacing w:after="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1600</w:t>
                      </w:r>
                    </w:p>
                    <w:p w14:paraId="41D992BB" w14:textId="77777777" w:rsidR="003B3F53" w:rsidRDefault="003B3F53" w:rsidP="00071980">
                      <w:pPr>
                        <w:spacing w:after="60"/>
                      </w:pPr>
                    </w:p>
                  </w:txbxContent>
                </v:textbox>
              </v:shape>
            </w:pict>
          </mc:Fallback>
        </mc:AlternateContent>
      </w:r>
      <w:r w:rsidR="009856E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81E413" wp14:editId="671799D9">
                <wp:simplePos x="0" y="0"/>
                <wp:positionH relativeFrom="column">
                  <wp:posOffset>4495800</wp:posOffset>
                </wp:positionH>
                <wp:positionV relativeFrom="paragraph">
                  <wp:posOffset>172085</wp:posOffset>
                </wp:positionV>
                <wp:extent cx="1524000" cy="681355"/>
                <wp:effectExtent l="0" t="0" r="25400" b="29845"/>
                <wp:wrapSquare wrapText="bothSides"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81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A182F" w14:textId="77777777" w:rsidR="003B3F53" w:rsidRDefault="003B3F53" w:rsidP="009856E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Circle what is correct:</w:t>
                            </w:r>
                          </w:p>
                          <w:p w14:paraId="051EAA41" w14:textId="77777777" w:rsidR="003B3F53" w:rsidRDefault="003B3F53" w:rsidP="009856E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ELASTIC</w:t>
                            </w:r>
                          </w:p>
                          <w:p w14:paraId="047637BD" w14:textId="77777777" w:rsidR="003B3F53" w:rsidRPr="009E1BC0" w:rsidRDefault="003B3F53" w:rsidP="009856E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INELASTIC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7" o:spid="_x0000_s1117" type="#_x0000_t202" style="position:absolute;left:0;text-align:left;margin-left:354pt;margin-top:13.55pt;width:120pt;height:53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" filled="f" strokecolor="black [3213]">
                <v:textbox>
                  <w:txbxContent>
                    <w:p w14:paraId="751A182F" w14:textId="77777777" w:rsidR="003B3F53" w:rsidRDefault="003B3F53" w:rsidP="009856E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Circle what is correct:</w:t>
                      </w:r>
                    </w:p>
                    <w:p w14:paraId="051EAA41" w14:textId="77777777" w:rsidR="003B3F53" w:rsidRDefault="003B3F53" w:rsidP="009856E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ELASTIC</w:t>
                      </w:r>
                    </w:p>
                    <w:p w14:paraId="047637BD" w14:textId="77777777" w:rsidR="003B3F53" w:rsidRPr="009E1BC0" w:rsidRDefault="003B3F53" w:rsidP="009856E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INELASTIC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EBFAE2" w14:textId="77777777" w:rsidR="009856EE" w:rsidRDefault="009856EE" w:rsidP="009856EE">
      <w:pPr>
        <w:ind w:left="-360"/>
        <w:rPr>
          <w:rFonts w:asciiTheme="majorHAnsi" w:hAnsiTheme="majorHAnsi"/>
        </w:rPr>
      </w:pPr>
    </w:p>
    <w:p w14:paraId="44048B97" w14:textId="77777777" w:rsidR="009856EE" w:rsidRDefault="009856EE" w:rsidP="009856EE">
      <w:pPr>
        <w:ind w:left="-360"/>
        <w:rPr>
          <w:rFonts w:asciiTheme="majorHAnsi" w:hAnsiTheme="majorHAnsi"/>
        </w:rPr>
      </w:pPr>
    </w:p>
    <w:p w14:paraId="7D6BF160" w14:textId="214F28F8" w:rsidR="009856EE" w:rsidRDefault="009856EE" w:rsidP="009856EE">
      <w:pPr>
        <w:ind w:left="-360"/>
        <w:rPr>
          <w:rFonts w:asciiTheme="majorHAnsi" w:hAnsiTheme="majorHAnsi"/>
          <w:i/>
        </w:rPr>
      </w:pPr>
    </w:p>
    <w:p w14:paraId="3117E1B1" w14:textId="77777777" w:rsidR="009856EE" w:rsidRDefault="009856EE" w:rsidP="009856EE">
      <w:pPr>
        <w:ind w:left="-360"/>
        <w:rPr>
          <w:rFonts w:asciiTheme="majorHAnsi" w:hAnsiTheme="majorHAnsi"/>
          <w:i/>
        </w:rPr>
      </w:pPr>
    </w:p>
    <w:p w14:paraId="6B766C15" w14:textId="143115FE" w:rsidR="009E1BC0" w:rsidRPr="009E1BC0" w:rsidRDefault="009E1BC0" w:rsidP="00071980">
      <w:pPr>
        <w:rPr>
          <w:rFonts w:asciiTheme="majorHAnsi" w:hAnsiTheme="majorHAnsi"/>
          <w:i/>
        </w:rPr>
      </w:pPr>
    </w:p>
    <w:sectPr w:rsidR="009E1BC0" w:rsidRPr="009E1BC0" w:rsidSect="009E6F21">
      <w:pgSz w:w="12240" w:h="15840"/>
      <w:pgMar w:top="108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C0"/>
    <w:rsid w:val="00062D57"/>
    <w:rsid w:val="00071980"/>
    <w:rsid w:val="000863A3"/>
    <w:rsid w:val="0013659D"/>
    <w:rsid w:val="00396A5E"/>
    <w:rsid w:val="003B3F53"/>
    <w:rsid w:val="004743AF"/>
    <w:rsid w:val="004E6580"/>
    <w:rsid w:val="007646ED"/>
    <w:rsid w:val="008E6461"/>
    <w:rsid w:val="009856EE"/>
    <w:rsid w:val="009A6F70"/>
    <w:rsid w:val="009E1BC0"/>
    <w:rsid w:val="009E6F21"/>
    <w:rsid w:val="00C20FEF"/>
    <w:rsid w:val="00D82B95"/>
    <w:rsid w:val="00E36562"/>
    <w:rsid w:val="00EA379E"/>
    <w:rsid w:val="00F1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66E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C797152A.dotm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LeBlanc</dc:creator>
  <cp:lastModifiedBy>Ronald LeBlanc</cp:lastModifiedBy>
  <cp:revision>2</cp:revision>
  <dcterms:created xsi:type="dcterms:W3CDTF">2013-02-25T11:24:00Z</dcterms:created>
  <dcterms:modified xsi:type="dcterms:W3CDTF">2013-02-25T11:24:00Z</dcterms:modified>
</cp:coreProperties>
</file>