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B6C2" w14:textId="58BD821F" w:rsidR="00D46DB8" w:rsidRDefault="00D46DB8" w:rsidP="00D46DB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ECONOMICS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Name:  ____________</w:t>
      </w:r>
      <w:r w:rsidR="00AD010F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</w:t>
      </w:r>
    </w:p>
    <w:p w14:paraId="7634F050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Analyzing Supply</w:t>
      </w:r>
    </w:p>
    <w:p w14:paraId="67F423F9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1C14EB7D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699AE0B1" w14:textId="77777777" w:rsidR="00D46DB8" w:rsidRDefault="00D46DB8" w:rsidP="00D46D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happens to supply if the price of a good is expected to rise in the future?</w:t>
      </w:r>
    </w:p>
    <w:p w14:paraId="75AACEAC" w14:textId="77777777" w:rsidR="00D46DB8" w:rsidRDefault="00D46DB8" w:rsidP="00D46DB8">
      <w:pPr>
        <w:rPr>
          <w:rFonts w:asciiTheme="majorHAnsi" w:hAnsiTheme="majorHAnsi"/>
        </w:rPr>
      </w:pPr>
    </w:p>
    <w:p w14:paraId="34C79DA9" w14:textId="1D8F262C" w:rsidR="00D46DB8" w:rsidRPr="00D46DB8" w:rsidRDefault="00D46DB8" w:rsidP="00D46DB8">
      <w:pPr>
        <w:rPr>
          <w:rFonts w:asciiTheme="majorHAnsi" w:hAnsiTheme="majorHAnsi"/>
          <w:color w:val="FF0000"/>
        </w:rPr>
      </w:pPr>
    </w:p>
    <w:p w14:paraId="68F83BED" w14:textId="77777777" w:rsidR="00D46DB8" w:rsidRDefault="00D46DB8" w:rsidP="00D46DB8">
      <w:pPr>
        <w:rPr>
          <w:rFonts w:asciiTheme="majorHAnsi" w:hAnsiTheme="majorHAnsi"/>
        </w:rPr>
      </w:pPr>
    </w:p>
    <w:p w14:paraId="161FE3A5" w14:textId="77777777" w:rsidR="00D46DB8" w:rsidRDefault="00D46DB8" w:rsidP="00D46DB8">
      <w:pPr>
        <w:rPr>
          <w:rFonts w:asciiTheme="majorHAnsi" w:hAnsiTheme="majorHAnsi"/>
        </w:rPr>
      </w:pPr>
    </w:p>
    <w:p w14:paraId="606CDDAC" w14:textId="77777777" w:rsidR="00D46DB8" w:rsidRDefault="00D46DB8" w:rsidP="00D46DB8">
      <w:pPr>
        <w:rPr>
          <w:rFonts w:asciiTheme="majorHAnsi" w:hAnsiTheme="majorHAnsi"/>
        </w:rPr>
      </w:pPr>
    </w:p>
    <w:p w14:paraId="4B80FA2F" w14:textId="77777777" w:rsidR="00D46DB8" w:rsidRPr="00D46DB8" w:rsidRDefault="00D46DB8" w:rsidP="00D46DB8">
      <w:pPr>
        <w:rPr>
          <w:rFonts w:asciiTheme="majorHAnsi" w:hAnsiTheme="majorHAnsi"/>
        </w:rPr>
      </w:pPr>
    </w:p>
    <w:p w14:paraId="2E0AA9BA" w14:textId="5FF09923" w:rsidR="004743AF" w:rsidRDefault="00D46DB8" w:rsidP="00D46D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46DB8">
        <w:rPr>
          <w:rFonts w:asciiTheme="majorHAnsi" w:hAnsiTheme="majorHAnsi"/>
        </w:rPr>
        <w:t xml:space="preserve">Suppose the United States buys most of its bananas from </w:t>
      </w:r>
      <w:r>
        <w:rPr>
          <w:rFonts w:asciiTheme="majorHAnsi" w:hAnsiTheme="majorHAnsi"/>
        </w:rPr>
        <w:t>Venezuela.  If Venezuela su</w:t>
      </w:r>
      <w:r w:rsidRPr="00D46DB8">
        <w:rPr>
          <w:rFonts w:asciiTheme="majorHAnsi" w:hAnsiTheme="majorHAnsi"/>
        </w:rPr>
        <w:t xml:space="preserve">ffered a drought, what would happen to the supply curve for bananas?  </w:t>
      </w:r>
      <w:r w:rsidR="00E968D7">
        <w:rPr>
          <w:rFonts w:asciiTheme="majorHAnsi" w:hAnsiTheme="majorHAnsi"/>
        </w:rPr>
        <w:t xml:space="preserve">  (Illustrate with a graph)</w:t>
      </w:r>
    </w:p>
    <w:p w14:paraId="6A1E1770" w14:textId="17B81B43" w:rsidR="00D46DB8" w:rsidRDefault="00D46DB8" w:rsidP="00D46DB8">
      <w:pPr>
        <w:rPr>
          <w:rFonts w:asciiTheme="majorHAnsi" w:hAnsiTheme="majorHAnsi"/>
        </w:rPr>
      </w:pPr>
    </w:p>
    <w:p w14:paraId="1F761FD9" w14:textId="28B3C2E4" w:rsidR="00D46DB8" w:rsidRDefault="00D46DB8" w:rsidP="00D46DB8">
      <w:pPr>
        <w:rPr>
          <w:rFonts w:asciiTheme="majorHAnsi" w:hAnsiTheme="majorHAnsi"/>
        </w:rPr>
      </w:pPr>
    </w:p>
    <w:p w14:paraId="11B07A7D" w14:textId="77777777" w:rsidR="00D46DB8" w:rsidRDefault="00AD010F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0679" wp14:editId="4D9D090D">
                <wp:simplePos x="0" y="0"/>
                <wp:positionH relativeFrom="column">
                  <wp:posOffset>1422400</wp:posOffset>
                </wp:positionH>
                <wp:positionV relativeFrom="paragraph">
                  <wp:posOffset>78105</wp:posOffset>
                </wp:positionV>
                <wp:extent cx="0" cy="9652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6.15pt" to="112pt,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" strokecolor="black [3213]" strokeweight="2pt"/>
            </w:pict>
          </mc:Fallback>
        </mc:AlternateContent>
      </w:r>
    </w:p>
    <w:p w14:paraId="3A57B8CB" w14:textId="74136FC5" w:rsidR="00D46DB8" w:rsidRDefault="00AD010F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14D" wp14:editId="3B1737D4">
                <wp:simplePos x="0" y="0"/>
                <wp:positionH relativeFrom="column">
                  <wp:posOffset>1409700</wp:posOffset>
                </wp:positionH>
                <wp:positionV relativeFrom="paragraph">
                  <wp:posOffset>869315</wp:posOffset>
                </wp:positionV>
                <wp:extent cx="939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68.45pt" to="185pt,6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" strokecolor="black [3213]" strokeweight="2pt"/>
            </w:pict>
          </mc:Fallback>
        </mc:AlternateContent>
      </w:r>
    </w:p>
    <w:p w14:paraId="5259241A" w14:textId="77777777" w:rsidR="00D46DB8" w:rsidRDefault="00D46DB8" w:rsidP="00D46DB8">
      <w:pPr>
        <w:rPr>
          <w:rFonts w:asciiTheme="majorHAnsi" w:hAnsiTheme="majorHAnsi"/>
        </w:rPr>
      </w:pPr>
    </w:p>
    <w:p w14:paraId="40CAE9EA" w14:textId="77777777" w:rsidR="00D46DB8" w:rsidRDefault="00D46DB8" w:rsidP="00D46DB8">
      <w:pPr>
        <w:rPr>
          <w:rFonts w:asciiTheme="majorHAnsi" w:hAnsiTheme="majorHAnsi"/>
        </w:rPr>
      </w:pPr>
    </w:p>
    <w:p w14:paraId="437C8223" w14:textId="77777777" w:rsidR="00D46DB8" w:rsidRDefault="00D46DB8" w:rsidP="00D46DB8">
      <w:pPr>
        <w:rPr>
          <w:rFonts w:asciiTheme="majorHAnsi" w:hAnsiTheme="majorHAnsi"/>
        </w:rPr>
      </w:pPr>
    </w:p>
    <w:p w14:paraId="5DC04858" w14:textId="77777777" w:rsidR="0006115E" w:rsidRDefault="0006115E" w:rsidP="00D46DB8">
      <w:pPr>
        <w:rPr>
          <w:rFonts w:asciiTheme="majorHAnsi" w:hAnsiTheme="majorHAnsi"/>
        </w:rPr>
      </w:pPr>
    </w:p>
    <w:p w14:paraId="1A99412C" w14:textId="77777777" w:rsidR="00D46DB8" w:rsidRDefault="00D46DB8" w:rsidP="00D46DB8">
      <w:pPr>
        <w:rPr>
          <w:rFonts w:asciiTheme="majorHAnsi" w:hAnsiTheme="majorHAnsi"/>
        </w:rPr>
      </w:pPr>
    </w:p>
    <w:p w14:paraId="04660144" w14:textId="77777777" w:rsidR="00D46DB8" w:rsidRDefault="00D46DB8" w:rsidP="00D46DB8">
      <w:pPr>
        <w:rPr>
          <w:rFonts w:asciiTheme="majorHAnsi" w:hAnsiTheme="majorHAnsi"/>
        </w:rPr>
      </w:pPr>
    </w:p>
    <w:p w14:paraId="584B3DBB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</w:rPr>
        <w:t>What response by American companies would shift the curve in the opposite direction?</w:t>
      </w:r>
    </w:p>
    <w:p w14:paraId="598C1955" w14:textId="77777777" w:rsidR="00D46DB8" w:rsidRDefault="00D46DB8" w:rsidP="00D46DB8">
      <w:pPr>
        <w:rPr>
          <w:rFonts w:asciiTheme="majorHAnsi" w:hAnsiTheme="majorHAnsi"/>
        </w:rPr>
      </w:pPr>
    </w:p>
    <w:p w14:paraId="6EB4A905" w14:textId="1E5632FD" w:rsidR="00D46DB8" w:rsidRPr="00D46DB8" w:rsidRDefault="00D46DB8" w:rsidP="00D46DB8">
      <w:pPr>
        <w:ind w:firstLine="720"/>
        <w:rPr>
          <w:rFonts w:asciiTheme="majorHAnsi" w:hAnsiTheme="majorHAnsi"/>
          <w:color w:val="FF0000"/>
        </w:rPr>
      </w:pPr>
    </w:p>
    <w:p w14:paraId="23C5082C" w14:textId="77777777" w:rsidR="00D46DB8" w:rsidRDefault="00D46DB8" w:rsidP="00D46DB8">
      <w:pPr>
        <w:rPr>
          <w:rFonts w:asciiTheme="majorHAnsi" w:hAnsiTheme="majorHAnsi"/>
        </w:rPr>
      </w:pPr>
    </w:p>
    <w:p w14:paraId="58D7546D" w14:textId="77777777" w:rsidR="00D46DB8" w:rsidRDefault="00D46DB8" w:rsidP="00D46DB8">
      <w:pPr>
        <w:rPr>
          <w:rFonts w:asciiTheme="majorHAnsi" w:hAnsiTheme="majorHAnsi"/>
        </w:rPr>
      </w:pPr>
    </w:p>
    <w:p w14:paraId="57CECEA2" w14:textId="77777777" w:rsidR="00D46DB8" w:rsidRDefault="00D46DB8" w:rsidP="00D46DB8">
      <w:pPr>
        <w:rPr>
          <w:rFonts w:asciiTheme="majorHAnsi" w:hAnsiTheme="majorHAnsi"/>
        </w:rPr>
      </w:pPr>
    </w:p>
    <w:p w14:paraId="33DA126A" w14:textId="77777777" w:rsidR="00D46DB8" w:rsidRDefault="00D46DB8" w:rsidP="00D46DB8">
      <w:pPr>
        <w:rPr>
          <w:rFonts w:asciiTheme="majorHAnsi" w:hAnsiTheme="majorHAnsi"/>
        </w:rPr>
      </w:pPr>
    </w:p>
    <w:p w14:paraId="5001461F" w14:textId="77777777" w:rsidR="00D46DB8" w:rsidRDefault="00D46DB8" w:rsidP="00D46D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Suppose television networks raise the fees that cable television systems must pay to show their programs.  How would that affect the supply of programs for cable television?</w:t>
      </w:r>
    </w:p>
    <w:p w14:paraId="5285C2B3" w14:textId="708B3972" w:rsidR="00E968D7" w:rsidRDefault="00E968D7" w:rsidP="00E968D7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(Illustrate each with a graph)</w:t>
      </w:r>
    </w:p>
    <w:p w14:paraId="5BEBF664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06584016" w14:textId="410AD98B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029F32BC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CBE1C" wp14:editId="74960BA4">
                <wp:simplePos x="0" y="0"/>
                <wp:positionH relativeFrom="column">
                  <wp:posOffset>1320800</wp:posOffset>
                </wp:positionH>
                <wp:positionV relativeFrom="paragraph">
                  <wp:posOffset>55880</wp:posOffset>
                </wp:positionV>
                <wp:extent cx="0" cy="9652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pt,4.4pt" to="104pt,8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" strokecolor="black [3213]" strokeweight="2pt"/>
            </w:pict>
          </mc:Fallback>
        </mc:AlternateContent>
      </w:r>
    </w:p>
    <w:p w14:paraId="306A0641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6E7EA8AE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0C1A0D7B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5E83DB4F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03814550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979C1" wp14:editId="0CD0BF9A">
                <wp:simplePos x="0" y="0"/>
                <wp:positionH relativeFrom="column">
                  <wp:posOffset>1308100</wp:posOffset>
                </wp:positionH>
                <wp:positionV relativeFrom="paragraph">
                  <wp:posOffset>103505</wp:posOffset>
                </wp:positionV>
                <wp:extent cx="939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8.15pt" to="177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" strokecolor="black [3213]" strokeweight="2pt"/>
            </w:pict>
          </mc:Fallback>
        </mc:AlternateContent>
      </w:r>
    </w:p>
    <w:p w14:paraId="114CB8DA" w14:textId="77777777" w:rsidR="00D46DB8" w:rsidRDefault="00D46DB8" w:rsidP="00D46DB8">
      <w:pPr>
        <w:rPr>
          <w:rFonts w:asciiTheme="majorHAnsi" w:hAnsiTheme="majorHAnsi"/>
        </w:rPr>
      </w:pPr>
    </w:p>
    <w:p w14:paraId="475C2BCE" w14:textId="77777777" w:rsidR="00D46DB8" w:rsidRDefault="00D46DB8" w:rsidP="00D46DB8">
      <w:pPr>
        <w:rPr>
          <w:rFonts w:asciiTheme="majorHAnsi" w:hAnsiTheme="majorHAnsi"/>
        </w:rPr>
      </w:pPr>
    </w:p>
    <w:p w14:paraId="360968E9" w14:textId="77777777" w:rsidR="00D46DB8" w:rsidRDefault="00D46DB8" w:rsidP="00D46DB8">
      <w:pPr>
        <w:rPr>
          <w:rFonts w:asciiTheme="majorHAnsi" w:hAnsiTheme="majorHAnsi"/>
        </w:rPr>
      </w:pPr>
    </w:p>
    <w:p w14:paraId="220A7BC7" w14:textId="77777777" w:rsidR="00D46DB8" w:rsidRDefault="00D46DB8" w:rsidP="00D46DB8">
      <w:pPr>
        <w:rPr>
          <w:rFonts w:asciiTheme="majorHAnsi" w:hAnsiTheme="majorHAnsi"/>
        </w:rPr>
      </w:pPr>
    </w:p>
    <w:p w14:paraId="073B3F90" w14:textId="77777777" w:rsidR="00D46DB8" w:rsidRPr="00D46DB8" w:rsidRDefault="00D46DB8" w:rsidP="00D46DB8">
      <w:pPr>
        <w:rPr>
          <w:rFonts w:asciiTheme="majorHAnsi" w:hAnsiTheme="majorHAnsi"/>
        </w:rPr>
      </w:pPr>
    </w:p>
    <w:p w14:paraId="0702289E" w14:textId="7A1263AC" w:rsidR="00D46DB8" w:rsidRDefault="00D46DB8" w:rsidP="00D46D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Analyze and explain the impact on the supply curve for American-made computers from each of the following events:</w:t>
      </w:r>
      <w:r w:rsidR="00E968D7">
        <w:rPr>
          <w:rFonts w:asciiTheme="majorHAnsi" w:hAnsiTheme="majorHAnsi"/>
        </w:rPr>
        <w:t xml:space="preserve">  </w:t>
      </w:r>
      <w:r w:rsidR="00E968D7">
        <w:rPr>
          <w:rFonts w:asciiTheme="majorHAnsi" w:hAnsiTheme="majorHAnsi"/>
        </w:rPr>
        <w:t xml:space="preserve">(Illustrate </w:t>
      </w:r>
      <w:r w:rsidR="00E968D7">
        <w:rPr>
          <w:rFonts w:asciiTheme="majorHAnsi" w:hAnsiTheme="majorHAnsi"/>
        </w:rPr>
        <w:t xml:space="preserve">each </w:t>
      </w:r>
      <w:r w:rsidR="00E968D7">
        <w:rPr>
          <w:rFonts w:asciiTheme="majorHAnsi" w:hAnsiTheme="majorHAnsi"/>
        </w:rPr>
        <w:t>with a graph)</w:t>
      </w:r>
    </w:p>
    <w:p w14:paraId="78DCFCCD" w14:textId="77777777" w:rsidR="00D46DB8" w:rsidRDefault="00D46DB8" w:rsidP="00D46DB8">
      <w:pPr>
        <w:rPr>
          <w:rFonts w:asciiTheme="majorHAnsi" w:hAnsiTheme="majorHAnsi"/>
        </w:rPr>
      </w:pPr>
    </w:p>
    <w:p w14:paraId="50DB48A5" w14:textId="77777777" w:rsidR="00D46DB8" w:rsidRDefault="00D46DB8" w:rsidP="00D46D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46DB8">
        <w:rPr>
          <w:rFonts w:asciiTheme="majorHAnsi" w:hAnsiTheme="majorHAnsi"/>
        </w:rPr>
        <w:t>The government places an excise tax on laptops</w:t>
      </w:r>
    </w:p>
    <w:p w14:paraId="077ECBAB" w14:textId="6CB8C2F1" w:rsidR="00D46DB8" w:rsidRDefault="00D46DB8" w:rsidP="00D46DB8">
      <w:pPr>
        <w:rPr>
          <w:rFonts w:asciiTheme="majorHAnsi" w:hAnsiTheme="majorHAnsi"/>
        </w:rPr>
      </w:pPr>
    </w:p>
    <w:p w14:paraId="26581DEA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53C67" wp14:editId="53BAF0B1">
                <wp:simplePos x="0" y="0"/>
                <wp:positionH relativeFrom="column">
                  <wp:posOffset>1384300</wp:posOffset>
                </wp:positionH>
                <wp:positionV relativeFrom="paragraph">
                  <wp:posOffset>107315</wp:posOffset>
                </wp:positionV>
                <wp:extent cx="0" cy="965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pt,8.45pt" to="109pt,8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" strokecolor="black [3213]" strokeweight="2pt"/>
            </w:pict>
          </mc:Fallback>
        </mc:AlternateContent>
      </w:r>
    </w:p>
    <w:p w14:paraId="1D8055BA" w14:textId="77777777" w:rsidR="00D46DB8" w:rsidRDefault="00D46DB8" w:rsidP="00D46DB8">
      <w:pPr>
        <w:rPr>
          <w:rFonts w:asciiTheme="majorHAnsi" w:hAnsiTheme="majorHAnsi"/>
        </w:rPr>
      </w:pPr>
    </w:p>
    <w:p w14:paraId="5F65917E" w14:textId="77777777" w:rsidR="00D46DB8" w:rsidRDefault="00D46DB8" w:rsidP="00D46DB8">
      <w:pPr>
        <w:rPr>
          <w:rFonts w:asciiTheme="majorHAnsi" w:hAnsiTheme="majorHAnsi"/>
        </w:rPr>
      </w:pPr>
    </w:p>
    <w:p w14:paraId="568B6F35" w14:textId="77777777" w:rsidR="00D46DB8" w:rsidRDefault="00D46DB8" w:rsidP="00D46DB8">
      <w:pPr>
        <w:rPr>
          <w:rFonts w:asciiTheme="majorHAnsi" w:hAnsiTheme="majorHAnsi"/>
        </w:rPr>
      </w:pPr>
    </w:p>
    <w:p w14:paraId="3E361554" w14:textId="77777777" w:rsidR="00D46DB8" w:rsidRDefault="00D46DB8" w:rsidP="00D46DB8">
      <w:pPr>
        <w:rPr>
          <w:rFonts w:asciiTheme="majorHAnsi" w:hAnsiTheme="majorHAnsi"/>
        </w:rPr>
      </w:pPr>
    </w:p>
    <w:p w14:paraId="3BDCFF86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095C2" wp14:editId="226E1D0D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939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85pt" to="182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" strokecolor="black [3213]" strokeweight="2pt"/>
            </w:pict>
          </mc:Fallback>
        </mc:AlternateContent>
      </w:r>
    </w:p>
    <w:p w14:paraId="28438083" w14:textId="77777777" w:rsidR="00D46DB8" w:rsidRDefault="00D46DB8" w:rsidP="00D46DB8">
      <w:pPr>
        <w:rPr>
          <w:rFonts w:asciiTheme="majorHAnsi" w:hAnsiTheme="majorHAnsi"/>
        </w:rPr>
      </w:pPr>
    </w:p>
    <w:p w14:paraId="40A5EA58" w14:textId="77777777" w:rsidR="00D46DB8" w:rsidRPr="00D46DB8" w:rsidRDefault="00D46DB8" w:rsidP="00D46DB8">
      <w:pPr>
        <w:rPr>
          <w:rFonts w:asciiTheme="majorHAnsi" w:hAnsiTheme="majorHAnsi"/>
        </w:rPr>
      </w:pPr>
    </w:p>
    <w:p w14:paraId="381C1A1F" w14:textId="77777777" w:rsidR="00D46DB8" w:rsidRDefault="00D46DB8" w:rsidP="00D46D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engineer invents a way to produce desktop cases more cheaply</w:t>
      </w:r>
    </w:p>
    <w:p w14:paraId="2922DD2C" w14:textId="77777777" w:rsidR="00D46DB8" w:rsidRDefault="00D46DB8" w:rsidP="00D46DB8">
      <w:pPr>
        <w:rPr>
          <w:rFonts w:asciiTheme="majorHAnsi" w:hAnsiTheme="majorHAnsi"/>
        </w:rPr>
      </w:pPr>
    </w:p>
    <w:p w14:paraId="398BA685" w14:textId="726C2842" w:rsidR="00D46DB8" w:rsidRDefault="00D46DB8" w:rsidP="00D46DB8">
      <w:pPr>
        <w:rPr>
          <w:rFonts w:asciiTheme="majorHAnsi" w:hAnsiTheme="majorHAnsi"/>
        </w:rPr>
      </w:pPr>
    </w:p>
    <w:p w14:paraId="3D80055F" w14:textId="3A516669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5FC88" wp14:editId="5FD29C7D">
                <wp:simplePos x="0" y="0"/>
                <wp:positionH relativeFrom="column">
                  <wp:posOffset>1384300</wp:posOffset>
                </wp:positionH>
                <wp:positionV relativeFrom="paragraph">
                  <wp:posOffset>58420</wp:posOffset>
                </wp:positionV>
                <wp:extent cx="0" cy="965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pt,4.6pt" to="109pt,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" strokecolor="black [3213]" strokeweight="2pt"/>
            </w:pict>
          </mc:Fallback>
        </mc:AlternateContent>
      </w:r>
    </w:p>
    <w:p w14:paraId="735AEB2B" w14:textId="77777777" w:rsidR="00D46DB8" w:rsidRDefault="00D46DB8" w:rsidP="00D46DB8">
      <w:pPr>
        <w:rPr>
          <w:rFonts w:asciiTheme="majorHAnsi" w:hAnsiTheme="majorHAnsi"/>
        </w:rPr>
      </w:pPr>
    </w:p>
    <w:p w14:paraId="01FCD2C7" w14:textId="77777777" w:rsidR="00D46DB8" w:rsidRDefault="00D46DB8" w:rsidP="00D46DB8">
      <w:pPr>
        <w:rPr>
          <w:rFonts w:asciiTheme="majorHAnsi" w:hAnsiTheme="majorHAnsi"/>
        </w:rPr>
      </w:pPr>
    </w:p>
    <w:p w14:paraId="5B2EBD09" w14:textId="77777777" w:rsidR="00D46DB8" w:rsidRDefault="00D46DB8" w:rsidP="00D46DB8">
      <w:pPr>
        <w:rPr>
          <w:rFonts w:asciiTheme="majorHAnsi" w:hAnsiTheme="majorHAnsi"/>
        </w:rPr>
      </w:pPr>
    </w:p>
    <w:p w14:paraId="2B16EA93" w14:textId="77777777" w:rsidR="00D46DB8" w:rsidRDefault="00D46DB8" w:rsidP="00D46DB8">
      <w:pPr>
        <w:rPr>
          <w:rFonts w:asciiTheme="majorHAnsi" w:hAnsiTheme="majorHAnsi"/>
        </w:rPr>
      </w:pPr>
    </w:p>
    <w:p w14:paraId="2931CDE3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ED712" wp14:editId="3C704319">
                <wp:simplePos x="0" y="0"/>
                <wp:positionH relativeFrom="column">
                  <wp:posOffset>1371600</wp:posOffset>
                </wp:positionH>
                <wp:positionV relativeFrom="paragraph">
                  <wp:posOffset>81280</wp:posOffset>
                </wp:positionV>
                <wp:extent cx="939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.4pt" to="182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" strokecolor="black [3213]" strokeweight="2pt"/>
            </w:pict>
          </mc:Fallback>
        </mc:AlternateContent>
      </w:r>
    </w:p>
    <w:p w14:paraId="76B4580D" w14:textId="77777777" w:rsidR="00D46DB8" w:rsidRDefault="00D46DB8" w:rsidP="00D46DB8">
      <w:pPr>
        <w:rPr>
          <w:rFonts w:asciiTheme="majorHAnsi" w:hAnsiTheme="majorHAnsi"/>
        </w:rPr>
      </w:pPr>
    </w:p>
    <w:p w14:paraId="7FA2DBB6" w14:textId="77777777" w:rsidR="00D46DB8" w:rsidRPr="00D46DB8" w:rsidRDefault="00D46DB8" w:rsidP="00D46DB8">
      <w:pPr>
        <w:rPr>
          <w:rFonts w:asciiTheme="majorHAnsi" w:hAnsiTheme="majorHAnsi"/>
        </w:rPr>
      </w:pPr>
    </w:p>
    <w:p w14:paraId="25D3D206" w14:textId="77777777" w:rsidR="00D46DB8" w:rsidRPr="00D46DB8" w:rsidRDefault="00D46DB8" w:rsidP="00D46DB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European countries end an import quota on American-made computers</w:t>
      </w:r>
    </w:p>
    <w:p w14:paraId="4A2D023A" w14:textId="40DC512B" w:rsidR="00D46DB8" w:rsidRDefault="00D46DB8" w:rsidP="00D46DB8">
      <w:pPr>
        <w:rPr>
          <w:rFonts w:asciiTheme="majorHAnsi" w:hAnsiTheme="majorHAnsi"/>
        </w:rPr>
      </w:pPr>
    </w:p>
    <w:p w14:paraId="3BBB40F0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AA613" wp14:editId="51E1E8B0">
                <wp:simplePos x="0" y="0"/>
                <wp:positionH relativeFrom="column">
                  <wp:posOffset>1384300</wp:posOffset>
                </wp:positionH>
                <wp:positionV relativeFrom="paragraph">
                  <wp:posOffset>132080</wp:posOffset>
                </wp:positionV>
                <wp:extent cx="0" cy="965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pt,10.4pt" to="109pt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" strokecolor="black [3213]" strokeweight="2pt"/>
            </w:pict>
          </mc:Fallback>
        </mc:AlternateContent>
      </w:r>
    </w:p>
    <w:p w14:paraId="19B7172C" w14:textId="77777777" w:rsidR="00D46DB8" w:rsidRDefault="00D46DB8" w:rsidP="00D46DB8">
      <w:pPr>
        <w:rPr>
          <w:rFonts w:asciiTheme="majorHAnsi" w:hAnsiTheme="majorHAnsi"/>
        </w:rPr>
      </w:pPr>
    </w:p>
    <w:p w14:paraId="2000C09D" w14:textId="1C9F7AA4" w:rsidR="00D46DB8" w:rsidRDefault="00D46DB8" w:rsidP="00D46DB8">
      <w:pPr>
        <w:rPr>
          <w:rFonts w:asciiTheme="majorHAnsi" w:hAnsiTheme="majorHAnsi"/>
        </w:rPr>
      </w:pPr>
    </w:p>
    <w:p w14:paraId="57EA0167" w14:textId="77777777" w:rsidR="00D46DB8" w:rsidRPr="00D46DB8" w:rsidRDefault="00D46DB8" w:rsidP="00D46DB8">
      <w:pPr>
        <w:rPr>
          <w:rFonts w:asciiTheme="majorHAnsi" w:hAnsiTheme="majorHAnsi"/>
        </w:rPr>
      </w:pPr>
    </w:p>
    <w:p w14:paraId="4744B95D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328802AC" w14:textId="77777777" w:rsidR="00D46DB8" w:rsidRDefault="00D46DB8" w:rsidP="00D46DB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51E39" wp14:editId="5F354E71">
                <wp:simplePos x="0" y="0"/>
                <wp:positionH relativeFrom="column">
                  <wp:posOffset>1371600</wp:posOffset>
                </wp:positionH>
                <wp:positionV relativeFrom="paragraph">
                  <wp:posOffset>179705</wp:posOffset>
                </wp:positionV>
                <wp:extent cx="939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.15pt" to="182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" strokecolor="black [3213]" strokeweight="2pt"/>
            </w:pict>
          </mc:Fallback>
        </mc:AlternateContent>
      </w:r>
    </w:p>
    <w:p w14:paraId="26DB4AD1" w14:textId="77777777" w:rsidR="00D46DB8" w:rsidRDefault="00D46DB8" w:rsidP="00D46DB8">
      <w:pPr>
        <w:rPr>
          <w:rFonts w:asciiTheme="majorHAnsi" w:hAnsiTheme="majorHAnsi"/>
        </w:rPr>
      </w:pPr>
    </w:p>
    <w:p w14:paraId="45D1EE98" w14:textId="77777777" w:rsidR="00D46DB8" w:rsidRDefault="00D46DB8" w:rsidP="00D46DB8">
      <w:pPr>
        <w:rPr>
          <w:rFonts w:asciiTheme="majorHAnsi" w:hAnsiTheme="majorHAnsi"/>
        </w:rPr>
      </w:pPr>
    </w:p>
    <w:p w14:paraId="21BB1FAD" w14:textId="4BA08F4F" w:rsidR="00D46DB8" w:rsidRDefault="00D46DB8" w:rsidP="00D46D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regulation</w:t>
      </w:r>
      <w:r w:rsidR="0006115E">
        <w:rPr>
          <w:rFonts w:asciiTheme="majorHAnsi" w:hAnsiTheme="majorHAnsi"/>
        </w:rPr>
        <w:t>s increase price and decrease</w:t>
      </w:r>
      <w:r>
        <w:rPr>
          <w:rFonts w:asciiTheme="majorHAnsi" w:hAnsiTheme="majorHAnsi"/>
        </w:rPr>
        <w:t xml:space="preserve"> supply, why does the </w:t>
      </w:r>
      <w:proofErr w:type="gramStart"/>
      <w:r>
        <w:rPr>
          <w:rFonts w:asciiTheme="majorHAnsi" w:hAnsiTheme="majorHAnsi"/>
        </w:rPr>
        <w:t>government issue</w:t>
      </w:r>
      <w:proofErr w:type="gramEnd"/>
      <w:r>
        <w:rPr>
          <w:rFonts w:asciiTheme="majorHAnsi" w:hAnsiTheme="majorHAnsi"/>
        </w:rPr>
        <w:t xml:space="preserve"> regulations?</w:t>
      </w:r>
    </w:p>
    <w:p w14:paraId="22BAFD40" w14:textId="77777777" w:rsidR="00D46DB8" w:rsidRDefault="00D46DB8" w:rsidP="00D46DB8">
      <w:pPr>
        <w:pStyle w:val="ListParagraph"/>
        <w:ind w:left="0"/>
        <w:rPr>
          <w:rFonts w:asciiTheme="majorHAnsi" w:hAnsiTheme="majorHAnsi"/>
        </w:rPr>
      </w:pPr>
    </w:p>
    <w:p w14:paraId="7A924C13" w14:textId="3C01E5F5" w:rsidR="00D46DB8" w:rsidRPr="00D46DB8" w:rsidRDefault="00D46DB8" w:rsidP="00D46DB8">
      <w:pPr>
        <w:pStyle w:val="ListParagraph"/>
        <w:ind w:left="1350" w:hanging="990"/>
        <w:rPr>
          <w:rFonts w:asciiTheme="majorHAnsi" w:hAnsiTheme="majorHAnsi"/>
          <w:color w:val="FF0000"/>
        </w:rPr>
      </w:pPr>
      <w:bookmarkStart w:id="0" w:name="_GoBack"/>
      <w:bookmarkEnd w:id="0"/>
    </w:p>
    <w:sectPr w:rsidR="00D46DB8" w:rsidRPr="00D46DB8" w:rsidSect="00D46DB8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298"/>
    <w:multiLevelType w:val="hybridMultilevel"/>
    <w:tmpl w:val="250EE9A4"/>
    <w:lvl w:ilvl="0" w:tplc="EAA44B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6DA3111"/>
    <w:multiLevelType w:val="hybridMultilevel"/>
    <w:tmpl w:val="5A8AD47E"/>
    <w:lvl w:ilvl="0" w:tplc="B17EC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8"/>
    <w:rsid w:val="0006115E"/>
    <w:rsid w:val="004743AF"/>
    <w:rsid w:val="007646ED"/>
    <w:rsid w:val="00AD010F"/>
    <w:rsid w:val="00C20FEF"/>
    <w:rsid w:val="00D46DB8"/>
    <w:rsid w:val="00D82B95"/>
    <w:rsid w:val="00E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D3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on%20LeBlanc:Users:ronleblanc:Library:Application%20Support:Microsoft:Office:User%20Templates:My%20Templates: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Doc.dotx</Template>
  <TotalTime>2</TotalTime>
  <Pages>2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LeBlanc</dc:creator>
  <cp:keywords/>
  <dc:description/>
  <cp:lastModifiedBy>Ron LeBlanc</cp:lastModifiedBy>
  <cp:revision>3</cp:revision>
  <dcterms:created xsi:type="dcterms:W3CDTF">2013-02-27T01:47:00Z</dcterms:created>
  <dcterms:modified xsi:type="dcterms:W3CDTF">2013-02-27T01:49:00Z</dcterms:modified>
</cp:coreProperties>
</file>